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2A167" w14:textId="774AD94D" w:rsidR="00640B73" w:rsidRDefault="00440492">
      <w:r>
        <w:t xml:space="preserve">Greetings, </w:t>
      </w:r>
    </w:p>
    <w:p w14:paraId="0D7F4A20" w14:textId="67E50A48" w:rsidR="00440492" w:rsidRDefault="00440492"/>
    <w:p w14:paraId="58C85727" w14:textId="4AAFBA85" w:rsidR="00440492" w:rsidRDefault="00440492">
      <w:r>
        <w:t xml:space="preserve">So dis year has been a real </w:t>
      </w:r>
      <w:r w:rsidR="00863E9C">
        <w:t>crap shoot</w:t>
      </w:r>
      <w:r>
        <w:t xml:space="preserve"> hasn’t it!</w:t>
      </w:r>
    </w:p>
    <w:p w14:paraId="65B920E6" w14:textId="7A8F6050" w:rsidR="00440492" w:rsidRDefault="00FA6BC7">
      <w:r>
        <w:t>To</w:t>
      </w:r>
      <w:r w:rsidR="00440492">
        <w:t xml:space="preserve"> start out </w:t>
      </w:r>
      <w:r w:rsidR="00A739BE">
        <w:t xml:space="preserve">da year </w:t>
      </w:r>
      <w:r w:rsidR="00440492">
        <w:t>Jan had to have back surgery in Jan, den it was right back in due to an infection in da knee.</w:t>
      </w:r>
    </w:p>
    <w:p w14:paraId="179D30FB" w14:textId="01DA6308" w:rsidR="00440492" w:rsidRDefault="00440492">
      <w:r>
        <w:t xml:space="preserve">Da Dr. in da ER was a moron, when he took fluid out of da </w:t>
      </w:r>
      <w:r w:rsidR="00A739BE">
        <w:t>knee,</w:t>
      </w:r>
      <w:r>
        <w:t xml:space="preserve"> he said it looked fine, but da fluid in da tube was yella? I said to him “Dat doesn’t look fine ta me!” He looked at me </w:t>
      </w:r>
      <w:r w:rsidR="00A739BE">
        <w:t>den</w:t>
      </w:r>
      <w:r>
        <w:t xml:space="preserve"> at </w:t>
      </w:r>
      <w:r w:rsidR="00A739BE">
        <w:t>da</w:t>
      </w:r>
      <w:r>
        <w:t xml:space="preserve"> tube and said he would be back later. </w:t>
      </w:r>
    </w:p>
    <w:p w14:paraId="3FD68708" w14:textId="36D152C2" w:rsidR="00440492" w:rsidRDefault="00440492">
      <w:r>
        <w:t>As I was sitting in da room with Jan, I saw something on my coat, it was a bug, a BED BUG! I flicked it off and on to da floor</w:t>
      </w:r>
      <w:r w:rsidR="00A739BE">
        <w:t>,</w:t>
      </w:r>
      <w:r>
        <w:t xml:space="preserve"> picked it up with a towel and showed the Dr. when he came back in da room. Do you know what he said to me? “Did you bring that in”. I told him “Yeah from your waiting room”! Da Nerve!</w:t>
      </w:r>
    </w:p>
    <w:p w14:paraId="65D48D7A" w14:textId="4FEBB27C" w:rsidR="00440492" w:rsidRDefault="00440492">
      <w:r>
        <w:t xml:space="preserve">Jan came home and is </w:t>
      </w:r>
      <w:r w:rsidR="00DF2F4F">
        <w:t>good</w:t>
      </w:r>
      <w:r>
        <w:t xml:space="preserve">. </w:t>
      </w:r>
    </w:p>
    <w:p w14:paraId="6E655D25" w14:textId="2FB424F8" w:rsidR="00440492" w:rsidRDefault="00440492">
      <w:r>
        <w:t xml:space="preserve">Then we get it with dis stay at home stuff. I have never seen a company </w:t>
      </w:r>
      <w:r w:rsidR="00A739BE">
        <w:t>scramble</w:t>
      </w:r>
      <w:r>
        <w:t xml:space="preserve"> to get </w:t>
      </w:r>
      <w:r w:rsidR="00A739BE">
        <w:t xml:space="preserve">da crap together and get everyone set up to work from home.  Den dey let tree people go to save money. I tell ya I dodged a bullet on dat one. It </w:t>
      </w:r>
      <w:r w:rsidR="00863E9C">
        <w:t>has not</w:t>
      </w:r>
      <w:r w:rsidR="00A739BE">
        <w:t xml:space="preserve"> been da same since, da office is too quiet for me. I can hear the crickets</w:t>
      </w:r>
      <w:r w:rsidR="00863E9C">
        <w:t xml:space="preserve"> all day. </w:t>
      </w:r>
    </w:p>
    <w:p w14:paraId="2CFB165D" w14:textId="05126214" w:rsidR="00863E9C" w:rsidRDefault="00863E9C">
      <w:r>
        <w:t>Now as if da year has not been bad enough, June rolls around and Jan decides that she does not want to be my girl anymore. My life has just fallen apart, she has ripped my heart out and stomped on it.  Why in the middle of a pandemic would you want to do this to a person. I was in dismay, flabbergasted. I had no words.</w:t>
      </w:r>
    </w:p>
    <w:p w14:paraId="2D494314" w14:textId="525FB543" w:rsidR="00863E9C" w:rsidRDefault="00863E9C">
      <w:r>
        <w:t>Life did get a little better, we will have a new president come Jan. Thank god for little accomplishments. Hopefully dis guy will do right by dis country and</w:t>
      </w:r>
      <w:r w:rsidR="00FA6BC7">
        <w:t xml:space="preserve"> get us to where we need to be with dis vaccine, and dat everyone will be able to get it, with out having to lose more lives.  </w:t>
      </w:r>
      <w:r>
        <w:t xml:space="preserve"> </w:t>
      </w:r>
    </w:p>
    <w:p w14:paraId="4E73071A" w14:textId="3CB9B238" w:rsidR="00863E9C" w:rsidRDefault="00863E9C">
      <w:r>
        <w:t>As we moved past six months, life has not been da same. I am not sure it ever will be, for anyone!</w:t>
      </w:r>
    </w:p>
    <w:p w14:paraId="3AF6D0E1" w14:textId="48A65B79" w:rsidR="00FA6BC7" w:rsidRDefault="00FA6BC7">
      <w:r>
        <w:t xml:space="preserve">I’m sorry dis has not been da kinda Christmas letter you are used to from me, but this is reflective of the crappy year we have all had. </w:t>
      </w:r>
      <w:r w:rsidR="009442AD">
        <w:tab/>
      </w:r>
    </w:p>
    <w:p w14:paraId="31100135" w14:textId="7323388B" w:rsidR="009442AD" w:rsidRDefault="009442AD">
      <w:r>
        <w:t xml:space="preserve">                                           Me</w:t>
      </w:r>
    </w:p>
    <w:p w14:paraId="2CA99DCA" w14:textId="77777777" w:rsidR="009442AD" w:rsidRDefault="009442AD"/>
    <w:sectPr w:rsidR="009442AD">
      <w:footerReference w:type="default" r:id="rId10"/>
      <w:headerReference w:type="first" r:id="rId11"/>
      <w:footerReference w:type="first" r:id="rId12"/>
      <w:pgSz w:w="12240" w:h="15840"/>
      <w:pgMar w:top="1800" w:right="1800" w:bottom="1440" w:left="1800" w:header="720" w:footer="82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ABFA66" w14:textId="77777777" w:rsidR="00F62A00" w:rsidRDefault="00F62A00">
      <w:pPr>
        <w:spacing w:after="0" w:line="240" w:lineRule="auto"/>
      </w:pPr>
      <w:r>
        <w:separator/>
      </w:r>
    </w:p>
  </w:endnote>
  <w:endnote w:type="continuationSeparator" w:id="0">
    <w:p w14:paraId="7B9205F9" w14:textId="77777777" w:rsidR="00F62A00" w:rsidRDefault="00F62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altName w:val="Times New Roman"/>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EC5FA" w14:textId="77777777" w:rsidR="00DA56E6" w:rsidRDefault="00FF14A1">
    <w:pPr>
      <w:pStyle w:val="Footer"/>
    </w:pPr>
    <w:r>
      <w:fldChar w:fldCharType="begin"/>
    </w:r>
    <w:r>
      <w:instrText xml:space="preserve"> PAGE   \* MERGEFORMAT </w:instrText>
    </w:r>
    <w:r>
      <w:fldChar w:fldCharType="separate"/>
    </w:r>
    <w:r w:rsidR="00640B73">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FC6AF" w14:textId="77777777" w:rsidR="00DA56E6" w:rsidRDefault="00FF14A1">
    <w:pPr>
      <w:pStyle w:val="Footer"/>
    </w:pPr>
    <w:r>
      <w:rPr>
        <w:noProof/>
      </w:rPr>
      <mc:AlternateContent>
        <mc:Choice Requires="wpg">
          <w:drawing>
            <wp:anchor distT="0" distB="0" distL="114300" distR="114300" simplePos="0" relativeHeight="251666432" behindDoc="1" locked="1" layoutInCell="1" allowOverlap="1" wp14:anchorId="5A369638" wp14:editId="7B2DCF83">
              <wp:simplePos x="0" y="0"/>
              <wp:positionH relativeFrom="rightMargin">
                <wp:posOffset>-546100</wp:posOffset>
              </wp:positionH>
              <wp:positionV relativeFrom="page">
                <wp:posOffset>8159750</wp:posOffset>
              </wp:positionV>
              <wp:extent cx="1161288" cy="1618488"/>
              <wp:effectExtent l="19050" t="57150" r="77470" b="58420"/>
              <wp:wrapTight wrapText="bothSides">
                <wp:wrapPolygon edited="0">
                  <wp:start x="9217" y="-763"/>
                  <wp:lineTo x="0" y="-509"/>
                  <wp:lineTo x="-354" y="4578"/>
                  <wp:lineTo x="3190" y="7630"/>
                  <wp:lineTo x="1418" y="10936"/>
                  <wp:lineTo x="354" y="13479"/>
                  <wp:lineTo x="354" y="16276"/>
                  <wp:lineTo x="2836" y="19837"/>
                  <wp:lineTo x="3190" y="20091"/>
                  <wp:lineTo x="7444" y="21871"/>
                  <wp:lineTo x="7799" y="22126"/>
                  <wp:lineTo x="13470" y="22126"/>
                  <wp:lineTo x="13825" y="21871"/>
                  <wp:lineTo x="18079" y="20091"/>
                  <wp:lineTo x="18433" y="19837"/>
                  <wp:lineTo x="20915" y="15768"/>
                  <wp:lineTo x="19851" y="11953"/>
                  <wp:lineTo x="19851" y="11699"/>
                  <wp:lineTo x="18433" y="7630"/>
                  <wp:lineTo x="22687" y="3815"/>
                  <wp:lineTo x="22687" y="1780"/>
                  <wp:lineTo x="16661" y="-509"/>
                  <wp:lineTo x="12053" y="-763"/>
                  <wp:lineTo x="9217" y="-763"/>
                </wp:wrapPolygon>
              </wp:wrapTight>
              <wp:docPr id="1152" name="Snowman">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161288" cy="1618488"/>
                        <a:chOff x="0" y="0"/>
                        <a:chExt cx="1156418" cy="1617954"/>
                      </a:xfrm>
                      <a:effectLst>
                        <a:outerShdw blurRad="50800" dist="38100" algn="l" rotWithShape="0">
                          <a:prstClr val="black">
                            <a:alpha val="40000"/>
                          </a:prstClr>
                        </a:outerShdw>
                      </a:effectLst>
                    </wpg:grpSpPr>
                    <wps:wsp>
                      <wps:cNvPr id="1153" name="Freeform 1153"/>
                      <wps:cNvSpPr>
                        <a:spLocks/>
                      </wps:cNvSpPr>
                      <wps:spPr bwMode="auto">
                        <a:xfrm>
                          <a:off x="16784" y="265183"/>
                          <a:ext cx="354142" cy="246721"/>
                        </a:xfrm>
                        <a:custGeom>
                          <a:avLst/>
                          <a:gdLst>
                            <a:gd name="T0" fmla="*/ 211 w 211"/>
                            <a:gd name="T1" fmla="*/ 124 h 147"/>
                            <a:gd name="T2" fmla="*/ 14 w 211"/>
                            <a:gd name="T3" fmla="*/ 0 h 147"/>
                            <a:gd name="T4" fmla="*/ 0 w 211"/>
                            <a:gd name="T5" fmla="*/ 26 h 147"/>
                            <a:gd name="T6" fmla="*/ 195 w 211"/>
                            <a:gd name="T7" fmla="*/ 147 h 147"/>
                            <a:gd name="T8" fmla="*/ 211 w 211"/>
                            <a:gd name="T9" fmla="*/ 124 h 147"/>
                            <a:gd name="T10" fmla="*/ 211 w 211"/>
                            <a:gd name="T11" fmla="*/ 124 h 147"/>
                          </a:gdLst>
                          <a:ahLst/>
                          <a:cxnLst>
                            <a:cxn ang="0">
                              <a:pos x="T0" y="T1"/>
                            </a:cxn>
                            <a:cxn ang="0">
                              <a:pos x="T2" y="T3"/>
                            </a:cxn>
                            <a:cxn ang="0">
                              <a:pos x="T4" y="T5"/>
                            </a:cxn>
                            <a:cxn ang="0">
                              <a:pos x="T6" y="T7"/>
                            </a:cxn>
                            <a:cxn ang="0">
                              <a:pos x="T8" y="T9"/>
                            </a:cxn>
                            <a:cxn ang="0">
                              <a:pos x="T10" y="T11"/>
                            </a:cxn>
                          </a:cxnLst>
                          <a:rect l="0" t="0" r="r" b="b"/>
                          <a:pathLst>
                            <a:path w="211" h="147">
                              <a:moveTo>
                                <a:pt x="211" y="124"/>
                              </a:moveTo>
                              <a:lnTo>
                                <a:pt x="14" y="0"/>
                              </a:lnTo>
                              <a:lnTo>
                                <a:pt x="0" y="26"/>
                              </a:lnTo>
                              <a:lnTo>
                                <a:pt x="195" y="147"/>
                              </a:lnTo>
                              <a:lnTo>
                                <a:pt x="211" y="124"/>
                              </a:lnTo>
                              <a:lnTo>
                                <a:pt x="211" y="1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54" name="Freeform 1154"/>
                      <wps:cNvSpPr>
                        <a:spLocks/>
                      </wps:cNvSpPr>
                      <wps:spPr bwMode="auto">
                        <a:xfrm>
                          <a:off x="90633" y="184621"/>
                          <a:ext cx="104061" cy="198048"/>
                        </a:xfrm>
                        <a:custGeom>
                          <a:avLst/>
                          <a:gdLst>
                            <a:gd name="T0" fmla="*/ 62 w 62"/>
                            <a:gd name="T1" fmla="*/ 110 h 118"/>
                            <a:gd name="T2" fmla="*/ 30 w 62"/>
                            <a:gd name="T3" fmla="*/ 0 h 118"/>
                            <a:gd name="T4" fmla="*/ 0 w 62"/>
                            <a:gd name="T5" fmla="*/ 8 h 118"/>
                            <a:gd name="T6" fmla="*/ 32 w 62"/>
                            <a:gd name="T7" fmla="*/ 118 h 118"/>
                            <a:gd name="T8" fmla="*/ 62 w 62"/>
                            <a:gd name="T9" fmla="*/ 110 h 118"/>
                            <a:gd name="T10" fmla="*/ 62 w 62"/>
                            <a:gd name="T11" fmla="*/ 110 h 118"/>
                          </a:gdLst>
                          <a:ahLst/>
                          <a:cxnLst>
                            <a:cxn ang="0">
                              <a:pos x="T0" y="T1"/>
                            </a:cxn>
                            <a:cxn ang="0">
                              <a:pos x="T2" y="T3"/>
                            </a:cxn>
                            <a:cxn ang="0">
                              <a:pos x="T4" y="T5"/>
                            </a:cxn>
                            <a:cxn ang="0">
                              <a:pos x="T6" y="T7"/>
                            </a:cxn>
                            <a:cxn ang="0">
                              <a:pos x="T8" y="T9"/>
                            </a:cxn>
                            <a:cxn ang="0">
                              <a:pos x="T10" y="T11"/>
                            </a:cxn>
                          </a:cxnLst>
                          <a:rect l="0" t="0" r="r" b="b"/>
                          <a:pathLst>
                            <a:path w="62" h="118">
                              <a:moveTo>
                                <a:pt x="62" y="110"/>
                              </a:moveTo>
                              <a:lnTo>
                                <a:pt x="30" y="0"/>
                              </a:lnTo>
                              <a:lnTo>
                                <a:pt x="0" y="8"/>
                              </a:lnTo>
                              <a:lnTo>
                                <a:pt x="32" y="118"/>
                              </a:lnTo>
                              <a:lnTo>
                                <a:pt x="62" y="110"/>
                              </a:lnTo>
                              <a:lnTo>
                                <a:pt x="62" y="1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55" name="Freeform 1155"/>
                      <wps:cNvSpPr>
                        <a:spLocks/>
                      </wps:cNvSpPr>
                      <wps:spPr bwMode="auto">
                        <a:xfrm>
                          <a:off x="0" y="322248"/>
                          <a:ext cx="117488" cy="77205"/>
                        </a:xfrm>
                        <a:custGeom>
                          <a:avLst/>
                          <a:gdLst>
                            <a:gd name="T0" fmla="*/ 62 w 70"/>
                            <a:gd name="T1" fmla="*/ 0 h 46"/>
                            <a:gd name="T2" fmla="*/ 0 w 70"/>
                            <a:gd name="T3" fmla="*/ 18 h 46"/>
                            <a:gd name="T4" fmla="*/ 8 w 70"/>
                            <a:gd name="T5" fmla="*/ 46 h 46"/>
                            <a:gd name="T6" fmla="*/ 70 w 70"/>
                            <a:gd name="T7" fmla="*/ 28 h 46"/>
                            <a:gd name="T8" fmla="*/ 62 w 70"/>
                            <a:gd name="T9" fmla="*/ 0 h 46"/>
                            <a:gd name="T10" fmla="*/ 62 w 70"/>
                            <a:gd name="T11" fmla="*/ 0 h 46"/>
                          </a:gdLst>
                          <a:ahLst/>
                          <a:cxnLst>
                            <a:cxn ang="0">
                              <a:pos x="T0" y="T1"/>
                            </a:cxn>
                            <a:cxn ang="0">
                              <a:pos x="T2" y="T3"/>
                            </a:cxn>
                            <a:cxn ang="0">
                              <a:pos x="T4" y="T5"/>
                            </a:cxn>
                            <a:cxn ang="0">
                              <a:pos x="T6" y="T7"/>
                            </a:cxn>
                            <a:cxn ang="0">
                              <a:pos x="T8" y="T9"/>
                            </a:cxn>
                            <a:cxn ang="0">
                              <a:pos x="T10" y="T11"/>
                            </a:cxn>
                          </a:cxnLst>
                          <a:rect l="0" t="0" r="r" b="b"/>
                          <a:pathLst>
                            <a:path w="70" h="46">
                              <a:moveTo>
                                <a:pt x="62" y="0"/>
                              </a:moveTo>
                              <a:lnTo>
                                <a:pt x="0" y="18"/>
                              </a:lnTo>
                              <a:lnTo>
                                <a:pt x="8" y="46"/>
                              </a:lnTo>
                              <a:lnTo>
                                <a:pt x="70" y="28"/>
                              </a:lnTo>
                              <a:lnTo>
                                <a:pt x="62" y="0"/>
                              </a:lnTo>
                              <a:lnTo>
                                <a:pt x="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56" name="Freeform 1156"/>
                      <wps:cNvSpPr>
                        <a:spLocks/>
                      </wps:cNvSpPr>
                      <wps:spPr bwMode="auto">
                        <a:xfrm>
                          <a:off x="738496" y="191334"/>
                          <a:ext cx="417922" cy="330640"/>
                        </a:xfrm>
                        <a:custGeom>
                          <a:avLst/>
                          <a:gdLst>
                            <a:gd name="T0" fmla="*/ 18 w 249"/>
                            <a:gd name="T1" fmla="*/ 197 h 197"/>
                            <a:gd name="T2" fmla="*/ 249 w 249"/>
                            <a:gd name="T3" fmla="*/ 24 h 197"/>
                            <a:gd name="T4" fmla="*/ 231 w 249"/>
                            <a:gd name="T5" fmla="*/ 0 h 197"/>
                            <a:gd name="T6" fmla="*/ 0 w 249"/>
                            <a:gd name="T7" fmla="*/ 174 h 197"/>
                            <a:gd name="T8" fmla="*/ 18 w 249"/>
                            <a:gd name="T9" fmla="*/ 197 h 197"/>
                            <a:gd name="T10" fmla="*/ 18 w 249"/>
                            <a:gd name="T11" fmla="*/ 197 h 197"/>
                          </a:gdLst>
                          <a:ahLst/>
                          <a:cxnLst>
                            <a:cxn ang="0">
                              <a:pos x="T0" y="T1"/>
                            </a:cxn>
                            <a:cxn ang="0">
                              <a:pos x="T2" y="T3"/>
                            </a:cxn>
                            <a:cxn ang="0">
                              <a:pos x="T4" y="T5"/>
                            </a:cxn>
                            <a:cxn ang="0">
                              <a:pos x="T6" y="T7"/>
                            </a:cxn>
                            <a:cxn ang="0">
                              <a:pos x="T8" y="T9"/>
                            </a:cxn>
                            <a:cxn ang="0">
                              <a:pos x="T10" y="T11"/>
                            </a:cxn>
                          </a:cxnLst>
                          <a:rect l="0" t="0" r="r" b="b"/>
                          <a:pathLst>
                            <a:path w="249" h="197">
                              <a:moveTo>
                                <a:pt x="18" y="197"/>
                              </a:moveTo>
                              <a:lnTo>
                                <a:pt x="249" y="24"/>
                              </a:lnTo>
                              <a:lnTo>
                                <a:pt x="231" y="0"/>
                              </a:lnTo>
                              <a:lnTo>
                                <a:pt x="0" y="174"/>
                              </a:lnTo>
                              <a:lnTo>
                                <a:pt x="18" y="197"/>
                              </a:lnTo>
                              <a:lnTo>
                                <a:pt x="18" y="1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57" name="Freeform 1157"/>
                      <wps:cNvSpPr>
                        <a:spLocks/>
                      </wps:cNvSpPr>
                      <wps:spPr bwMode="auto">
                        <a:xfrm>
                          <a:off x="1007040" y="167837"/>
                          <a:ext cx="60422" cy="127557"/>
                        </a:xfrm>
                        <a:custGeom>
                          <a:avLst/>
                          <a:gdLst>
                            <a:gd name="T0" fmla="*/ 30 w 36"/>
                            <a:gd name="T1" fmla="*/ 76 h 76"/>
                            <a:gd name="T2" fmla="*/ 36 w 36"/>
                            <a:gd name="T3" fmla="*/ 2 h 76"/>
                            <a:gd name="T4" fmla="*/ 6 w 36"/>
                            <a:gd name="T5" fmla="*/ 0 h 76"/>
                            <a:gd name="T6" fmla="*/ 0 w 36"/>
                            <a:gd name="T7" fmla="*/ 74 h 76"/>
                            <a:gd name="T8" fmla="*/ 30 w 36"/>
                            <a:gd name="T9" fmla="*/ 76 h 76"/>
                            <a:gd name="T10" fmla="*/ 30 w 36"/>
                            <a:gd name="T11" fmla="*/ 76 h 76"/>
                          </a:gdLst>
                          <a:ahLst/>
                          <a:cxnLst>
                            <a:cxn ang="0">
                              <a:pos x="T0" y="T1"/>
                            </a:cxn>
                            <a:cxn ang="0">
                              <a:pos x="T2" y="T3"/>
                            </a:cxn>
                            <a:cxn ang="0">
                              <a:pos x="T4" y="T5"/>
                            </a:cxn>
                            <a:cxn ang="0">
                              <a:pos x="T6" y="T7"/>
                            </a:cxn>
                            <a:cxn ang="0">
                              <a:pos x="T8" y="T9"/>
                            </a:cxn>
                            <a:cxn ang="0">
                              <a:pos x="T10" y="T11"/>
                            </a:cxn>
                          </a:cxnLst>
                          <a:rect l="0" t="0" r="r" b="b"/>
                          <a:pathLst>
                            <a:path w="36" h="76">
                              <a:moveTo>
                                <a:pt x="30" y="76"/>
                              </a:moveTo>
                              <a:lnTo>
                                <a:pt x="36" y="2"/>
                              </a:lnTo>
                              <a:lnTo>
                                <a:pt x="6" y="0"/>
                              </a:lnTo>
                              <a:lnTo>
                                <a:pt x="0" y="74"/>
                              </a:lnTo>
                              <a:lnTo>
                                <a:pt x="30" y="76"/>
                              </a:lnTo>
                              <a:lnTo>
                                <a:pt x="30" y="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58" name="Freeform 1158"/>
                      <wps:cNvSpPr>
                        <a:spLocks/>
                      </wps:cNvSpPr>
                      <wps:spPr bwMode="auto">
                        <a:xfrm>
                          <a:off x="976829" y="315534"/>
                          <a:ext cx="122523" cy="50351"/>
                        </a:xfrm>
                        <a:custGeom>
                          <a:avLst/>
                          <a:gdLst>
                            <a:gd name="T0" fmla="*/ 0 w 73"/>
                            <a:gd name="T1" fmla="*/ 30 h 30"/>
                            <a:gd name="T2" fmla="*/ 73 w 73"/>
                            <a:gd name="T3" fmla="*/ 30 h 30"/>
                            <a:gd name="T4" fmla="*/ 73 w 73"/>
                            <a:gd name="T5" fmla="*/ 0 h 30"/>
                            <a:gd name="T6" fmla="*/ 0 w 73"/>
                            <a:gd name="T7" fmla="*/ 0 h 30"/>
                            <a:gd name="T8" fmla="*/ 0 w 73"/>
                            <a:gd name="T9" fmla="*/ 30 h 30"/>
                            <a:gd name="T10" fmla="*/ 0 w 73"/>
                            <a:gd name="T11" fmla="*/ 30 h 30"/>
                          </a:gdLst>
                          <a:ahLst/>
                          <a:cxnLst>
                            <a:cxn ang="0">
                              <a:pos x="T0" y="T1"/>
                            </a:cxn>
                            <a:cxn ang="0">
                              <a:pos x="T2" y="T3"/>
                            </a:cxn>
                            <a:cxn ang="0">
                              <a:pos x="T4" y="T5"/>
                            </a:cxn>
                            <a:cxn ang="0">
                              <a:pos x="T6" y="T7"/>
                            </a:cxn>
                            <a:cxn ang="0">
                              <a:pos x="T8" y="T9"/>
                            </a:cxn>
                            <a:cxn ang="0">
                              <a:pos x="T10" y="T11"/>
                            </a:cxn>
                          </a:cxnLst>
                          <a:rect l="0" t="0" r="r" b="b"/>
                          <a:pathLst>
                            <a:path w="73" h="30">
                              <a:moveTo>
                                <a:pt x="0" y="30"/>
                              </a:moveTo>
                              <a:lnTo>
                                <a:pt x="73" y="30"/>
                              </a:lnTo>
                              <a:lnTo>
                                <a:pt x="73" y="0"/>
                              </a:lnTo>
                              <a:lnTo>
                                <a:pt x="0" y="0"/>
                              </a:lnTo>
                              <a:lnTo>
                                <a:pt x="0" y="30"/>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59" name="Freeform 1159"/>
                      <wps:cNvSpPr>
                        <a:spLocks/>
                      </wps:cNvSpPr>
                      <wps:spPr bwMode="auto">
                        <a:xfrm>
                          <a:off x="350785" y="16783"/>
                          <a:ext cx="380997" cy="389383"/>
                        </a:xfrm>
                        <a:custGeom>
                          <a:avLst/>
                          <a:gdLst>
                            <a:gd name="T0" fmla="*/ 114 w 227"/>
                            <a:gd name="T1" fmla="*/ 232 h 232"/>
                            <a:gd name="T2" fmla="*/ 138 w 227"/>
                            <a:gd name="T3" fmla="*/ 230 h 232"/>
                            <a:gd name="T4" fmla="*/ 160 w 227"/>
                            <a:gd name="T5" fmla="*/ 224 h 232"/>
                            <a:gd name="T6" fmla="*/ 178 w 227"/>
                            <a:gd name="T7" fmla="*/ 212 h 232"/>
                            <a:gd name="T8" fmla="*/ 196 w 227"/>
                            <a:gd name="T9" fmla="*/ 200 h 232"/>
                            <a:gd name="T10" fmla="*/ 210 w 227"/>
                            <a:gd name="T11" fmla="*/ 182 h 232"/>
                            <a:gd name="T12" fmla="*/ 219 w 227"/>
                            <a:gd name="T13" fmla="*/ 162 h 232"/>
                            <a:gd name="T14" fmla="*/ 225 w 227"/>
                            <a:gd name="T15" fmla="*/ 140 h 232"/>
                            <a:gd name="T16" fmla="*/ 227 w 227"/>
                            <a:gd name="T17" fmla="*/ 116 h 232"/>
                            <a:gd name="T18" fmla="*/ 225 w 227"/>
                            <a:gd name="T19" fmla="*/ 92 h 232"/>
                            <a:gd name="T20" fmla="*/ 219 w 227"/>
                            <a:gd name="T21" fmla="*/ 72 h 232"/>
                            <a:gd name="T22" fmla="*/ 210 w 227"/>
                            <a:gd name="T23" fmla="*/ 50 h 232"/>
                            <a:gd name="T24" fmla="*/ 196 w 227"/>
                            <a:gd name="T25" fmla="*/ 34 h 232"/>
                            <a:gd name="T26" fmla="*/ 178 w 227"/>
                            <a:gd name="T27" fmla="*/ 20 h 232"/>
                            <a:gd name="T28" fmla="*/ 160 w 227"/>
                            <a:gd name="T29" fmla="*/ 8 h 232"/>
                            <a:gd name="T30" fmla="*/ 138 w 227"/>
                            <a:gd name="T31" fmla="*/ 2 h 232"/>
                            <a:gd name="T32" fmla="*/ 114 w 227"/>
                            <a:gd name="T33" fmla="*/ 0 h 232"/>
                            <a:gd name="T34" fmla="*/ 92 w 227"/>
                            <a:gd name="T35" fmla="*/ 2 h 232"/>
                            <a:gd name="T36" fmla="*/ 70 w 227"/>
                            <a:gd name="T37" fmla="*/ 8 h 232"/>
                            <a:gd name="T38" fmla="*/ 50 w 227"/>
                            <a:gd name="T39" fmla="*/ 20 h 232"/>
                            <a:gd name="T40" fmla="*/ 34 w 227"/>
                            <a:gd name="T41" fmla="*/ 34 h 232"/>
                            <a:gd name="T42" fmla="*/ 18 w 227"/>
                            <a:gd name="T43" fmla="*/ 50 h 232"/>
                            <a:gd name="T44" fmla="*/ 8 w 227"/>
                            <a:gd name="T45" fmla="*/ 72 h 232"/>
                            <a:gd name="T46" fmla="*/ 2 w 227"/>
                            <a:gd name="T47" fmla="*/ 92 h 232"/>
                            <a:gd name="T48" fmla="*/ 0 w 227"/>
                            <a:gd name="T49" fmla="*/ 116 h 232"/>
                            <a:gd name="T50" fmla="*/ 2 w 227"/>
                            <a:gd name="T51" fmla="*/ 140 h 232"/>
                            <a:gd name="T52" fmla="*/ 8 w 227"/>
                            <a:gd name="T53" fmla="*/ 162 h 232"/>
                            <a:gd name="T54" fmla="*/ 18 w 227"/>
                            <a:gd name="T55" fmla="*/ 182 h 232"/>
                            <a:gd name="T56" fmla="*/ 34 w 227"/>
                            <a:gd name="T57" fmla="*/ 200 h 232"/>
                            <a:gd name="T58" fmla="*/ 50 w 227"/>
                            <a:gd name="T59" fmla="*/ 212 h 232"/>
                            <a:gd name="T60" fmla="*/ 70 w 227"/>
                            <a:gd name="T61" fmla="*/ 224 h 232"/>
                            <a:gd name="T62" fmla="*/ 92 w 227"/>
                            <a:gd name="T63" fmla="*/ 230 h 232"/>
                            <a:gd name="T64" fmla="*/ 114 w 227"/>
                            <a:gd name="T65" fmla="*/ 232 h 232"/>
                            <a:gd name="T66" fmla="*/ 114 w 227"/>
                            <a:gd name="T67" fmla="*/ 232 h 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7" h="232">
                              <a:moveTo>
                                <a:pt x="114" y="232"/>
                              </a:moveTo>
                              <a:lnTo>
                                <a:pt x="138" y="230"/>
                              </a:lnTo>
                              <a:lnTo>
                                <a:pt x="160" y="224"/>
                              </a:lnTo>
                              <a:lnTo>
                                <a:pt x="178" y="212"/>
                              </a:lnTo>
                              <a:lnTo>
                                <a:pt x="196" y="200"/>
                              </a:lnTo>
                              <a:lnTo>
                                <a:pt x="210" y="182"/>
                              </a:lnTo>
                              <a:lnTo>
                                <a:pt x="219" y="162"/>
                              </a:lnTo>
                              <a:lnTo>
                                <a:pt x="225" y="140"/>
                              </a:lnTo>
                              <a:lnTo>
                                <a:pt x="227" y="116"/>
                              </a:lnTo>
                              <a:lnTo>
                                <a:pt x="225" y="92"/>
                              </a:lnTo>
                              <a:lnTo>
                                <a:pt x="219" y="72"/>
                              </a:lnTo>
                              <a:lnTo>
                                <a:pt x="210" y="50"/>
                              </a:lnTo>
                              <a:lnTo>
                                <a:pt x="196" y="34"/>
                              </a:lnTo>
                              <a:lnTo>
                                <a:pt x="178" y="20"/>
                              </a:lnTo>
                              <a:lnTo>
                                <a:pt x="160" y="8"/>
                              </a:lnTo>
                              <a:lnTo>
                                <a:pt x="138" y="2"/>
                              </a:lnTo>
                              <a:lnTo>
                                <a:pt x="114" y="0"/>
                              </a:lnTo>
                              <a:lnTo>
                                <a:pt x="92" y="2"/>
                              </a:lnTo>
                              <a:lnTo>
                                <a:pt x="70" y="8"/>
                              </a:lnTo>
                              <a:lnTo>
                                <a:pt x="50" y="20"/>
                              </a:lnTo>
                              <a:lnTo>
                                <a:pt x="34" y="34"/>
                              </a:lnTo>
                              <a:lnTo>
                                <a:pt x="18" y="50"/>
                              </a:lnTo>
                              <a:lnTo>
                                <a:pt x="8" y="72"/>
                              </a:lnTo>
                              <a:lnTo>
                                <a:pt x="2" y="92"/>
                              </a:lnTo>
                              <a:lnTo>
                                <a:pt x="0" y="116"/>
                              </a:lnTo>
                              <a:lnTo>
                                <a:pt x="2" y="140"/>
                              </a:lnTo>
                              <a:lnTo>
                                <a:pt x="8" y="162"/>
                              </a:lnTo>
                              <a:lnTo>
                                <a:pt x="18" y="182"/>
                              </a:lnTo>
                              <a:lnTo>
                                <a:pt x="34" y="200"/>
                              </a:lnTo>
                              <a:lnTo>
                                <a:pt x="50" y="212"/>
                              </a:lnTo>
                              <a:lnTo>
                                <a:pt x="70" y="224"/>
                              </a:lnTo>
                              <a:lnTo>
                                <a:pt x="92" y="230"/>
                              </a:lnTo>
                              <a:lnTo>
                                <a:pt x="114" y="232"/>
                              </a:lnTo>
                              <a:lnTo>
                                <a:pt x="114" y="232"/>
                              </a:lnTo>
                              <a:close/>
                            </a:path>
                          </a:pathLst>
                        </a:custGeom>
                        <a:solidFill>
                          <a:sysClr val="window" lastClr="FFFFFF"/>
                        </a:solidFill>
                        <a:ln>
                          <a:noFill/>
                        </a:ln>
                        <a:effectLst>
                          <a:innerShdw blurRad="114300">
                            <a:prstClr val="black"/>
                          </a:innerShdw>
                        </a:effectLst>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60" name="Freeform 1160"/>
                      <wps:cNvSpPr>
                        <a:spLocks/>
                      </wps:cNvSpPr>
                      <wps:spPr bwMode="auto">
                        <a:xfrm>
                          <a:off x="337358" y="0"/>
                          <a:ext cx="411208" cy="419594"/>
                        </a:xfrm>
                        <a:custGeom>
                          <a:avLst/>
                          <a:gdLst>
                            <a:gd name="T0" fmla="*/ 4 w 245"/>
                            <a:gd name="T1" fmla="*/ 150 h 250"/>
                            <a:gd name="T2" fmla="*/ 20 w 245"/>
                            <a:gd name="T3" fmla="*/ 194 h 250"/>
                            <a:gd name="T4" fmla="*/ 46 w 245"/>
                            <a:gd name="T5" fmla="*/ 222 h 250"/>
                            <a:gd name="T6" fmla="*/ 66 w 245"/>
                            <a:gd name="T7" fmla="*/ 236 h 250"/>
                            <a:gd name="T8" fmla="*/ 88 w 245"/>
                            <a:gd name="T9" fmla="*/ 246 h 250"/>
                            <a:gd name="T10" fmla="*/ 110 w 245"/>
                            <a:gd name="T11" fmla="*/ 250 h 250"/>
                            <a:gd name="T12" fmla="*/ 134 w 245"/>
                            <a:gd name="T13" fmla="*/ 250 h 250"/>
                            <a:gd name="T14" fmla="*/ 160 w 245"/>
                            <a:gd name="T15" fmla="*/ 246 h 250"/>
                            <a:gd name="T16" fmla="*/ 180 w 245"/>
                            <a:gd name="T17" fmla="*/ 236 h 250"/>
                            <a:gd name="T18" fmla="*/ 202 w 245"/>
                            <a:gd name="T19" fmla="*/ 222 h 250"/>
                            <a:gd name="T20" fmla="*/ 225 w 245"/>
                            <a:gd name="T21" fmla="*/ 194 h 250"/>
                            <a:gd name="T22" fmla="*/ 243 w 245"/>
                            <a:gd name="T23" fmla="*/ 150 h 250"/>
                            <a:gd name="T24" fmla="*/ 243 w 245"/>
                            <a:gd name="T25" fmla="*/ 102 h 250"/>
                            <a:gd name="T26" fmla="*/ 225 w 245"/>
                            <a:gd name="T27" fmla="*/ 56 h 250"/>
                            <a:gd name="T28" fmla="*/ 206 w 245"/>
                            <a:gd name="T29" fmla="*/ 32 h 250"/>
                            <a:gd name="T30" fmla="*/ 194 w 245"/>
                            <a:gd name="T31" fmla="*/ 24 h 250"/>
                            <a:gd name="T32" fmla="*/ 182 w 245"/>
                            <a:gd name="T33" fmla="*/ 16 h 250"/>
                            <a:gd name="T34" fmla="*/ 170 w 245"/>
                            <a:gd name="T35" fmla="*/ 12 h 250"/>
                            <a:gd name="T36" fmla="*/ 160 w 245"/>
                            <a:gd name="T37" fmla="*/ 14 h 250"/>
                            <a:gd name="T38" fmla="*/ 152 w 245"/>
                            <a:gd name="T39" fmla="*/ 28 h 250"/>
                            <a:gd name="T40" fmla="*/ 160 w 245"/>
                            <a:gd name="T41" fmla="*/ 38 h 250"/>
                            <a:gd name="T42" fmla="*/ 180 w 245"/>
                            <a:gd name="T43" fmla="*/ 50 h 250"/>
                            <a:gd name="T44" fmla="*/ 202 w 245"/>
                            <a:gd name="T45" fmla="*/ 72 h 250"/>
                            <a:gd name="T46" fmla="*/ 216 w 245"/>
                            <a:gd name="T47" fmla="*/ 106 h 250"/>
                            <a:gd name="T48" fmla="*/ 216 w 245"/>
                            <a:gd name="T49" fmla="*/ 144 h 250"/>
                            <a:gd name="T50" fmla="*/ 202 w 245"/>
                            <a:gd name="T51" fmla="*/ 178 h 250"/>
                            <a:gd name="T52" fmla="*/ 176 w 245"/>
                            <a:gd name="T53" fmla="*/ 204 h 250"/>
                            <a:gd name="T54" fmla="*/ 142 w 245"/>
                            <a:gd name="T55" fmla="*/ 218 h 250"/>
                            <a:gd name="T56" fmla="*/ 114 w 245"/>
                            <a:gd name="T57" fmla="*/ 220 h 250"/>
                            <a:gd name="T58" fmla="*/ 96 w 245"/>
                            <a:gd name="T59" fmla="*/ 216 h 250"/>
                            <a:gd name="T60" fmla="*/ 80 w 245"/>
                            <a:gd name="T61" fmla="*/ 210 h 250"/>
                            <a:gd name="T62" fmla="*/ 66 w 245"/>
                            <a:gd name="T63" fmla="*/ 198 h 250"/>
                            <a:gd name="T64" fmla="*/ 46 w 245"/>
                            <a:gd name="T65" fmla="*/ 178 h 250"/>
                            <a:gd name="T66" fmla="*/ 32 w 245"/>
                            <a:gd name="T67" fmla="*/ 144 h 250"/>
                            <a:gd name="T68" fmla="*/ 32 w 245"/>
                            <a:gd name="T69" fmla="*/ 106 h 250"/>
                            <a:gd name="T70" fmla="*/ 46 w 245"/>
                            <a:gd name="T71" fmla="*/ 72 h 250"/>
                            <a:gd name="T72" fmla="*/ 66 w 245"/>
                            <a:gd name="T73" fmla="*/ 52 h 250"/>
                            <a:gd name="T74" fmla="*/ 80 w 245"/>
                            <a:gd name="T75" fmla="*/ 42 h 250"/>
                            <a:gd name="T76" fmla="*/ 96 w 245"/>
                            <a:gd name="T77" fmla="*/ 36 h 250"/>
                            <a:gd name="T78" fmla="*/ 114 w 245"/>
                            <a:gd name="T79" fmla="*/ 30 h 250"/>
                            <a:gd name="T80" fmla="*/ 130 w 245"/>
                            <a:gd name="T81" fmla="*/ 30 h 250"/>
                            <a:gd name="T82" fmla="*/ 144 w 245"/>
                            <a:gd name="T83" fmla="*/ 32 h 250"/>
                            <a:gd name="T84" fmla="*/ 152 w 245"/>
                            <a:gd name="T85" fmla="*/ 28 h 250"/>
                            <a:gd name="T86" fmla="*/ 160 w 245"/>
                            <a:gd name="T87" fmla="*/ 14 h 250"/>
                            <a:gd name="T88" fmla="*/ 154 w 245"/>
                            <a:gd name="T89" fmla="*/ 6 h 250"/>
                            <a:gd name="T90" fmla="*/ 134 w 245"/>
                            <a:gd name="T91" fmla="*/ 0 h 250"/>
                            <a:gd name="T92" fmla="*/ 100 w 245"/>
                            <a:gd name="T93" fmla="*/ 4 h 250"/>
                            <a:gd name="T94" fmla="*/ 54 w 245"/>
                            <a:gd name="T95" fmla="*/ 22 h 250"/>
                            <a:gd name="T96" fmla="*/ 20 w 245"/>
                            <a:gd name="T97" fmla="*/ 56 h 250"/>
                            <a:gd name="T98" fmla="*/ 4 w 245"/>
                            <a:gd name="T99" fmla="*/ 100 h 250"/>
                            <a:gd name="T100" fmla="*/ 0 w 245"/>
                            <a:gd name="T101" fmla="*/ 126 h 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45" h="250">
                              <a:moveTo>
                                <a:pt x="0" y="126"/>
                              </a:moveTo>
                              <a:lnTo>
                                <a:pt x="4" y="150"/>
                              </a:lnTo>
                              <a:lnTo>
                                <a:pt x="10" y="174"/>
                              </a:lnTo>
                              <a:lnTo>
                                <a:pt x="20" y="194"/>
                              </a:lnTo>
                              <a:lnTo>
                                <a:pt x="38" y="214"/>
                              </a:lnTo>
                              <a:lnTo>
                                <a:pt x="46" y="222"/>
                              </a:lnTo>
                              <a:lnTo>
                                <a:pt x="54" y="228"/>
                              </a:lnTo>
                              <a:lnTo>
                                <a:pt x="66" y="236"/>
                              </a:lnTo>
                              <a:lnTo>
                                <a:pt x="76" y="240"/>
                              </a:lnTo>
                              <a:lnTo>
                                <a:pt x="88" y="246"/>
                              </a:lnTo>
                              <a:lnTo>
                                <a:pt x="100" y="246"/>
                              </a:lnTo>
                              <a:lnTo>
                                <a:pt x="110" y="250"/>
                              </a:lnTo>
                              <a:lnTo>
                                <a:pt x="122" y="250"/>
                              </a:lnTo>
                              <a:lnTo>
                                <a:pt x="134" y="250"/>
                              </a:lnTo>
                              <a:lnTo>
                                <a:pt x="148" y="246"/>
                              </a:lnTo>
                              <a:lnTo>
                                <a:pt x="160" y="246"/>
                              </a:lnTo>
                              <a:lnTo>
                                <a:pt x="170" y="240"/>
                              </a:lnTo>
                              <a:lnTo>
                                <a:pt x="180" y="236"/>
                              </a:lnTo>
                              <a:lnTo>
                                <a:pt x="190" y="228"/>
                              </a:lnTo>
                              <a:lnTo>
                                <a:pt x="202" y="222"/>
                              </a:lnTo>
                              <a:lnTo>
                                <a:pt x="210" y="214"/>
                              </a:lnTo>
                              <a:lnTo>
                                <a:pt x="225" y="194"/>
                              </a:lnTo>
                              <a:lnTo>
                                <a:pt x="237" y="174"/>
                              </a:lnTo>
                              <a:lnTo>
                                <a:pt x="243" y="150"/>
                              </a:lnTo>
                              <a:lnTo>
                                <a:pt x="245" y="126"/>
                              </a:lnTo>
                              <a:lnTo>
                                <a:pt x="243" y="102"/>
                              </a:lnTo>
                              <a:lnTo>
                                <a:pt x="237" y="78"/>
                              </a:lnTo>
                              <a:lnTo>
                                <a:pt x="225" y="56"/>
                              </a:lnTo>
                              <a:lnTo>
                                <a:pt x="210" y="36"/>
                              </a:lnTo>
                              <a:lnTo>
                                <a:pt x="206" y="32"/>
                              </a:lnTo>
                              <a:lnTo>
                                <a:pt x="200" y="28"/>
                              </a:lnTo>
                              <a:lnTo>
                                <a:pt x="194" y="24"/>
                              </a:lnTo>
                              <a:lnTo>
                                <a:pt x="188" y="20"/>
                              </a:lnTo>
                              <a:lnTo>
                                <a:pt x="182" y="16"/>
                              </a:lnTo>
                              <a:lnTo>
                                <a:pt x="176" y="12"/>
                              </a:lnTo>
                              <a:lnTo>
                                <a:pt x="170" y="12"/>
                              </a:lnTo>
                              <a:lnTo>
                                <a:pt x="164" y="8"/>
                              </a:lnTo>
                              <a:lnTo>
                                <a:pt x="160" y="14"/>
                              </a:lnTo>
                              <a:lnTo>
                                <a:pt x="156" y="20"/>
                              </a:lnTo>
                              <a:lnTo>
                                <a:pt x="152" y="28"/>
                              </a:lnTo>
                              <a:lnTo>
                                <a:pt x="150" y="34"/>
                              </a:lnTo>
                              <a:lnTo>
                                <a:pt x="160" y="38"/>
                              </a:lnTo>
                              <a:lnTo>
                                <a:pt x="172" y="42"/>
                              </a:lnTo>
                              <a:lnTo>
                                <a:pt x="180" y="50"/>
                              </a:lnTo>
                              <a:lnTo>
                                <a:pt x="190" y="58"/>
                              </a:lnTo>
                              <a:lnTo>
                                <a:pt x="202" y="72"/>
                              </a:lnTo>
                              <a:lnTo>
                                <a:pt x="210" y="90"/>
                              </a:lnTo>
                              <a:lnTo>
                                <a:pt x="216" y="106"/>
                              </a:lnTo>
                              <a:lnTo>
                                <a:pt x="218" y="126"/>
                              </a:lnTo>
                              <a:lnTo>
                                <a:pt x="216" y="144"/>
                              </a:lnTo>
                              <a:lnTo>
                                <a:pt x="210" y="162"/>
                              </a:lnTo>
                              <a:lnTo>
                                <a:pt x="202" y="178"/>
                              </a:lnTo>
                              <a:lnTo>
                                <a:pt x="190" y="192"/>
                              </a:lnTo>
                              <a:lnTo>
                                <a:pt x="176" y="204"/>
                              </a:lnTo>
                              <a:lnTo>
                                <a:pt x="160" y="212"/>
                              </a:lnTo>
                              <a:lnTo>
                                <a:pt x="142" y="218"/>
                              </a:lnTo>
                              <a:lnTo>
                                <a:pt x="122" y="220"/>
                              </a:lnTo>
                              <a:lnTo>
                                <a:pt x="114" y="220"/>
                              </a:lnTo>
                              <a:lnTo>
                                <a:pt x="106" y="218"/>
                              </a:lnTo>
                              <a:lnTo>
                                <a:pt x="96" y="216"/>
                              </a:lnTo>
                              <a:lnTo>
                                <a:pt x="88" y="212"/>
                              </a:lnTo>
                              <a:lnTo>
                                <a:pt x="80" y="210"/>
                              </a:lnTo>
                              <a:lnTo>
                                <a:pt x="72" y="204"/>
                              </a:lnTo>
                              <a:lnTo>
                                <a:pt x="66" y="198"/>
                              </a:lnTo>
                              <a:lnTo>
                                <a:pt x="58" y="192"/>
                              </a:lnTo>
                              <a:lnTo>
                                <a:pt x="46" y="178"/>
                              </a:lnTo>
                              <a:lnTo>
                                <a:pt x="38" y="162"/>
                              </a:lnTo>
                              <a:lnTo>
                                <a:pt x="32" y="144"/>
                              </a:lnTo>
                              <a:lnTo>
                                <a:pt x="30" y="126"/>
                              </a:lnTo>
                              <a:lnTo>
                                <a:pt x="32" y="106"/>
                              </a:lnTo>
                              <a:lnTo>
                                <a:pt x="38" y="90"/>
                              </a:lnTo>
                              <a:lnTo>
                                <a:pt x="46" y="72"/>
                              </a:lnTo>
                              <a:lnTo>
                                <a:pt x="58" y="58"/>
                              </a:lnTo>
                              <a:lnTo>
                                <a:pt x="66" y="52"/>
                              </a:lnTo>
                              <a:lnTo>
                                <a:pt x="72" y="46"/>
                              </a:lnTo>
                              <a:lnTo>
                                <a:pt x="80" y="42"/>
                              </a:lnTo>
                              <a:lnTo>
                                <a:pt x="88" y="36"/>
                              </a:lnTo>
                              <a:lnTo>
                                <a:pt x="96" y="36"/>
                              </a:lnTo>
                              <a:lnTo>
                                <a:pt x="106" y="32"/>
                              </a:lnTo>
                              <a:lnTo>
                                <a:pt x="114" y="30"/>
                              </a:lnTo>
                              <a:lnTo>
                                <a:pt x="122" y="30"/>
                              </a:lnTo>
                              <a:lnTo>
                                <a:pt x="130" y="30"/>
                              </a:lnTo>
                              <a:lnTo>
                                <a:pt x="138" y="32"/>
                              </a:lnTo>
                              <a:lnTo>
                                <a:pt x="144" y="32"/>
                              </a:lnTo>
                              <a:lnTo>
                                <a:pt x="150" y="34"/>
                              </a:lnTo>
                              <a:lnTo>
                                <a:pt x="152" y="28"/>
                              </a:lnTo>
                              <a:lnTo>
                                <a:pt x="156" y="20"/>
                              </a:lnTo>
                              <a:lnTo>
                                <a:pt x="160" y="14"/>
                              </a:lnTo>
                              <a:lnTo>
                                <a:pt x="164" y="8"/>
                              </a:lnTo>
                              <a:lnTo>
                                <a:pt x="154" y="6"/>
                              </a:lnTo>
                              <a:lnTo>
                                <a:pt x="144" y="2"/>
                              </a:lnTo>
                              <a:lnTo>
                                <a:pt x="134" y="0"/>
                              </a:lnTo>
                              <a:lnTo>
                                <a:pt x="122" y="0"/>
                              </a:lnTo>
                              <a:lnTo>
                                <a:pt x="100" y="4"/>
                              </a:lnTo>
                              <a:lnTo>
                                <a:pt x="76" y="10"/>
                              </a:lnTo>
                              <a:lnTo>
                                <a:pt x="54" y="22"/>
                              </a:lnTo>
                              <a:lnTo>
                                <a:pt x="38" y="36"/>
                              </a:lnTo>
                              <a:lnTo>
                                <a:pt x="20" y="56"/>
                              </a:lnTo>
                              <a:lnTo>
                                <a:pt x="10" y="78"/>
                              </a:lnTo>
                              <a:lnTo>
                                <a:pt x="4" y="100"/>
                              </a:lnTo>
                              <a:lnTo>
                                <a:pt x="0" y="126"/>
                              </a:lnTo>
                              <a:lnTo>
                                <a:pt x="0" y="1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61" name="Freeform 1161"/>
                      <wps:cNvSpPr>
                        <a:spLocks/>
                      </wps:cNvSpPr>
                      <wps:spPr bwMode="auto">
                        <a:xfrm>
                          <a:off x="231619" y="315534"/>
                          <a:ext cx="624365" cy="636105"/>
                        </a:xfrm>
                        <a:custGeom>
                          <a:avLst/>
                          <a:gdLst>
                            <a:gd name="T0" fmla="*/ 185 w 372"/>
                            <a:gd name="T1" fmla="*/ 379 h 379"/>
                            <a:gd name="T2" fmla="*/ 225 w 372"/>
                            <a:gd name="T3" fmla="*/ 375 h 379"/>
                            <a:gd name="T4" fmla="*/ 259 w 372"/>
                            <a:gd name="T5" fmla="*/ 363 h 379"/>
                            <a:gd name="T6" fmla="*/ 290 w 372"/>
                            <a:gd name="T7" fmla="*/ 347 h 379"/>
                            <a:gd name="T8" fmla="*/ 318 w 372"/>
                            <a:gd name="T9" fmla="*/ 323 h 379"/>
                            <a:gd name="T10" fmla="*/ 340 w 372"/>
                            <a:gd name="T11" fmla="*/ 297 h 379"/>
                            <a:gd name="T12" fmla="*/ 358 w 372"/>
                            <a:gd name="T13" fmla="*/ 263 h 379"/>
                            <a:gd name="T14" fmla="*/ 368 w 372"/>
                            <a:gd name="T15" fmla="*/ 229 h 379"/>
                            <a:gd name="T16" fmla="*/ 372 w 372"/>
                            <a:gd name="T17" fmla="*/ 189 h 379"/>
                            <a:gd name="T18" fmla="*/ 368 w 372"/>
                            <a:gd name="T19" fmla="*/ 151 h 379"/>
                            <a:gd name="T20" fmla="*/ 358 w 372"/>
                            <a:gd name="T21" fmla="*/ 117 h 379"/>
                            <a:gd name="T22" fmla="*/ 340 w 372"/>
                            <a:gd name="T23" fmla="*/ 84 h 379"/>
                            <a:gd name="T24" fmla="*/ 318 w 372"/>
                            <a:gd name="T25" fmla="*/ 56 h 379"/>
                            <a:gd name="T26" fmla="*/ 290 w 372"/>
                            <a:gd name="T27" fmla="*/ 34 h 379"/>
                            <a:gd name="T28" fmla="*/ 259 w 372"/>
                            <a:gd name="T29" fmla="*/ 16 h 379"/>
                            <a:gd name="T30" fmla="*/ 225 w 372"/>
                            <a:gd name="T31" fmla="*/ 4 h 379"/>
                            <a:gd name="T32" fmla="*/ 185 w 372"/>
                            <a:gd name="T33" fmla="*/ 0 h 379"/>
                            <a:gd name="T34" fmla="*/ 147 w 372"/>
                            <a:gd name="T35" fmla="*/ 4 h 379"/>
                            <a:gd name="T36" fmla="*/ 113 w 372"/>
                            <a:gd name="T37" fmla="*/ 16 h 379"/>
                            <a:gd name="T38" fmla="*/ 81 w 372"/>
                            <a:gd name="T39" fmla="*/ 34 h 379"/>
                            <a:gd name="T40" fmla="*/ 56 w 372"/>
                            <a:gd name="T41" fmla="*/ 56 h 379"/>
                            <a:gd name="T42" fmla="*/ 32 w 372"/>
                            <a:gd name="T43" fmla="*/ 84 h 379"/>
                            <a:gd name="T44" fmla="*/ 16 w 372"/>
                            <a:gd name="T45" fmla="*/ 117 h 379"/>
                            <a:gd name="T46" fmla="*/ 6 w 372"/>
                            <a:gd name="T47" fmla="*/ 151 h 379"/>
                            <a:gd name="T48" fmla="*/ 0 w 372"/>
                            <a:gd name="T49" fmla="*/ 189 h 379"/>
                            <a:gd name="T50" fmla="*/ 6 w 372"/>
                            <a:gd name="T51" fmla="*/ 229 h 379"/>
                            <a:gd name="T52" fmla="*/ 16 w 372"/>
                            <a:gd name="T53" fmla="*/ 263 h 379"/>
                            <a:gd name="T54" fmla="*/ 32 w 372"/>
                            <a:gd name="T55" fmla="*/ 297 h 379"/>
                            <a:gd name="T56" fmla="*/ 56 w 372"/>
                            <a:gd name="T57" fmla="*/ 323 h 379"/>
                            <a:gd name="T58" fmla="*/ 81 w 372"/>
                            <a:gd name="T59" fmla="*/ 347 h 379"/>
                            <a:gd name="T60" fmla="*/ 113 w 372"/>
                            <a:gd name="T61" fmla="*/ 363 h 379"/>
                            <a:gd name="T62" fmla="*/ 147 w 372"/>
                            <a:gd name="T63" fmla="*/ 375 h 379"/>
                            <a:gd name="T64" fmla="*/ 185 w 372"/>
                            <a:gd name="T65" fmla="*/ 379 h 379"/>
                            <a:gd name="T66" fmla="*/ 185 w 372"/>
                            <a:gd name="T67" fmla="*/ 379 h 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72" h="379">
                              <a:moveTo>
                                <a:pt x="185" y="379"/>
                              </a:moveTo>
                              <a:lnTo>
                                <a:pt x="225" y="375"/>
                              </a:lnTo>
                              <a:lnTo>
                                <a:pt x="259" y="363"/>
                              </a:lnTo>
                              <a:lnTo>
                                <a:pt x="290" y="347"/>
                              </a:lnTo>
                              <a:lnTo>
                                <a:pt x="318" y="323"/>
                              </a:lnTo>
                              <a:lnTo>
                                <a:pt x="340" y="297"/>
                              </a:lnTo>
                              <a:lnTo>
                                <a:pt x="358" y="263"/>
                              </a:lnTo>
                              <a:lnTo>
                                <a:pt x="368" y="229"/>
                              </a:lnTo>
                              <a:lnTo>
                                <a:pt x="372" y="189"/>
                              </a:lnTo>
                              <a:lnTo>
                                <a:pt x="368" y="151"/>
                              </a:lnTo>
                              <a:lnTo>
                                <a:pt x="358" y="117"/>
                              </a:lnTo>
                              <a:lnTo>
                                <a:pt x="340" y="84"/>
                              </a:lnTo>
                              <a:lnTo>
                                <a:pt x="318" y="56"/>
                              </a:lnTo>
                              <a:lnTo>
                                <a:pt x="290" y="34"/>
                              </a:lnTo>
                              <a:lnTo>
                                <a:pt x="259" y="16"/>
                              </a:lnTo>
                              <a:lnTo>
                                <a:pt x="225" y="4"/>
                              </a:lnTo>
                              <a:lnTo>
                                <a:pt x="185" y="0"/>
                              </a:lnTo>
                              <a:lnTo>
                                <a:pt x="147" y="4"/>
                              </a:lnTo>
                              <a:lnTo>
                                <a:pt x="113" y="16"/>
                              </a:lnTo>
                              <a:lnTo>
                                <a:pt x="81" y="34"/>
                              </a:lnTo>
                              <a:lnTo>
                                <a:pt x="56" y="56"/>
                              </a:lnTo>
                              <a:lnTo>
                                <a:pt x="32" y="84"/>
                              </a:lnTo>
                              <a:lnTo>
                                <a:pt x="16" y="117"/>
                              </a:lnTo>
                              <a:lnTo>
                                <a:pt x="6" y="151"/>
                              </a:lnTo>
                              <a:lnTo>
                                <a:pt x="0" y="189"/>
                              </a:lnTo>
                              <a:lnTo>
                                <a:pt x="6" y="229"/>
                              </a:lnTo>
                              <a:lnTo>
                                <a:pt x="16" y="263"/>
                              </a:lnTo>
                              <a:lnTo>
                                <a:pt x="32" y="297"/>
                              </a:lnTo>
                              <a:lnTo>
                                <a:pt x="56" y="323"/>
                              </a:lnTo>
                              <a:lnTo>
                                <a:pt x="81" y="347"/>
                              </a:lnTo>
                              <a:lnTo>
                                <a:pt x="113" y="363"/>
                              </a:lnTo>
                              <a:lnTo>
                                <a:pt x="147" y="375"/>
                              </a:lnTo>
                              <a:lnTo>
                                <a:pt x="185" y="379"/>
                              </a:lnTo>
                              <a:lnTo>
                                <a:pt x="185" y="379"/>
                              </a:lnTo>
                              <a:close/>
                            </a:path>
                          </a:pathLst>
                        </a:custGeom>
                        <a:solidFill>
                          <a:sysClr val="window" lastClr="FFFFFF"/>
                        </a:solidFill>
                        <a:ln>
                          <a:noFill/>
                        </a:ln>
                        <a:effectLst>
                          <a:innerShdw blurRad="114300">
                            <a:prstClr val="black"/>
                          </a:innerShdw>
                        </a:effectLst>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62" name="Freeform 1162"/>
                      <wps:cNvSpPr>
                        <a:spLocks/>
                      </wps:cNvSpPr>
                      <wps:spPr bwMode="auto">
                        <a:xfrm>
                          <a:off x="211478" y="298751"/>
                          <a:ext cx="668003" cy="676386"/>
                        </a:xfrm>
                        <a:custGeom>
                          <a:avLst/>
                          <a:gdLst>
                            <a:gd name="T0" fmla="*/ 121 w 398"/>
                            <a:gd name="T1" fmla="*/ 16 h 403"/>
                            <a:gd name="T2" fmla="*/ 34 w 398"/>
                            <a:gd name="T3" fmla="*/ 88 h 403"/>
                            <a:gd name="T4" fmla="*/ 0 w 398"/>
                            <a:gd name="T5" fmla="*/ 201 h 403"/>
                            <a:gd name="T6" fmla="*/ 10 w 398"/>
                            <a:gd name="T7" fmla="*/ 259 h 403"/>
                            <a:gd name="T8" fmla="*/ 34 w 398"/>
                            <a:gd name="T9" fmla="*/ 313 h 403"/>
                            <a:gd name="T10" fmla="*/ 73 w 398"/>
                            <a:gd name="T11" fmla="*/ 359 h 403"/>
                            <a:gd name="T12" fmla="*/ 123 w 398"/>
                            <a:gd name="T13" fmla="*/ 389 h 403"/>
                            <a:gd name="T14" fmla="*/ 181 w 398"/>
                            <a:gd name="T15" fmla="*/ 403 h 403"/>
                            <a:gd name="T16" fmla="*/ 239 w 398"/>
                            <a:gd name="T17" fmla="*/ 399 h 403"/>
                            <a:gd name="T18" fmla="*/ 293 w 398"/>
                            <a:gd name="T19" fmla="*/ 379 h 403"/>
                            <a:gd name="T20" fmla="*/ 338 w 398"/>
                            <a:gd name="T21" fmla="*/ 345 h 403"/>
                            <a:gd name="T22" fmla="*/ 374 w 398"/>
                            <a:gd name="T23" fmla="*/ 297 h 403"/>
                            <a:gd name="T24" fmla="*/ 394 w 398"/>
                            <a:gd name="T25" fmla="*/ 241 h 403"/>
                            <a:gd name="T26" fmla="*/ 398 w 398"/>
                            <a:gd name="T27" fmla="*/ 199 h 403"/>
                            <a:gd name="T28" fmla="*/ 398 w 398"/>
                            <a:gd name="T29" fmla="*/ 189 h 403"/>
                            <a:gd name="T30" fmla="*/ 376 w 398"/>
                            <a:gd name="T31" fmla="*/ 189 h 403"/>
                            <a:gd name="T32" fmla="*/ 368 w 398"/>
                            <a:gd name="T33" fmla="*/ 193 h 403"/>
                            <a:gd name="T34" fmla="*/ 366 w 398"/>
                            <a:gd name="T35" fmla="*/ 235 h 403"/>
                            <a:gd name="T36" fmla="*/ 318 w 398"/>
                            <a:gd name="T37" fmla="*/ 323 h 403"/>
                            <a:gd name="T38" fmla="*/ 233 w 398"/>
                            <a:gd name="T39" fmla="*/ 371 h 403"/>
                            <a:gd name="T40" fmla="*/ 165 w 398"/>
                            <a:gd name="T41" fmla="*/ 371 h 403"/>
                            <a:gd name="T42" fmla="*/ 119 w 398"/>
                            <a:gd name="T43" fmla="*/ 353 h 403"/>
                            <a:gd name="T44" fmla="*/ 79 w 398"/>
                            <a:gd name="T45" fmla="*/ 323 h 403"/>
                            <a:gd name="T46" fmla="*/ 50 w 398"/>
                            <a:gd name="T47" fmla="*/ 283 h 403"/>
                            <a:gd name="T48" fmla="*/ 34 w 398"/>
                            <a:gd name="T49" fmla="*/ 235 h 403"/>
                            <a:gd name="T50" fmla="*/ 32 w 398"/>
                            <a:gd name="T51" fmla="*/ 183 h 403"/>
                            <a:gd name="T52" fmla="*/ 44 w 398"/>
                            <a:gd name="T53" fmla="*/ 135 h 403"/>
                            <a:gd name="T54" fmla="*/ 68 w 398"/>
                            <a:gd name="T55" fmla="*/ 92 h 403"/>
                            <a:gd name="T56" fmla="*/ 105 w 398"/>
                            <a:gd name="T57" fmla="*/ 58 h 403"/>
                            <a:gd name="T58" fmla="*/ 149 w 398"/>
                            <a:gd name="T59" fmla="*/ 38 h 403"/>
                            <a:gd name="T60" fmla="*/ 199 w 398"/>
                            <a:gd name="T61" fmla="*/ 30 h 403"/>
                            <a:gd name="T62" fmla="*/ 249 w 398"/>
                            <a:gd name="T63" fmla="*/ 38 h 403"/>
                            <a:gd name="T64" fmla="*/ 293 w 398"/>
                            <a:gd name="T65" fmla="*/ 58 h 403"/>
                            <a:gd name="T66" fmla="*/ 328 w 398"/>
                            <a:gd name="T67" fmla="*/ 92 h 403"/>
                            <a:gd name="T68" fmla="*/ 354 w 398"/>
                            <a:gd name="T69" fmla="*/ 129 h 403"/>
                            <a:gd name="T70" fmla="*/ 366 w 398"/>
                            <a:gd name="T71" fmla="*/ 173 h 403"/>
                            <a:gd name="T72" fmla="*/ 382 w 398"/>
                            <a:gd name="T73" fmla="*/ 191 h 403"/>
                            <a:gd name="T74" fmla="*/ 396 w 398"/>
                            <a:gd name="T75" fmla="*/ 171 h 403"/>
                            <a:gd name="T76" fmla="*/ 380 w 398"/>
                            <a:gd name="T77" fmla="*/ 120 h 403"/>
                            <a:gd name="T78" fmla="*/ 352 w 398"/>
                            <a:gd name="T79" fmla="*/ 72 h 403"/>
                            <a:gd name="T80" fmla="*/ 310 w 398"/>
                            <a:gd name="T81" fmla="*/ 32 h 403"/>
                            <a:gd name="T82" fmla="*/ 257 w 398"/>
                            <a:gd name="T83" fmla="*/ 8 h 403"/>
                            <a:gd name="T84" fmla="*/ 199 w 398"/>
                            <a:gd name="T85" fmla="*/ 0 h 4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98" h="403">
                              <a:moveTo>
                                <a:pt x="199" y="0"/>
                              </a:moveTo>
                              <a:lnTo>
                                <a:pt x="159" y="4"/>
                              </a:lnTo>
                              <a:lnTo>
                                <a:pt x="121" y="16"/>
                              </a:lnTo>
                              <a:lnTo>
                                <a:pt x="87" y="34"/>
                              </a:lnTo>
                              <a:lnTo>
                                <a:pt x="58" y="58"/>
                              </a:lnTo>
                              <a:lnTo>
                                <a:pt x="34" y="88"/>
                              </a:lnTo>
                              <a:lnTo>
                                <a:pt x="18" y="122"/>
                              </a:lnTo>
                              <a:lnTo>
                                <a:pt x="6" y="161"/>
                              </a:lnTo>
                              <a:lnTo>
                                <a:pt x="0" y="201"/>
                              </a:lnTo>
                              <a:lnTo>
                                <a:pt x="2" y="221"/>
                              </a:lnTo>
                              <a:lnTo>
                                <a:pt x="6" y="241"/>
                              </a:lnTo>
                              <a:lnTo>
                                <a:pt x="10" y="259"/>
                              </a:lnTo>
                              <a:lnTo>
                                <a:pt x="16" y="279"/>
                              </a:lnTo>
                              <a:lnTo>
                                <a:pt x="24" y="297"/>
                              </a:lnTo>
                              <a:lnTo>
                                <a:pt x="34" y="313"/>
                              </a:lnTo>
                              <a:lnTo>
                                <a:pt x="46" y="331"/>
                              </a:lnTo>
                              <a:lnTo>
                                <a:pt x="58" y="345"/>
                              </a:lnTo>
                              <a:lnTo>
                                <a:pt x="73" y="359"/>
                              </a:lnTo>
                              <a:lnTo>
                                <a:pt x="89" y="371"/>
                              </a:lnTo>
                              <a:lnTo>
                                <a:pt x="105" y="379"/>
                              </a:lnTo>
                              <a:lnTo>
                                <a:pt x="123" y="389"/>
                              </a:lnTo>
                              <a:lnTo>
                                <a:pt x="141" y="395"/>
                              </a:lnTo>
                              <a:lnTo>
                                <a:pt x="159" y="399"/>
                              </a:lnTo>
                              <a:lnTo>
                                <a:pt x="181" y="403"/>
                              </a:lnTo>
                              <a:lnTo>
                                <a:pt x="199" y="403"/>
                              </a:lnTo>
                              <a:lnTo>
                                <a:pt x="219" y="403"/>
                              </a:lnTo>
                              <a:lnTo>
                                <a:pt x="239" y="399"/>
                              </a:lnTo>
                              <a:lnTo>
                                <a:pt x="257" y="395"/>
                              </a:lnTo>
                              <a:lnTo>
                                <a:pt x="277" y="389"/>
                              </a:lnTo>
                              <a:lnTo>
                                <a:pt x="293" y="379"/>
                              </a:lnTo>
                              <a:lnTo>
                                <a:pt x="310" y="371"/>
                              </a:lnTo>
                              <a:lnTo>
                                <a:pt x="324" y="359"/>
                              </a:lnTo>
                              <a:lnTo>
                                <a:pt x="338" y="345"/>
                              </a:lnTo>
                              <a:lnTo>
                                <a:pt x="352" y="331"/>
                              </a:lnTo>
                              <a:lnTo>
                                <a:pt x="364" y="313"/>
                              </a:lnTo>
                              <a:lnTo>
                                <a:pt x="374" y="297"/>
                              </a:lnTo>
                              <a:lnTo>
                                <a:pt x="382" y="279"/>
                              </a:lnTo>
                              <a:lnTo>
                                <a:pt x="388" y="259"/>
                              </a:lnTo>
                              <a:lnTo>
                                <a:pt x="394" y="241"/>
                              </a:lnTo>
                              <a:lnTo>
                                <a:pt x="396" y="221"/>
                              </a:lnTo>
                              <a:lnTo>
                                <a:pt x="398" y="201"/>
                              </a:lnTo>
                              <a:lnTo>
                                <a:pt x="398" y="199"/>
                              </a:lnTo>
                              <a:lnTo>
                                <a:pt x="398" y="195"/>
                              </a:lnTo>
                              <a:lnTo>
                                <a:pt x="398" y="193"/>
                              </a:lnTo>
                              <a:lnTo>
                                <a:pt x="398" y="189"/>
                              </a:lnTo>
                              <a:lnTo>
                                <a:pt x="390" y="191"/>
                              </a:lnTo>
                              <a:lnTo>
                                <a:pt x="382" y="191"/>
                              </a:lnTo>
                              <a:lnTo>
                                <a:pt x="376" y="189"/>
                              </a:lnTo>
                              <a:lnTo>
                                <a:pt x="368" y="187"/>
                              </a:lnTo>
                              <a:lnTo>
                                <a:pt x="368" y="191"/>
                              </a:lnTo>
                              <a:lnTo>
                                <a:pt x="368" y="193"/>
                              </a:lnTo>
                              <a:lnTo>
                                <a:pt x="368" y="199"/>
                              </a:lnTo>
                              <a:lnTo>
                                <a:pt x="368" y="201"/>
                              </a:lnTo>
                              <a:lnTo>
                                <a:pt x="366" y="235"/>
                              </a:lnTo>
                              <a:lnTo>
                                <a:pt x="354" y="269"/>
                              </a:lnTo>
                              <a:lnTo>
                                <a:pt x="338" y="297"/>
                              </a:lnTo>
                              <a:lnTo>
                                <a:pt x="318" y="323"/>
                              </a:lnTo>
                              <a:lnTo>
                                <a:pt x="293" y="343"/>
                              </a:lnTo>
                              <a:lnTo>
                                <a:pt x="265" y="361"/>
                              </a:lnTo>
                              <a:lnTo>
                                <a:pt x="233" y="371"/>
                              </a:lnTo>
                              <a:lnTo>
                                <a:pt x="199" y="373"/>
                              </a:lnTo>
                              <a:lnTo>
                                <a:pt x="181" y="373"/>
                              </a:lnTo>
                              <a:lnTo>
                                <a:pt x="165" y="371"/>
                              </a:lnTo>
                              <a:lnTo>
                                <a:pt x="149" y="367"/>
                              </a:lnTo>
                              <a:lnTo>
                                <a:pt x="135" y="361"/>
                              </a:lnTo>
                              <a:lnTo>
                                <a:pt x="119" y="353"/>
                              </a:lnTo>
                              <a:lnTo>
                                <a:pt x="105" y="345"/>
                              </a:lnTo>
                              <a:lnTo>
                                <a:pt x="91" y="335"/>
                              </a:lnTo>
                              <a:lnTo>
                                <a:pt x="79" y="323"/>
                              </a:lnTo>
                              <a:lnTo>
                                <a:pt x="68" y="311"/>
                              </a:lnTo>
                              <a:lnTo>
                                <a:pt x="58" y="297"/>
                              </a:lnTo>
                              <a:lnTo>
                                <a:pt x="50" y="283"/>
                              </a:lnTo>
                              <a:lnTo>
                                <a:pt x="44" y="267"/>
                              </a:lnTo>
                              <a:lnTo>
                                <a:pt x="38" y="253"/>
                              </a:lnTo>
                              <a:lnTo>
                                <a:pt x="34" y="235"/>
                              </a:lnTo>
                              <a:lnTo>
                                <a:pt x="32" y="219"/>
                              </a:lnTo>
                              <a:lnTo>
                                <a:pt x="30" y="201"/>
                              </a:lnTo>
                              <a:lnTo>
                                <a:pt x="32" y="183"/>
                              </a:lnTo>
                              <a:lnTo>
                                <a:pt x="34" y="167"/>
                              </a:lnTo>
                              <a:lnTo>
                                <a:pt x="38" y="151"/>
                              </a:lnTo>
                              <a:lnTo>
                                <a:pt x="44" y="135"/>
                              </a:lnTo>
                              <a:lnTo>
                                <a:pt x="50" y="120"/>
                              </a:lnTo>
                              <a:lnTo>
                                <a:pt x="58" y="106"/>
                              </a:lnTo>
                              <a:lnTo>
                                <a:pt x="68" y="92"/>
                              </a:lnTo>
                              <a:lnTo>
                                <a:pt x="79" y="80"/>
                              </a:lnTo>
                              <a:lnTo>
                                <a:pt x="91" y="68"/>
                              </a:lnTo>
                              <a:lnTo>
                                <a:pt x="105" y="58"/>
                              </a:lnTo>
                              <a:lnTo>
                                <a:pt x="119" y="50"/>
                              </a:lnTo>
                              <a:lnTo>
                                <a:pt x="135" y="44"/>
                              </a:lnTo>
                              <a:lnTo>
                                <a:pt x="149" y="38"/>
                              </a:lnTo>
                              <a:lnTo>
                                <a:pt x="165" y="32"/>
                              </a:lnTo>
                              <a:lnTo>
                                <a:pt x="181" y="32"/>
                              </a:lnTo>
                              <a:lnTo>
                                <a:pt x="199" y="30"/>
                              </a:lnTo>
                              <a:lnTo>
                                <a:pt x="217" y="32"/>
                              </a:lnTo>
                              <a:lnTo>
                                <a:pt x="233" y="32"/>
                              </a:lnTo>
                              <a:lnTo>
                                <a:pt x="249" y="38"/>
                              </a:lnTo>
                              <a:lnTo>
                                <a:pt x="265" y="44"/>
                              </a:lnTo>
                              <a:lnTo>
                                <a:pt x="279" y="50"/>
                              </a:lnTo>
                              <a:lnTo>
                                <a:pt x="293" y="58"/>
                              </a:lnTo>
                              <a:lnTo>
                                <a:pt x="306" y="68"/>
                              </a:lnTo>
                              <a:lnTo>
                                <a:pt x="318" y="80"/>
                              </a:lnTo>
                              <a:lnTo>
                                <a:pt x="328" y="92"/>
                              </a:lnTo>
                              <a:lnTo>
                                <a:pt x="338" y="104"/>
                              </a:lnTo>
                              <a:lnTo>
                                <a:pt x="346" y="116"/>
                              </a:lnTo>
                              <a:lnTo>
                                <a:pt x="354" y="129"/>
                              </a:lnTo>
                              <a:lnTo>
                                <a:pt x="360" y="143"/>
                              </a:lnTo>
                              <a:lnTo>
                                <a:pt x="364" y="157"/>
                              </a:lnTo>
                              <a:lnTo>
                                <a:pt x="366" y="173"/>
                              </a:lnTo>
                              <a:lnTo>
                                <a:pt x="368" y="187"/>
                              </a:lnTo>
                              <a:lnTo>
                                <a:pt x="376" y="189"/>
                              </a:lnTo>
                              <a:lnTo>
                                <a:pt x="382" y="191"/>
                              </a:lnTo>
                              <a:lnTo>
                                <a:pt x="390" y="191"/>
                              </a:lnTo>
                              <a:lnTo>
                                <a:pt x="398" y="189"/>
                              </a:lnTo>
                              <a:lnTo>
                                <a:pt x="396" y="171"/>
                              </a:lnTo>
                              <a:lnTo>
                                <a:pt x="392" y="153"/>
                              </a:lnTo>
                              <a:lnTo>
                                <a:pt x="388" y="135"/>
                              </a:lnTo>
                              <a:lnTo>
                                <a:pt x="380" y="120"/>
                              </a:lnTo>
                              <a:lnTo>
                                <a:pt x="372" y="104"/>
                              </a:lnTo>
                              <a:lnTo>
                                <a:pt x="362" y="86"/>
                              </a:lnTo>
                              <a:lnTo>
                                <a:pt x="352" y="72"/>
                              </a:lnTo>
                              <a:lnTo>
                                <a:pt x="338" y="58"/>
                              </a:lnTo>
                              <a:lnTo>
                                <a:pt x="324" y="44"/>
                              </a:lnTo>
                              <a:lnTo>
                                <a:pt x="310" y="32"/>
                              </a:lnTo>
                              <a:lnTo>
                                <a:pt x="293" y="24"/>
                              </a:lnTo>
                              <a:lnTo>
                                <a:pt x="277" y="14"/>
                              </a:lnTo>
                              <a:lnTo>
                                <a:pt x="257" y="8"/>
                              </a:lnTo>
                              <a:lnTo>
                                <a:pt x="239" y="4"/>
                              </a:lnTo>
                              <a:lnTo>
                                <a:pt x="219" y="2"/>
                              </a:lnTo>
                              <a:lnTo>
                                <a:pt x="199" y="0"/>
                              </a:lnTo>
                              <a:lnTo>
                                <a:pt x="19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63" name="Freeform 1163"/>
                      <wps:cNvSpPr>
                        <a:spLocks/>
                      </wps:cNvSpPr>
                      <wps:spPr bwMode="auto">
                        <a:xfrm>
                          <a:off x="87276" y="673029"/>
                          <a:ext cx="909693" cy="928142"/>
                        </a:xfrm>
                        <a:custGeom>
                          <a:avLst/>
                          <a:gdLst>
                            <a:gd name="T0" fmla="*/ 299 w 542"/>
                            <a:gd name="T1" fmla="*/ 551 h 553"/>
                            <a:gd name="T2" fmla="*/ 353 w 542"/>
                            <a:gd name="T3" fmla="*/ 541 h 553"/>
                            <a:gd name="T4" fmla="*/ 400 w 542"/>
                            <a:gd name="T5" fmla="*/ 521 h 553"/>
                            <a:gd name="T6" fmla="*/ 444 w 542"/>
                            <a:gd name="T7" fmla="*/ 491 h 553"/>
                            <a:gd name="T8" fmla="*/ 480 w 542"/>
                            <a:gd name="T9" fmla="*/ 453 h 553"/>
                            <a:gd name="T10" fmla="*/ 510 w 542"/>
                            <a:gd name="T11" fmla="*/ 407 h 553"/>
                            <a:gd name="T12" fmla="*/ 530 w 542"/>
                            <a:gd name="T13" fmla="*/ 359 h 553"/>
                            <a:gd name="T14" fmla="*/ 542 w 542"/>
                            <a:gd name="T15" fmla="*/ 306 h 553"/>
                            <a:gd name="T16" fmla="*/ 542 w 542"/>
                            <a:gd name="T17" fmla="*/ 248 h 553"/>
                            <a:gd name="T18" fmla="*/ 530 w 542"/>
                            <a:gd name="T19" fmla="*/ 194 h 553"/>
                            <a:gd name="T20" fmla="*/ 510 w 542"/>
                            <a:gd name="T21" fmla="*/ 144 h 553"/>
                            <a:gd name="T22" fmla="*/ 480 w 542"/>
                            <a:gd name="T23" fmla="*/ 102 h 553"/>
                            <a:gd name="T24" fmla="*/ 444 w 542"/>
                            <a:gd name="T25" fmla="*/ 64 h 553"/>
                            <a:gd name="T26" fmla="*/ 400 w 542"/>
                            <a:gd name="T27" fmla="*/ 34 h 553"/>
                            <a:gd name="T28" fmla="*/ 353 w 542"/>
                            <a:gd name="T29" fmla="*/ 12 h 553"/>
                            <a:gd name="T30" fmla="*/ 299 w 542"/>
                            <a:gd name="T31" fmla="*/ 2 h 553"/>
                            <a:gd name="T32" fmla="*/ 243 w 542"/>
                            <a:gd name="T33" fmla="*/ 2 h 553"/>
                            <a:gd name="T34" fmla="*/ 191 w 542"/>
                            <a:gd name="T35" fmla="*/ 12 h 553"/>
                            <a:gd name="T36" fmla="*/ 142 w 542"/>
                            <a:gd name="T37" fmla="*/ 34 h 553"/>
                            <a:gd name="T38" fmla="*/ 98 w 542"/>
                            <a:gd name="T39" fmla="*/ 64 h 553"/>
                            <a:gd name="T40" fmla="*/ 62 w 542"/>
                            <a:gd name="T41" fmla="*/ 102 h 553"/>
                            <a:gd name="T42" fmla="*/ 32 w 542"/>
                            <a:gd name="T43" fmla="*/ 144 h 553"/>
                            <a:gd name="T44" fmla="*/ 12 w 542"/>
                            <a:gd name="T45" fmla="*/ 194 h 553"/>
                            <a:gd name="T46" fmla="*/ 0 w 542"/>
                            <a:gd name="T47" fmla="*/ 248 h 553"/>
                            <a:gd name="T48" fmla="*/ 0 w 542"/>
                            <a:gd name="T49" fmla="*/ 306 h 553"/>
                            <a:gd name="T50" fmla="*/ 12 w 542"/>
                            <a:gd name="T51" fmla="*/ 359 h 553"/>
                            <a:gd name="T52" fmla="*/ 32 w 542"/>
                            <a:gd name="T53" fmla="*/ 407 h 553"/>
                            <a:gd name="T54" fmla="*/ 62 w 542"/>
                            <a:gd name="T55" fmla="*/ 453 h 553"/>
                            <a:gd name="T56" fmla="*/ 98 w 542"/>
                            <a:gd name="T57" fmla="*/ 491 h 553"/>
                            <a:gd name="T58" fmla="*/ 142 w 542"/>
                            <a:gd name="T59" fmla="*/ 521 h 553"/>
                            <a:gd name="T60" fmla="*/ 191 w 542"/>
                            <a:gd name="T61" fmla="*/ 541 h 553"/>
                            <a:gd name="T62" fmla="*/ 243 w 542"/>
                            <a:gd name="T63" fmla="*/ 551 h 553"/>
                            <a:gd name="T64" fmla="*/ 271 w 542"/>
                            <a:gd name="T65" fmla="*/ 553 h 5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42" h="553">
                              <a:moveTo>
                                <a:pt x="271" y="553"/>
                              </a:moveTo>
                              <a:lnTo>
                                <a:pt x="299" y="551"/>
                              </a:lnTo>
                              <a:lnTo>
                                <a:pt x="327" y="547"/>
                              </a:lnTo>
                              <a:lnTo>
                                <a:pt x="353" y="541"/>
                              </a:lnTo>
                              <a:lnTo>
                                <a:pt x="378" y="531"/>
                              </a:lnTo>
                              <a:lnTo>
                                <a:pt x="400" y="521"/>
                              </a:lnTo>
                              <a:lnTo>
                                <a:pt x="422" y="505"/>
                              </a:lnTo>
                              <a:lnTo>
                                <a:pt x="444" y="491"/>
                              </a:lnTo>
                              <a:lnTo>
                                <a:pt x="462" y="473"/>
                              </a:lnTo>
                              <a:lnTo>
                                <a:pt x="480" y="453"/>
                              </a:lnTo>
                              <a:lnTo>
                                <a:pt x="496" y="431"/>
                              </a:lnTo>
                              <a:lnTo>
                                <a:pt x="510" y="407"/>
                              </a:lnTo>
                              <a:lnTo>
                                <a:pt x="522" y="383"/>
                              </a:lnTo>
                              <a:lnTo>
                                <a:pt x="530" y="359"/>
                              </a:lnTo>
                              <a:lnTo>
                                <a:pt x="536" y="332"/>
                              </a:lnTo>
                              <a:lnTo>
                                <a:pt x="542" y="306"/>
                              </a:lnTo>
                              <a:lnTo>
                                <a:pt x="542" y="276"/>
                              </a:lnTo>
                              <a:lnTo>
                                <a:pt x="542" y="248"/>
                              </a:lnTo>
                              <a:lnTo>
                                <a:pt x="536" y="222"/>
                              </a:lnTo>
                              <a:lnTo>
                                <a:pt x="530" y="194"/>
                              </a:lnTo>
                              <a:lnTo>
                                <a:pt x="522" y="168"/>
                              </a:lnTo>
                              <a:lnTo>
                                <a:pt x="510" y="144"/>
                              </a:lnTo>
                              <a:lnTo>
                                <a:pt x="496" y="122"/>
                              </a:lnTo>
                              <a:lnTo>
                                <a:pt x="480" y="102"/>
                              </a:lnTo>
                              <a:lnTo>
                                <a:pt x="462" y="82"/>
                              </a:lnTo>
                              <a:lnTo>
                                <a:pt x="444" y="64"/>
                              </a:lnTo>
                              <a:lnTo>
                                <a:pt x="422" y="48"/>
                              </a:lnTo>
                              <a:lnTo>
                                <a:pt x="400" y="34"/>
                              </a:lnTo>
                              <a:lnTo>
                                <a:pt x="378" y="22"/>
                              </a:lnTo>
                              <a:lnTo>
                                <a:pt x="353" y="12"/>
                              </a:lnTo>
                              <a:lnTo>
                                <a:pt x="327" y="6"/>
                              </a:lnTo>
                              <a:lnTo>
                                <a:pt x="299" y="2"/>
                              </a:lnTo>
                              <a:lnTo>
                                <a:pt x="271" y="0"/>
                              </a:lnTo>
                              <a:lnTo>
                                <a:pt x="243" y="2"/>
                              </a:lnTo>
                              <a:lnTo>
                                <a:pt x="217" y="6"/>
                              </a:lnTo>
                              <a:lnTo>
                                <a:pt x="191" y="12"/>
                              </a:lnTo>
                              <a:lnTo>
                                <a:pt x="165" y="22"/>
                              </a:lnTo>
                              <a:lnTo>
                                <a:pt x="142" y="34"/>
                              </a:lnTo>
                              <a:lnTo>
                                <a:pt x="120" y="48"/>
                              </a:lnTo>
                              <a:lnTo>
                                <a:pt x="98" y="64"/>
                              </a:lnTo>
                              <a:lnTo>
                                <a:pt x="80" y="82"/>
                              </a:lnTo>
                              <a:lnTo>
                                <a:pt x="62" y="102"/>
                              </a:lnTo>
                              <a:lnTo>
                                <a:pt x="46" y="122"/>
                              </a:lnTo>
                              <a:lnTo>
                                <a:pt x="32" y="144"/>
                              </a:lnTo>
                              <a:lnTo>
                                <a:pt x="22" y="168"/>
                              </a:lnTo>
                              <a:lnTo>
                                <a:pt x="12" y="194"/>
                              </a:lnTo>
                              <a:lnTo>
                                <a:pt x="6" y="222"/>
                              </a:lnTo>
                              <a:lnTo>
                                <a:pt x="0" y="248"/>
                              </a:lnTo>
                              <a:lnTo>
                                <a:pt x="0" y="276"/>
                              </a:lnTo>
                              <a:lnTo>
                                <a:pt x="0" y="306"/>
                              </a:lnTo>
                              <a:lnTo>
                                <a:pt x="6" y="332"/>
                              </a:lnTo>
                              <a:lnTo>
                                <a:pt x="12" y="359"/>
                              </a:lnTo>
                              <a:lnTo>
                                <a:pt x="22" y="383"/>
                              </a:lnTo>
                              <a:lnTo>
                                <a:pt x="32" y="407"/>
                              </a:lnTo>
                              <a:lnTo>
                                <a:pt x="46" y="431"/>
                              </a:lnTo>
                              <a:lnTo>
                                <a:pt x="62" y="453"/>
                              </a:lnTo>
                              <a:lnTo>
                                <a:pt x="80" y="473"/>
                              </a:lnTo>
                              <a:lnTo>
                                <a:pt x="98" y="491"/>
                              </a:lnTo>
                              <a:lnTo>
                                <a:pt x="120" y="505"/>
                              </a:lnTo>
                              <a:lnTo>
                                <a:pt x="142" y="521"/>
                              </a:lnTo>
                              <a:lnTo>
                                <a:pt x="165" y="531"/>
                              </a:lnTo>
                              <a:lnTo>
                                <a:pt x="191" y="541"/>
                              </a:lnTo>
                              <a:lnTo>
                                <a:pt x="217" y="547"/>
                              </a:lnTo>
                              <a:lnTo>
                                <a:pt x="243" y="551"/>
                              </a:lnTo>
                              <a:lnTo>
                                <a:pt x="271" y="553"/>
                              </a:lnTo>
                              <a:lnTo>
                                <a:pt x="271" y="553"/>
                              </a:lnTo>
                              <a:close/>
                            </a:path>
                          </a:pathLst>
                        </a:custGeom>
                        <a:solidFill>
                          <a:sysClr val="window" lastClr="FFFFFF"/>
                        </a:solidFill>
                        <a:ln>
                          <a:noFill/>
                        </a:ln>
                        <a:effectLst>
                          <a:innerShdw blurRad="114300">
                            <a:prstClr val="black"/>
                          </a:innerShdw>
                        </a:effectLst>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64" name="Freeform 1164"/>
                      <wps:cNvSpPr>
                        <a:spLocks/>
                      </wps:cNvSpPr>
                      <wps:spPr bwMode="auto">
                        <a:xfrm>
                          <a:off x="50352" y="622677"/>
                          <a:ext cx="980186" cy="995277"/>
                        </a:xfrm>
                        <a:custGeom>
                          <a:avLst/>
                          <a:gdLst>
                            <a:gd name="T0" fmla="*/ 233 w 584"/>
                            <a:gd name="T1" fmla="*/ 6 h 593"/>
                            <a:gd name="T2" fmla="*/ 154 w 584"/>
                            <a:gd name="T3" fmla="*/ 36 h 593"/>
                            <a:gd name="T4" fmla="*/ 86 w 584"/>
                            <a:gd name="T5" fmla="*/ 88 h 593"/>
                            <a:gd name="T6" fmla="*/ 36 w 584"/>
                            <a:gd name="T7" fmla="*/ 156 h 593"/>
                            <a:gd name="T8" fmla="*/ 6 w 584"/>
                            <a:gd name="T9" fmla="*/ 238 h 593"/>
                            <a:gd name="T10" fmla="*/ 2 w 584"/>
                            <a:gd name="T11" fmla="*/ 328 h 593"/>
                            <a:gd name="T12" fmla="*/ 22 w 584"/>
                            <a:gd name="T13" fmla="*/ 411 h 593"/>
                            <a:gd name="T14" fmla="*/ 68 w 584"/>
                            <a:gd name="T15" fmla="*/ 485 h 593"/>
                            <a:gd name="T16" fmla="*/ 130 w 584"/>
                            <a:gd name="T17" fmla="*/ 545 h 593"/>
                            <a:gd name="T18" fmla="*/ 207 w 584"/>
                            <a:gd name="T19" fmla="*/ 581 h 593"/>
                            <a:gd name="T20" fmla="*/ 293 w 584"/>
                            <a:gd name="T21" fmla="*/ 593 h 593"/>
                            <a:gd name="T22" fmla="*/ 379 w 584"/>
                            <a:gd name="T23" fmla="*/ 581 h 593"/>
                            <a:gd name="T24" fmla="*/ 454 w 584"/>
                            <a:gd name="T25" fmla="*/ 545 h 593"/>
                            <a:gd name="T26" fmla="*/ 518 w 584"/>
                            <a:gd name="T27" fmla="*/ 485 h 593"/>
                            <a:gd name="T28" fmla="*/ 562 w 584"/>
                            <a:gd name="T29" fmla="*/ 411 h 593"/>
                            <a:gd name="T30" fmla="*/ 582 w 584"/>
                            <a:gd name="T31" fmla="*/ 328 h 593"/>
                            <a:gd name="T32" fmla="*/ 576 w 584"/>
                            <a:gd name="T33" fmla="*/ 222 h 593"/>
                            <a:gd name="T34" fmla="*/ 542 w 584"/>
                            <a:gd name="T35" fmla="*/ 162 h 593"/>
                            <a:gd name="T36" fmla="*/ 530 w 584"/>
                            <a:gd name="T37" fmla="*/ 186 h 593"/>
                            <a:gd name="T38" fmla="*/ 552 w 584"/>
                            <a:gd name="T39" fmla="*/ 270 h 593"/>
                            <a:gd name="T40" fmla="*/ 548 w 584"/>
                            <a:gd name="T41" fmla="*/ 352 h 593"/>
                            <a:gd name="T42" fmla="*/ 522 w 584"/>
                            <a:gd name="T43" fmla="*/ 425 h 593"/>
                            <a:gd name="T44" fmla="*/ 478 w 584"/>
                            <a:gd name="T45" fmla="*/ 485 h 593"/>
                            <a:gd name="T46" fmla="*/ 416 w 584"/>
                            <a:gd name="T47" fmla="*/ 531 h 593"/>
                            <a:gd name="T48" fmla="*/ 345 w 584"/>
                            <a:gd name="T49" fmla="*/ 557 h 593"/>
                            <a:gd name="T50" fmla="*/ 265 w 584"/>
                            <a:gd name="T51" fmla="*/ 563 h 593"/>
                            <a:gd name="T52" fmla="*/ 191 w 584"/>
                            <a:gd name="T53" fmla="*/ 545 h 593"/>
                            <a:gd name="T54" fmla="*/ 126 w 584"/>
                            <a:gd name="T55" fmla="*/ 503 h 593"/>
                            <a:gd name="T56" fmla="*/ 74 w 584"/>
                            <a:gd name="T57" fmla="*/ 445 h 593"/>
                            <a:gd name="T58" fmla="*/ 42 w 584"/>
                            <a:gd name="T59" fmla="*/ 375 h 593"/>
                            <a:gd name="T60" fmla="*/ 30 w 584"/>
                            <a:gd name="T61" fmla="*/ 298 h 593"/>
                            <a:gd name="T62" fmla="*/ 42 w 584"/>
                            <a:gd name="T63" fmla="*/ 220 h 593"/>
                            <a:gd name="T64" fmla="*/ 74 w 584"/>
                            <a:gd name="T65" fmla="*/ 150 h 593"/>
                            <a:gd name="T66" fmla="*/ 126 w 584"/>
                            <a:gd name="T67" fmla="*/ 92 h 593"/>
                            <a:gd name="T68" fmla="*/ 191 w 584"/>
                            <a:gd name="T69" fmla="*/ 52 h 593"/>
                            <a:gd name="T70" fmla="*/ 265 w 584"/>
                            <a:gd name="T71" fmla="*/ 32 h 593"/>
                            <a:gd name="T72" fmla="*/ 345 w 584"/>
                            <a:gd name="T73" fmla="*/ 36 h 593"/>
                            <a:gd name="T74" fmla="*/ 416 w 584"/>
                            <a:gd name="T75" fmla="*/ 62 h 593"/>
                            <a:gd name="T76" fmla="*/ 478 w 584"/>
                            <a:gd name="T77" fmla="*/ 110 h 593"/>
                            <a:gd name="T78" fmla="*/ 502 w 584"/>
                            <a:gd name="T79" fmla="*/ 136 h 593"/>
                            <a:gd name="T80" fmla="*/ 518 w 584"/>
                            <a:gd name="T81" fmla="*/ 166 h 593"/>
                            <a:gd name="T82" fmla="*/ 534 w 584"/>
                            <a:gd name="T83" fmla="*/ 178 h 593"/>
                            <a:gd name="T84" fmla="*/ 546 w 584"/>
                            <a:gd name="T85" fmla="*/ 154 h 593"/>
                            <a:gd name="T86" fmla="*/ 530 w 584"/>
                            <a:gd name="T87" fmla="*/ 128 h 593"/>
                            <a:gd name="T88" fmla="*/ 512 w 584"/>
                            <a:gd name="T89" fmla="*/ 104 h 593"/>
                            <a:gd name="T90" fmla="*/ 478 w 584"/>
                            <a:gd name="T91" fmla="*/ 68 h 593"/>
                            <a:gd name="T92" fmla="*/ 404 w 584"/>
                            <a:gd name="T93" fmla="*/ 24 h 593"/>
                            <a:gd name="T94" fmla="*/ 321 w 584"/>
                            <a:gd name="T95" fmla="*/ 2 h 5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84" h="593">
                              <a:moveTo>
                                <a:pt x="293" y="0"/>
                              </a:moveTo>
                              <a:lnTo>
                                <a:pt x="263" y="2"/>
                              </a:lnTo>
                              <a:lnTo>
                                <a:pt x="233" y="6"/>
                              </a:lnTo>
                              <a:lnTo>
                                <a:pt x="205" y="14"/>
                              </a:lnTo>
                              <a:lnTo>
                                <a:pt x="179" y="24"/>
                              </a:lnTo>
                              <a:lnTo>
                                <a:pt x="154" y="36"/>
                              </a:lnTo>
                              <a:lnTo>
                                <a:pt x="130" y="52"/>
                              </a:lnTo>
                              <a:lnTo>
                                <a:pt x="108" y="68"/>
                              </a:lnTo>
                              <a:lnTo>
                                <a:pt x="86" y="88"/>
                              </a:lnTo>
                              <a:lnTo>
                                <a:pt x="68" y="108"/>
                              </a:lnTo>
                              <a:lnTo>
                                <a:pt x="52" y="132"/>
                              </a:lnTo>
                              <a:lnTo>
                                <a:pt x="36" y="156"/>
                              </a:lnTo>
                              <a:lnTo>
                                <a:pt x="24" y="182"/>
                              </a:lnTo>
                              <a:lnTo>
                                <a:pt x="14" y="210"/>
                              </a:lnTo>
                              <a:lnTo>
                                <a:pt x="6" y="238"/>
                              </a:lnTo>
                              <a:lnTo>
                                <a:pt x="2" y="268"/>
                              </a:lnTo>
                              <a:lnTo>
                                <a:pt x="0" y="298"/>
                              </a:lnTo>
                              <a:lnTo>
                                <a:pt x="2" y="328"/>
                              </a:lnTo>
                              <a:lnTo>
                                <a:pt x="6" y="356"/>
                              </a:lnTo>
                              <a:lnTo>
                                <a:pt x="14" y="383"/>
                              </a:lnTo>
                              <a:lnTo>
                                <a:pt x="22" y="411"/>
                              </a:lnTo>
                              <a:lnTo>
                                <a:pt x="34" y="437"/>
                              </a:lnTo>
                              <a:lnTo>
                                <a:pt x="50" y="461"/>
                              </a:lnTo>
                              <a:lnTo>
                                <a:pt x="68" y="485"/>
                              </a:lnTo>
                              <a:lnTo>
                                <a:pt x="86" y="507"/>
                              </a:lnTo>
                              <a:lnTo>
                                <a:pt x="108" y="527"/>
                              </a:lnTo>
                              <a:lnTo>
                                <a:pt x="130" y="545"/>
                              </a:lnTo>
                              <a:lnTo>
                                <a:pt x="156" y="559"/>
                              </a:lnTo>
                              <a:lnTo>
                                <a:pt x="181" y="571"/>
                              </a:lnTo>
                              <a:lnTo>
                                <a:pt x="207" y="581"/>
                              </a:lnTo>
                              <a:lnTo>
                                <a:pt x="235" y="587"/>
                              </a:lnTo>
                              <a:lnTo>
                                <a:pt x="263" y="593"/>
                              </a:lnTo>
                              <a:lnTo>
                                <a:pt x="293" y="593"/>
                              </a:lnTo>
                              <a:lnTo>
                                <a:pt x="321" y="593"/>
                              </a:lnTo>
                              <a:lnTo>
                                <a:pt x="349" y="587"/>
                              </a:lnTo>
                              <a:lnTo>
                                <a:pt x="379" y="581"/>
                              </a:lnTo>
                              <a:lnTo>
                                <a:pt x="404" y="571"/>
                              </a:lnTo>
                              <a:lnTo>
                                <a:pt x="428" y="559"/>
                              </a:lnTo>
                              <a:lnTo>
                                <a:pt x="454" y="545"/>
                              </a:lnTo>
                              <a:lnTo>
                                <a:pt x="478" y="527"/>
                              </a:lnTo>
                              <a:lnTo>
                                <a:pt x="498" y="507"/>
                              </a:lnTo>
                              <a:lnTo>
                                <a:pt x="518" y="485"/>
                              </a:lnTo>
                              <a:lnTo>
                                <a:pt x="536" y="461"/>
                              </a:lnTo>
                              <a:lnTo>
                                <a:pt x="550" y="437"/>
                              </a:lnTo>
                              <a:lnTo>
                                <a:pt x="562" y="411"/>
                              </a:lnTo>
                              <a:lnTo>
                                <a:pt x="570" y="383"/>
                              </a:lnTo>
                              <a:lnTo>
                                <a:pt x="578" y="356"/>
                              </a:lnTo>
                              <a:lnTo>
                                <a:pt x="582" y="328"/>
                              </a:lnTo>
                              <a:lnTo>
                                <a:pt x="584" y="298"/>
                              </a:lnTo>
                              <a:lnTo>
                                <a:pt x="580" y="260"/>
                              </a:lnTo>
                              <a:lnTo>
                                <a:pt x="576" y="222"/>
                              </a:lnTo>
                              <a:lnTo>
                                <a:pt x="564" y="186"/>
                              </a:lnTo>
                              <a:lnTo>
                                <a:pt x="546" y="154"/>
                              </a:lnTo>
                              <a:lnTo>
                                <a:pt x="542" y="162"/>
                              </a:lnTo>
                              <a:lnTo>
                                <a:pt x="538" y="168"/>
                              </a:lnTo>
                              <a:lnTo>
                                <a:pt x="534" y="178"/>
                              </a:lnTo>
                              <a:lnTo>
                                <a:pt x="530" y="186"/>
                              </a:lnTo>
                              <a:lnTo>
                                <a:pt x="540" y="212"/>
                              </a:lnTo>
                              <a:lnTo>
                                <a:pt x="548" y="240"/>
                              </a:lnTo>
                              <a:lnTo>
                                <a:pt x="552" y="270"/>
                              </a:lnTo>
                              <a:lnTo>
                                <a:pt x="554" y="298"/>
                              </a:lnTo>
                              <a:lnTo>
                                <a:pt x="552" y="324"/>
                              </a:lnTo>
                              <a:lnTo>
                                <a:pt x="548" y="352"/>
                              </a:lnTo>
                              <a:lnTo>
                                <a:pt x="542" y="377"/>
                              </a:lnTo>
                              <a:lnTo>
                                <a:pt x="534" y="401"/>
                              </a:lnTo>
                              <a:lnTo>
                                <a:pt x="522" y="425"/>
                              </a:lnTo>
                              <a:lnTo>
                                <a:pt x="510" y="445"/>
                              </a:lnTo>
                              <a:lnTo>
                                <a:pt x="494" y="467"/>
                              </a:lnTo>
                              <a:lnTo>
                                <a:pt x="478" y="485"/>
                              </a:lnTo>
                              <a:lnTo>
                                <a:pt x="458" y="503"/>
                              </a:lnTo>
                              <a:lnTo>
                                <a:pt x="438" y="519"/>
                              </a:lnTo>
                              <a:lnTo>
                                <a:pt x="416" y="531"/>
                              </a:lnTo>
                              <a:lnTo>
                                <a:pt x="395" y="543"/>
                              </a:lnTo>
                              <a:lnTo>
                                <a:pt x="371" y="551"/>
                              </a:lnTo>
                              <a:lnTo>
                                <a:pt x="345" y="557"/>
                              </a:lnTo>
                              <a:lnTo>
                                <a:pt x="319" y="563"/>
                              </a:lnTo>
                              <a:lnTo>
                                <a:pt x="293" y="563"/>
                              </a:lnTo>
                              <a:lnTo>
                                <a:pt x="265" y="563"/>
                              </a:lnTo>
                              <a:lnTo>
                                <a:pt x="241" y="559"/>
                              </a:lnTo>
                              <a:lnTo>
                                <a:pt x="215" y="553"/>
                              </a:lnTo>
                              <a:lnTo>
                                <a:pt x="191" y="545"/>
                              </a:lnTo>
                              <a:lnTo>
                                <a:pt x="169" y="533"/>
                              </a:lnTo>
                              <a:lnTo>
                                <a:pt x="148" y="519"/>
                              </a:lnTo>
                              <a:lnTo>
                                <a:pt x="126" y="503"/>
                              </a:lnTo>
                              <a:lnTo>
                                <a:pt x="108" y="485"/>
                              </a:lnTo>
                              <a:lnTo>
                                <a:pt x="90" y="467"/>
                              </a:lnTo>
                              <a:lnTo>
                                <a:pt x="74" y="445"/>
                              </a:lnTo>
                              <a:lnTo>
                                <a:pt x="62" y="423"/>
                              </a:lnTo>
                              <a:lnTo>
                                <a:pt x="52" y="401"/>
                              </a:lnTo>
                              <a:lnTo>
                                <a:pt x="42" y="375"/>
                              </a:lnTo>
                              <a:lnTo>
                                <a:pt x="34" y="350"/>
                              </a:lnTo>
                              <a:lnTo>
                                <a:pt x="32" y="324"/>
                              </a:lnTo>
                              <a:lnTo>
                                <a:pt x="30" y="298"/>
                              </a:lnTo>
                              <a:lnTo>
                                <a:pt x="32" y="270"/>
                              </a:lnTo>
                              <a:lnTo>
                                <a:pt x="34" y="246"/>
                              </a:lnTo>
                              <a:lnTo>
                                <a:pt x="42" y="220"/>
                              </a:lnTo>
                              <a:lnTo>
                                <a:pt x="52" y="196"/>
                              </a:lnTo>
                              <a:lnTo>
                                <a:pt x="62" y="174"/>
                              </a:lnTo>
                              <a:lnTo>
                                <a:pt x="74" y="150"/>
                              </a:lnTo>
                              <a:lnTo>
                                <a:pt x="90" y="130"/>
                              </a:lnTo>
                              <a:lnTo>
                                <a:pt x="108" y="110"/>
                              </a:lnTo>
                              <a:lnTo>
                                <a:pt x="126" y="92"/>
                              </a:lnTo>
                              <a:lnTo>
                                <a:pt x="148" y="76"/>
                              </a:lnTo>
                              <a:lnTo>
                                <a:pt x="169" y="62"/>
                              </a:lnTo>
                              <a:lnTo>
                                <a:pt x="191" y="52"/>
                              </a:lnTo>
                              <a:lnTo>
                                <a:pt x="215" y="42"/>
                              </a:lnTo>
                              <a:lnTo>
                                <a:pt x="241" y="36"/>
                              </a:lnTo>
                              <a:lnTo>
                                <a:pt x="265" y="32"/>
                              </a:lnTo>
                              <a:lnTo>
                                <a:pt x="293" y="30"/>
                              </a:lnTo>
                              <a:lnTo>
                                <a:pt x="319" y="32"/>
                              </a:lnTo>
                              <a:lnTo>
                                <a:pt x="345" y="36"/>
                              </a:lnTo>
                              <a:lnTo>
                                <a:pt x="369" y="42"/>
                              </a:lnTo>
                              <a:lnTo>
                                <a:pt x="393" y="52"/>
                              </a:lnTo>
                              <a:lnTo>
                                <a:pt x="416" y="62"/>
                              </a:lnTo>
                              <a:lnTo>
                                <a:pt x="438" y="76"/>
                              </a:lnTo>
                              <a:lnTo>
                                <a:pt x="458" y="92"/>
                              </a:lnTo>
                              <a:lnTo>
                                <a:pt x="478" y="110"/>
                              </a:lnTo>
                              <a:lnTo>
                                <a:pt x="484" y="118"/>
                              </a:lnTo>
                              <a:lnTo>
                                <a:pt x="494" y="126"/>
                              </a:lnTo>
                              <a:lnTo>
                                <a:pt x="502" y="136"/>
                              </a:lnTo>
                              <a:lnTo>
                                <a:pt x="508" y="144"/>
                              </a:lnTo>
                              <a:lnTo>
                                <a:pt x="512" y="156"/>
                              </a:lnTo>
                              <a:lnTo>
                                <a:pt x="518" y="166"/>
                              </a:lnTo>
                              <a:lnTo>
                                <a:pt x="524" y="174"/>
                              </a:lnTo>
                              <a:lnTo>
                                <a:pt x="530" y="186"/>
                              </a:lnTo>
                              <a:lnTo>
                                <a:pt x="534" y="178"/>
                              </a:lnTo>
                              <a:lnTo>
                                <a:pt x="538" y="168"/>
                              </a:lnTo>
                              <a:lnTo>
                                <a:pt x="542" y="162"/>
                              </a:lnTo>
                              <a:lnTo>
                                <a:pt x="546" y="154"/>
                              </a:lnTo>
                              <a:lnTo>
                                <a:pt x="542" y="144"/>
                              </a:lnTo>
                              <a:lnTo>
                                <a:pt x="536" y="136"/>
                              </a:lnTo>
                              <a:lnTo>
                                <a:pt x="530" y="128"/>
                              </a:lnTo>
                              <a:lnTo>
                                <a:pt x="524" y="120"/>
                              </a:lnTo>
                              <a:lnTo>
                                <a:pt x="518" y="112"/>
                              </a:lnTo>
                              <a:lnTo>
                                <a:pt x="512" y="104"/>
                              </a:lnTo>
                              <a:lnTo>
                                <a:pt x="506" y="96"/>
                              </a:lnTo>
                              <a:lnTo>
                                <a:pt x="498" y="88"/>
                              </a:lnTo>
                              <a:lnTo>
                                <a:pt x="478" y="68"/>
                              </a:lnTo>
                              <a:lnTo>
                                <a:pt x="454" y="50"/>
                              </a:lnTo>
                              <a:lnTo>
                                <a:pt x="428" y="36"/>
                              </a:lnTo>
                              <a:lnTo>
                                <a:pt x="404" y="24"/>
                              </a:lnTo>
                              <a:lnTo>
                                <a:pt x="379" y="14"/>
                              </a:lnTo>
                              <a:lnTo>
                                <a:pt x="349" y="6"/>
                              </a:lnTo>
                              <a:lnTo>
                                <a:pt x="321" y="2"/>
                              </a:lnTo>
                              <a:lnTo>
                                <a:pt x="293" y="0"/>
                              </a:lnTo>
                              <a:lnTo>
                                <a:pt x="29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65" name="Freeform 1165"/>
                      <wps:cNvSpPr>
                        <a:spLocks/>
                      </wps:cNvSpPr>
                      <wps:spPr bwMode="auto">
                        <a:xfrm>
                          <a:off x="481701" y="137626"/>
                          <a:ext cx="33568" cy="33568"/>
                        </a:xfrm>
                        <a:custGeom>
                          <a:avLst/>
                          <a:gdLst>
                            <a:gd name="T0" fmla="*/ 8 w 20"/>
                            <a:gd name="T1" fmla="*/ 20 h 20"/>
                            <a:gd name="T2" fmla="*/ 14 w 20"/>
                            <a:gd name="T3" fmla="*/ 18 h 20"/>
                            <a:gd name="T4" fmla="*/ 16 w 20"/>
                            <a:gd name="T5" fmla="*/ 16 h 20"/>
                            <a:gd name="T6" fmla="*/ 18 w 20"/>
                            <a:gd name="T7" fmla="*/ 14 h 20"/>
                            <a:gd name="T8" fmla="*/ 20 w 20"/>
                            <a:gd name="T9" fmla="*/ 10 h 20"/>
                            <a:gd name="T10" fmla="*/ 18 w 20"/>
                            <a:gd name="T11" fmla="*/ 6 h 20"/>
                            <a:gd name="T12" fmla="*/ 16 w 20"/>
                            <a:gd name="T13" fmla="*/ 2 h 20"/>
                            <a:gd name="T14" fmla="*/ 14 w 20"/>
                            <a:gd name="T15" fmla="*/ 2 h 20"/>
                            <a:gd name="T16" fmla="*/ 8 w 20"/>
                            <a:gd name="T17" fmla="*/ 0 h 20"/>
                            <a:gd name="T18" fmla="*/ 6 w 20"/>
                            <a:gd name="T19" fmla="*/ 2 h 20"/>
                            <a:gd name="T20" fmla="*/ 2 w 20"/>
                            <a:gd name="T21" fmla="*/ 2 h 20"/>
                            <a:gd name="T22" fmla="*/ 2 w 20"/>
                            <a:gd name="T23" fmla="*/ 6 h 20"/>
                            <a:gd name="T24" fmla="*/ 0 w 20"/>
                            <a:gd name="T25" fmla="*/ 10 h 20"/>
                            <a:gd name="T26" fmla="*/ 2 w 20"/>
                            <a:gd name="T27" fmla="*/ 14 h 20"/>
                            <a:gd name="T28" fmla="*/ 2 w 20"/>
                            <a:gd name="T29" fmla="*/ 16 h 20"/>
                            <a:gd name="T30" fmla="*/ 6 w 20"/>
                            <a:gd name="T31" fmla="*/ 18 h 20"/>
                            <a:gd name="T32" fmla="*/ 8 w 20"/>
                            <a:gd name="T33" fmla="*/ 20 h 20"/>
                            <a:gd name="T34" fmla="*/ 8 w 20"/>
                            <a:gd name="T35" fmla="*/ 2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0" h="20">
                              <a:moveTo>
                                <a:pt x="8" y="20"/>
                              </a:moveTo>
                              <a:lnTo>
                                <a:pt x="14" y="18"/>
                              </a:lnTo>
                              <a:lnTo>
                                <a:pt x="16" y="16"/>
                              </a:lnTo>
                              <a:lnTo>
                                <a:pt x="18" y="14"/>
                              </a:lnTo>
                              <a:lnTo>
                                <a:pt x="20" y="10"/>
                              </a:lnTo>
                              <a:lnTo>
                                <a:pt x="18" y="6"/>
                              </a:lnTo>
                              <a:lnTo>
                                <a:pt x="16" y="2"/>
                              </a:lnTo>
                              <a:lnTo>
                                <a:pt x="14" y="2"/>
                              </a:lnTo>
                              <a:lnTo>
                                <a:pt x="8" y="0"/>
                              </a:lnTo>
                              <a:lnTo>
                                <a:pt x="6" y="2"/>
                              </a:lnTo>
                              <a:lnTo>
                                <a:pt x="2" y="2"/>
                              </a:lnTo>
                              <a:lnTo>
                                <a:pt x="2" y="6"/>
                              </a:lnTo>
                              <a:lnTo>
                                <a:pt x="0" y="10"/>
                              </a:lnTo>
                              <a:lnTo>
                                <a:pt x="2" y="14"/>
                              </a:lnTo>
                              <a:lnTo>
                                <a:pt x="2" y="16"/>
                              </a:lnTo>
                              <a:lnTo>
                                <a:pt x="6" y="18"/>
                              </a:lnTo>
                              <a:lnTo>
                                <a:pt x="8" y="20"/>
                              </a:lnTo>
                              <a:lnTo>
                                <a:pt x="8"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66" name="Freeform 1166"/>
                      <wps:cNvSpPr>
                        <a:spLocks/>
                      </wps:cNvSpPr>
                      <wps:spPr bwMode="auto">
                        <a:xfrm>
                          <a:off x="552193" y="137626"/>
                          <a:ext cx="30211" cy="30211"/>
                        </a:xfrm>
                        <a:custGeom>
                          <a:avLst/>
                          <a:gdLst>
                            <a:gd name="T0" fmla="*/ 10 w 18"/>
                            <a:gd name="T1" fmla="*/ 18 h 18"/>
                            <a:gd name="T2" fmla="*/ 12 w 18"/>
                            <a:gd name="T3" fmla="*/ 16 h 18"/>
                            <a:gd name="T4" fmla="*/ 16 w 18"/>
                            <a:gd name="T5" fmla="*/ 14 h 18"/>
                            <a:gd name="T6" fmla="*/ 16 w 18"/>
                            <a:gd name="T7" fmla="*/ 12 h 18"/>
                            <a:gd name="T8" fmla="*/ 18 w 18"/>
                            <a:gd name="T9" fmla="*/ 8 h 18"/>
                            <a:gd name="T10" fmla="*/ 16 w 18"/>
                            <a:gd name="T11" fmla="*/ 6 h 18"/>
                            <a:gd name="T12" fmla="*/ 16 w 18"/>
                            <a:gd name="T13" fmla="*/ 2 h 18"/>
                            <a:gd name="T14" fmla="*/ 12 w 18"/>
                            <a:gd name="T15" fmla="*/ 2 h 18"/>
                            <a:gd name="T16" fmla="*/ 10 w 18"/>
                            <a:gd name="T17" fmla="*/ 0 h 18"/>
                            <a:gd name="T18" fmla="*/ 6 w 18"/>
                            <a:gd name="T19" fmla="*/ 2 h 18"/>
                            <a:gd name="T20" fmla="*/ 2 w 18"/>
                            <a:gd name="T21" fmla="*/ 2 h 18"/>
                            <a:gd name="T22" fmla="*/ 0 w 18"/>
                            <a:gd name="T23" fmla="*/ 6 h 18"/>
                            <a:gd name="T24" fmla="*/ 0 w 18"/>
                            <a:gd name="T25" fmla="*/ 8 h 18"/>
                            <a:gd name="T26" fmla="*/ 0 w 18"/>
                            <a:gd name="T27" fmla="*/ 12 h 18"/>
                            <a:gd name="T28" fmla="*/ 2 w 18"/>
                            <a:gd name="T29" fmla="*/ 14 h 18"/>
                            <a:gd name="T30" fmla="*/ 6 w 18"/>
                            <a:gd name="T31" fmla="*/ 16 h 18"/>
                            <a:gd name="T32" fmla="*/ 10 w 18"/>
                            <a:gd name="T33" fmla="*/ 18 h 18"/>
                            <a:gd name="T34" fmla="*/ 10 w 18"/>
                            <a:gd name="T35" fmla="*/ 18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 h="18">
                              <a:moveTo>
                                <a:pt x="10" y="18"/>
                              </a:moveTo>
                              <a:lnTo>
                                <a:pt x="12" y="16"/>
                              </a:lnTo>
                              <a:lnTo>
                                <a:pt x="16" y="14"/>
                              </a:lnTo>
                              <a:lnTo>
                                <a:pt x="16" y="12"/>
                              </a:lnTo>
                              <a:lnTo>
                                <a:pt x="18" y="8"/>
                              </a:lnTo>
                              <a:lnTo>
                                <a:pt x="16" y="6"/>
                              </a:lnTo>
                              <a:lnTo>
                                <a:pt x="16" y="2"/>
                              </a:lnTo>
                              <a:lnTo>
                                <a:pt x="12" y="2"/>
                              </a:lnTo>
                              <a:lnTo>
                                <a:pt x="10" y="0"/>
                              </a:lnTo>
                              <a:lnTo>
                                <a:pt x="6" y="2"/>
                              </a:lnTo>
                              <a:lnTo>
                                <a:pt x="2" y="2"/>
                              </a:lnTo>
                              <a:lnTo>
                                <a:pt x="0" y="6"/>
                              </a:lnTo>
                              <a:lnTo>
                                <a:pt x="0" y="8"/>
                              </a:lnTo>
                              <a:lnTo>
                                <a:pt x="0" y="12"/>
                              </a:lnTo>
                              <a:lnTo>
                                <a:pt x="2" y="14"/>
                              </a:lnTo>
                              <a:lnTo>
                                <a:pt x="6" y="16"/>
                              </a:lnTo>
                              <a:lnTo>
                                <a:pt x="10" y="18"/>
                              </a:lnTo>
                              <a:lnTo>
                                <a:pt x="10"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67" name="Freeform 1167"/>
                      <wps:cNvSpPr>
                        <a:spLocks/>
                      </wps:cNvSpPr>
                      <wps:spPr bwMode="auto">
                        <a:xfrm>
                          <a:off x="421278" y="171194"/>
                          <a:ext cx="137629" cy="70492"/>
                        </a:xfrm>
                        <a:custGeom>
                          <a:avLst/>
                          <a:gdLst>
                            <a:gd name="T0" fmla="*/ 68 w 82"/>
                            <a:gd name="T1" fmla="*/ 0 h 42"/>
                            <a:gd name="T2" fmla="*/ 0 w 82"/>
                            <a:gd name="T3" fmla="*/ 42 h 42"/>
                            <a:gd name="T4" fmla="*/ 82 w 82"/>
                            <a:gd name="T5" fmla="*/ 26 h 42"/>
                            <a:gd name="T6" fmla="*/ 68 w 82"/>
                            <a:gd name="T7" fmla="*/ 0 h 42"/>
                            <a:gd name="T8" fmla="*/ 68 w 82"/>
                            <a:gd name="T9" fmla="*/ 0 h 42"/>
                          </a:gdLst>
                          <a:ahLst/>
                          <a:cxnLst>
                            <a:cxn ang="0">
                              <a:pos x="T0" y="T1"/>
                            </a:cxn>
                            <a:cxn ang="0">
                              <a:pos x="T2" y="T3"/>
                            </a:cxn>
                            <a:cxn ang="0">
                              <a:pos x="T4" y="T5"/>
                            </a:cxn>
                            <a:cxn ang="0">
                              <a:pos x="T6" y="T7"/>
                            </a:cxn>
                            <a:cxn ang="0">
                              <a:pos x="T8" y="T9"/>
                            </a:cxn>
                          </a:cxnLst>
                          <a:rect l="0" t="0" r="r" b="b"/>
                          <a:pathLst>
                            <a:path w="82" h="42">
                              <a:moveTo>
                                <a:pt x="68" y="0"/>
                              </a:moveTo>
                              <a:lnTo>
                                <a:pt x="0" y="42"/>
                              </a:lnTo>
                              <a:lnTo>
                                <a:pt x="82" y="26"/>
                              </a:lnTo>
                              <a:lnTo>
                                <a:pt x="68" y="0"/>
                              </a:lnTo>
                              <a:lnTo>
                                <a:pt x="68" y="0"/>
                              </a:lnTo>
                              <a:close/>
                            </a:path>
                          </a:pathLst>
                        </a:custGeom>
                        <a:solidFill>
                          <a:srgbClr val="E2636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28E10A7F" id="Snowman" o:spid="_x0000_s1026" alt="&quot;&quot;" style="position:absolute;margin-left:-43pt;margin-top:642.5pt;width:91.45pt;height:127.45pt;z-index:-251650048;mso-position-horizontal-relative:right-margin-area;mso-position-vertical-relative:page;mso-width-relative:margin;mso-height-relative:margin" coordsize="11564,16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">
              <v:shape id="Freeform 1153" o:spid="_x0000_s1027" style="position:absolute;left:167;top:2651;width:3542;height:2468;visibility:visible;mso-wrap-style:square;v-text-anchor:top" coordsize="211,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" path="m211,124l14,,,26,195,147r16,-23l211,124xe" fillcolor="black" stroked="f">
                <v:path arrowok="t" o:connecttype="custom" o:connectlocs="354142,208118;23498,0;0,43638;327288,246721;354142,208118;354142,208118" o:connectangles="0,0,0,0,0,0"/>
              </v:shape>
              <v:shape id="Freeform 1154" o:spid="_x0000_s1028" style="position:absolute;left:906;top:1846;width:1040;height:1980;visibility:visible;mso-wrap-style:square;v-text-anchor:top" coordsize="62,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" path="m62,110l30,,,8,32,118r30,-8l62,110xe" fillcolor="black" stroked="f">
                <v:path arrowok="t" o:connecttype="custom" o:connectlocs="104061,184621;50352,0;0,13427;53709,198048;104061,184621;104061,184621" o:connectangles="0,0,0,0,0,0"/>
              </v:shape>
              <v:shape id="Freeform 1155" o:spid="_x0000_s1029" style="position:absolute;top:3222;width:1174;height:772;visibility:visible;mso-wrap-style:square;v-text-anchor:top" coordsize="7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" path="m62,l,18,8,46,70,28,62,r,xe" fillcolor="black" stroked="f">
                <v:path arrowok="t" o:connecttype="custom" o:connectlocs="104061,0;0,30211;13427,77205;117488,46994;104061,0;104061,0" o:connectangles="0,0,0,0,0,0"/>
              </v:shape>
              <v:shape id="Freeform 1156" o:spid="_x0000_s1030" style="position:absolute;left:7384;top:1913;width:4180;height:3306;visibility:visible;mso-wrap-style:square;v-text-anchor:top" coordsize="249,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" path="m18,197l249,24,231,,,174r18,23l18,197xe" fillcolor="black" stroked="f">
                <v:path arrowok="t" o:connecttype="custom" o:connectlocs="30211,330640;417922,40281;387711,0;0,292037;30211,330640;30211,330640" o:connectangles="0,0,0,0,0,0"/>
              </v:shape>
              <v:shape id="Freeform 1157" o:spid="_x0000_s1031" style="position:absolute;left:10070;top:1678;width:604;height:1275;visibility:visible;mso-wrap-style:square;v-text-anchor:top" coordsize="3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" path="m30,76l36,2,6,,,74r30,2l30,76xe" fillcolor="black" stroked="f">
                <v:path arrowok="t" o:connecttype="custom" o:connectlocs="50352,127557;60422,3357;10070,0;0,124200;50352,127557;50352,127557" o:connectangles="0,0,0,0,0,0"/>
              </v:shape>
              <v:shape id="Freeform 1158" o:spid="_x0000_s1032" style="position:absolute;left:9768;top:3155;width:1225;height:503;visibility:visible;mso-wrap-style:square;v-text-anchor:top" coordsize="7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" path="m,30r73,l73,,,,,30r,xe" fillcolor="black" stroked="f">
                <v:path arrowok="t" o:connecttype="custom" o:connectlocs="0,50351;122523,50351;122523,0;0,0;0,50351;0,50351" o:connectangles="0,0,0,0,0,0"/>
              </v:shape>
              <v:shape id="Freeform 1159" o:spid="_x0000_s1033" style="position:absolute;left:3507;top:167;width:3810;height:3894;visibility:visible;mso-wrap-style:square;v-text-anchor:top" coordsize="227,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" path="m114,232r24,-2l160,224r18,-12l196,200r14,-18l219,162r6,-22l227,116,225,92,219,72,210,50,196,34,178,20,160,8,138,2,114,,92,2,70,8,50,20,34,34,18,50,8,72,2,92,,116r2,24l8,162r10,20l34,200r16,12l70,224r22,6l114,232r,xe" fillcolor="window" stroked="f">
                <v:path arrowok="t" o:connecttype="custom" o:connectlocs="191338,389383;231619,386026;268544,375956;298755,355816;328967,335675;352464,305464;367570,271897;377640,234973;380997,194692;377640,154411;367570,120843;352464,83919;328967,57065;298755,33568;268544,13427;231619,3357;191338,0;154413,3357;117488,13427;83920,33568;57066,57065;30211,83919;13427,120843;3357,154411;0,194692;3357,234973;13427,271897;30211,305464;57066,335675;83920,355816;117488,375956;154413,386026;191338,389383;191338,389383" o:connectangles="0,0,0,0,0,0,0,0,0,0,0,0,0,0,0,0,0,0,0,0,0,0,0,0,0,0,0,0,0,0,0,0,0,0"/>
              </v:shape>
              <v:shape id="Freeform 1160" o:spid="_x0000_s1034" style="position:absolute;left:3373;width:4112;height:4195;visibility:visible;mso-wrap-style:square;v-text-anchor:top" coordsize="24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" path="m,126r4,24l10,174r10,20l38,214r8,8l54,228r12,8l76,240r12,6l100,246r10,4l122,250r12,l148,246r12,l170,240r10,-4l190,228r12,-6l210,214r15,-20l237,174r6,-24l245,126r-2,-24l237,78,225,56,210,36r-4,-4l200,28r-6,-4l188,20r-6,-4l176,12r-6,l164,8r-4,6l156,20r-4,8l150,34r10,4l172,42r8,8l190,58r12,14l210,90r6,16l218,126r-2,18l210,162r-8,16l190,192r-14,12l160,212r-18,6l122,220r-8,l106,218,96,216r-8,-4l80,210r-8,-6l66,198r-8,-6l46,178,38,162,32,144,30,126r2,-20l38,90,46,72,58,58r8,-6l72,46r8,-4l88,36r8,l106,32r8,-2l122,30r8,l138,32r6,l150,34r2,-6l156,20r4,-6l164,8,154,6,144,2,134,,122,,100,4,76,10,54,22,38,36,20,56,10,78,4,100,,126r,xe" fillcolor="black" stroked="f">
                <v:path arrowok="t" o:connecttype="custom" o:connectlocs="6714,251756;33568,325605;77206,372599;110774,396097;147699,412880;184624,419594;224906,419594;268544,412880;302112,396097;339037,372599;377640,325605;407851,251756;407851,171194;377640,93989;345750,53708;325610,40281;305469,26854;285328,20141;268544,23497;255117,46995;268544,63778;302112,83919;339037,120843;362534,177908;362534,241686;339037,298751;295398,342389;238333,365886;191338,369243;161126,362529;134272,352459;110774,332318;77206,298751;53709,241686;53709,177908;77206,120843;110774,87276;134272,70492;161126,60422;191338,50351;218192,50351;241690,53708;255117,46995;268544,23497;258474,10070;224906,0;167840,6714;90634,36924;33568,93989;6714,167838;0,211475" o:connectangles="0,0,0,0,0,0,0,0,0,0,0,0,0,0,0,0,0,0,0,0,0,0,0,0,0,0,0,0,0,0,0,0,0,0,0,0,0,0,0,0,0,0,0,0,0,0,0,0,0,0,0"/>
              </v:shape>
              <v:shape id="Freeform 1161" o:spid="_x0000_s1035" style="position:absolute;left:2316;top:3155;width:6243;height:6361;visibility:visible;mso-wrap-style:square;v-text-anchor:top" coordsize="372,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" path="m185,379r40,-4l259,363r31,-16l318,323r22,-26l358,263r10,-34l372,189r-4,-38l358,117,340,84,318,56,290,34,259,16,225,4,185,,147,4,113,16,81,34,56,56,32,84,16,117,6,151,,189r6,40l16,263r16,34l56,323r25,24l113,363r34,12l185,379r,xe" fillcolor="window" stroked="f">
                <v:path arrowok="t" o:connecttype="custom" o:connectlocs="310504,636105;377640,629391;434706,609251;486736,582397;533731,542116;570656,498478;600867,441413;617651,384348;624365,317213;617651,253435;600867,196370;570656,140984;533731,93989;486736,57065;434706,26854;377640,6714;310504,0;246725,6714;189659,26854;135950,57065;93990,93989;53709,140984;26854,196370;10070,253435;0,317213;10070,384348;26854,441413;53709,498478;93990,542116;135950,582397;189659,609251;246725,629391;310504,636105;310504,636105" o:connectangles="0,0,0,0,0,0,0,0,0,0,0,0,0,0,0,0,0,0,0,0,0,0,0,0,0,0,0,0,0,0,0,0,0,0"/>
              </v:shape>
              <v:shape id="Freeform 1162" o:spid="_x0000_s1036" style="position:absolute;left:2114;top:2987;width:6680;height:6764;visibility:visible;mso-wrap-style:square;v-text-anchor:top" coordsize="398,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" path="m199,l159,4,121,16,87,34,58,58,34,88,18,122,6,161,,201r2,20l6,241r4,18l16,279r8,18l34,313r12,18l58,345r15,14l89,371r16,8l123,389r18,6l159,399r22,4l199,403r20,l239,399r18,-4l277,389r16,-10l310,371r14,-12l338,345r14,-14l364,313r10,-16l382,279r6,-20l394,241r2,-20l398,201r,-2l398,195r,-2l398,189r-8,2l382,191r-6,-2l368,187r,4l368,193r,6l368,201r-2,34l354,269r-16,28l318,323r-25,20l265,361r-32,10l199,373r-18,l165,371r-16,-4l135,361r-16,-8l105,345,91,335,79,323,68,311,58,297,50,283,44,267,38,253,34,235,32,219,30,201r2,-18l34,167r4,-16l44,135r6,-15l58,106,68,92,79,80,91,68,105,58r14,-8l135,44r14,-6l165,32r16,l199,30r18,2l233,32r16,6l265,44r14,6l293,58r13,10l318,80r10,12l338,104r8,12l354,129r6,14l364,157r2,16l368,187r8,2l382,191r8,l398,189r-2,-18l392,153r-4,-18l380,120r-8,-16l362,86,352,72,338,58,324,44,310,32,293,24,277,14,257,8,239,4,219,2,199,r,xe" fillcolor="black" stroked="f">
                <v:path arrowok="t" o:connecttype="custom" o:connectlocs="203086,26854;57066,147697;0,337354;16784,434700;57066,525332;122523,602537;206443,652889;303790,676386;401137,669672;491771,636105;567299,579040;627721,498478;661289,404489;668003,333997;668003,317213;631078,317213;617651,323927;614294,394419;533731,542116;391067,622678;276936,622678;199730,592467;132594,542116;83920,474981;57066,394419;53709,307143;73850,226581;114131,154411;176232,97346;250082,63778;334002,50351;417921,63778;491771,97346;550515,154411;594153,216511;614294,290359;641149,320570;664646,287002;637792,201405;590797,120843;520304,53708;431349,13427;334002,0" o:connectangles="0,0,0,0,0,0,0,0,0,0,0,0,0,0,0,0,0,0,0,0,0,0,0,0,0,0,0,0,0,0,0,0,0,0,0,0,0,0,0,0,0,0,0"/>
              </v:shape>
              <v:shape id="Freeform 1163" o:spid="_x0000_s1037" style="position:absolute;left:872;top:6730;width:9097;height:9281;visibility:visible;mso-wrap-style:square;v-text-anchor:top" coordsize="542,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" path="m271,553r28,-2l327,547r26,-6l378,531r22,-10l422,505r22,-14l462,473r18,-20l496,431r14,-24l522,383r8,-24l536,332r6,-26l542,276r,-28l536,222r-6,-28l522,168,510,144,496,122,480,102,462,82,444,64,422,48,400,34,378,22,353,12,327,6,299,2,271,,243,2,217,6r-26,6l165,22,142,34,120,48,98,64,80,82,62,102,46,122,32,144,22,168,12,194,6,222,,248r,28l,306r6,26l12,359r10,24l32,407r14,24l62,453r18,20l98,491r22,14l142,521r23,10l191,541r26,6l243,551r28,2l271,553xe" fillcolor="window" stroked="f">
                <v:path arrowok="t" o:connecttype="custom" o:connectlocs="501842,924785;592475,908001;671360,874434;745210,824083;805632,760304;855984,683099;889552,602537;909693,513583;909693,416237;889552,325605;855984,241686;805632,171194;745210,107416;671360,57065;592475,20141;501842,3357;407851,3357;320574,20141;238333,57065;164483,107416;104061,171194;53709,241686;20141,325605;0,416237;0,513583;20141,602537;53709,683099;104061,760304;164483,824083;238333,874434;320574,908001;407851,924785;454847,928142" o:connectangles="0,0,0,0,0,0,0,0,0,0,0,0,0,0,0,0,0,0,0,0,0,0,0,0,0,0,0,0,0,0,0,0,0"/>
              </v:shape>
              <v:shape id="Freeform 1164" o:spid="_x0000_s1038" style="position:absolute;left:503;top:6226;width:9802;height:9953;visibility:visible;mso-wrap-style:square;v-text-anchor:top" coordsize="584,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" path="m293,l263,2,233,6r-28,8l179,24,154,36,130,52,108,68,86,88,68,108,52,132,36,156,24,182,14,210,6,238,2,268,,298r2,30l6,356r8,27l22,411r12,26l50,461r18,24l86,507r22,20l130,545r26,14l181,571r26,10l235,587r28,6l293,593r28,l349,587r30,-6l404,571r24,-12l454,545r24,-18l498,507r20,-22l536,461r14,-24l562,411r8,-28l578,356r4,-28l584,298r-4,-38l576,222,564,186,546,154r-4,8l538,168r-4,10l530,186r10,26l548,240r4,30l554,298r-2,26l548,352r-6,25l534,401r-12,24l510,445r-16,22l478,485r-20,18l438,519r-22,12l395,543r-24,8l345,557r-26,6l293,563r-28,l241,559r-26,-6l191,545,169,533,148,519,126,503,108,485,90,467,74,445,62,423,52,401,42,375,34,350,32,324,30,298r2,-28l34,246r8,-26l52,196,62,174,74,150,90,130r18,-20l126,92,148,76,169,62,191,52,215,42r26,-6l265,32r28,-2l319,32r26,4l369,42r24,10l416,62r22,14l458,92r20,18l484,118r10,8l502,136r6,8l512,156r6,10l524,174r6,12l534,178r4,-10l542,162r4,-8l542,144r-6,-8l530,128r-6,-8l518,112r-6,-8l506,96r-8,-8l478,68,454,50,428,36,404,24,379,14,349,6,321,2,293,r,xe" fillcolor="black" stroked="f">
                <v:path arrowok="t" o:connecttype="custom" o:connectlocs="391067,10070;258474,60422;144342,147697;60422,261827;10070,399454;3357,550507;36925,689813;114131,814012;218192,914715;347429,975136;491771,995277;636114,975136;761994,914715;869412,814012;943261,689813;976829,550507;966759,372599;909693,271897;889552,312178;926477,453162;919764,590788;876125,713310;802276,814012;698215,891218;579048,934855;444776,944926;320575,914715;211478,844223;124202,746877;70493,629391;50352,500156;70493,369243;124202,251756;211478,154411;320575,87276;444776,53708;579048,60422;698215,104059;802276,184621;842557,228259;869412,278610;896266,298751;916407,258470;889552,214832;859341,174551;802276,114130;678074,40281;538767,3357" o:connectangles="0,0,0,0,0,0,0,0,0,0,0,0,0,0,0,0,0,0,0,0,0,0,0,0,0,0,0,0,0,0,0,0,0,0,0,0,0,0,0,0,0,0,0,0,0,0,0,0"/>
              </v:shape>
              <v:shape id="Freeform 1165" o:spid="_x0000_s1039" style="position:absolute;left:4817;top:1376;width:335;height:335;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" path="m8,20r6,-2l16,16r2,-2l20,10,18,6,16,2r-2,l8,,6,2,2,2r,4l,10r2,4l2,16r4,2l8,20r,xe" fillcolor="black" stroked="f">
                <v:path arrowok="t" o:connecttype="custom" o:connectlocs="13427,33568;23498,30211;26854,26854;30211,23498;33568,16784;30211,10070;26854,3357;23498,3357;13427,0;10070,3357;3357,3357;3357,10070;0,16784;3357,23498;3357,26854;10070,30211;13427,33568;13427,33568" o:connectangles="0,0,0,0,0,0,0,0,0,0,0,0,0,0,0,0,0,0"/>
              </v:shape>
              <v:shape id="Freeform 1166" o:spid="_x0000_s1040" style="position:absolute;left:5521;top:1376;width:303;height:302;visibility:visible;mso-wrap-style:square;v-text-anchor:top" coordsize="1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" path="m10,18r2,-2l16,14r,-2l18,8,16,6r,-4l12,2,10,,6,2,2,2,,6,,8r,4l2,14r4,2l10,18r,xe" fillcolor="black" stroked="f">
                <v:path arrowok="t" o:connecttype="custom" o:connectlocs="16784,30211;20141,26854;26854,23497;26854,20141;30211,13427;26854,10070;26854,3357;20141,3357;16784,0;10070,3357;3357,3357;0,10070;0,13427;0,20141;3357,23497;10070,26854;16784,30211;16784,30211" o:connectangles="0,0,0,0,0,0,0,0,0,0,0,0,0,0,0,0,0,0"/>
              </v:shape>
              <v:shape id="Freeform 1167" o:spid="_x0000_s1041" style="position:absolute;left:4212;top:1711;width:1377;height:705;visibility:visible;mso-wrap-style:square;v-text-anchor:top" coordsize="8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" path="m68,l,42,82,26,68,r,xe" fillcolor="#e26363" stroked="f">
                <v:path arrowok="t" o:connecttype="custom" o:connectlocs="114131,0;0,70492;137629,43638;114131,0;114131,0" o:connectangles="0,0,0,0,0"/>
              </v:shape>
              <w10:wrap type="tight" anchorx="margin"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1B09B7" w14:textId="77777777" w:rsidR="00F62A00" w:rsidRDefault="00F62A00">
      <w:pPr>
        <w:spacing w:after="0" w:line="240" w:lineRule="auto"/>
      </w:pPr>
      <w:r>
        <w:separator/>
      </w:r>
    </w:p>
  </w:footnote>
  <w:footnote w:type="continuationSeparator" w:id="0">
    <w:p w14:paraId="53E74989" w14:textId="77777777" w:rsidR="00F62A00" w:rsidRDefault="00F62A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566C8" w14:textId="77777777" w:rsidR="00DA56E6" w:rsidRDefault="00FF14A1">
    <w:r>
      <w:rPr>
        <w:noProof/>
      </w:rPr>
      <mc:AlternateContent>
        <mc:Choice Requires="wpg">
          <w:drawing>
            <wp:anchor distT="0" distB="0" distL="114300" distR="114300" simplePos="0" relativeHeight="251665408" behindDoc="1" locked="0" layoutInCell="1" allowOverlap="1" wp14:anchorId="267EC258" wp14:editId="67F26C6E">
              <wp:simplePos x="0" y="0"/>
              <wp:positionH relativeFrom="page">
                <wp:posOffset>-8626</wp:posOffset>
              </wp:positionH>
              <wp:positionV relativeFrom="page">
                <wp:posOffset>-8626</wp:posOffset>
              </wp:positionV>
              <wp:extent cx="7772400" cy="10058400"/>
              <wp:effectExtent l="0" t="0" r="19050" b="19050"/>
              <wp:wrapNone/>
              <wp:docPr id="1344" name="Background">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72400" cy="10058400"/>
                        <a:chOff x="0" y="0"/>
                        <a:chExt cx="7772400" cy="10058400"/>
                      </a:xfrm>
                    </wpg:grpSpPr>
                    <wpg:grpSp>
                      <wpg:cNvPr id="1168" name="Group 1168" descr="Striped background with while text area"/>
                      <wpg:cNvGrpSpPr/>
                      <wpg:grpSpPr>
                        <a:xfrm>
                          <a:off x="0" y="0"/>
                          <a:ext cx="7772400" cy="10058400"/>
                          <a:chOff x="0" y="0"/>
                          <a:chExt cx="7772400" cy="10058400"/>
                        </a:xfrm>
                      </wpg:grpSpPr>
                      <wpg:grpSp>
                        <wpg:cNvPr id="1169" name="Group 1082" descr="Striped background"/>
                        <wpg:cNvGrpSpPr/>
                        <wpg:grpSpPr>
                          <a:xfrm>
                            <a:off x="0" y="0"/>
                            <a:ext cx="7772400" cy="10058400"/>
                            <a:chOff x="0" y="0"/>
                            <a:chExt cx="6962078" cy="10058400"/>
                          </a:xfrm>
                        </wpg:grpSpPr>
                        <wpg:grpSp>
                          <wpg:cNvPr id="1170" name="Group 1170"/>
                          <wpg:cNvGrpSpPr/>
                          <wpg:grpSpPr>
                            <a:xfrm>
                              <a:off x="0" y="0"/>
                              <a:ext cx="6962078" cy="10058400"/>
                              <a:chOff x="0" y="0"/>
                              <a:chExt cx="6962078" cy="10058400"/>
                            </a:xfrm>
                          </wpg:grpSpPr>
                          <wps:wsp>
                            <wps:cNvPr id="1171" name="Rectangle 1171"/>
                            <wps:cNvSpPr/>
                            <wps:spPr>
                              <a:xfrm>
                                <a:off x="0" y="0"/>
                                <a:ext cx="457200" cy="10058400"/>
                              </a:xfrm>
                              <a:prstGeom prst="rect">
                                <a:avLst/>
                              </a:prstGeom>
                              <a:solidFill>
                                <a:srgbClr val="9F2936"/>
                              </a:solidFill>
                              <a:ln w="12700" cap="flat" cmpd="sng" algn="ctr">
                                <a:solidFill>
                                  <a:srgbClr val="9F2936">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72" name="Rectangle 1172"/>
                            <wps:cNvSpPr/>
                            <wps:spPr>
                              <a:xfrm>
                                <a:off x="464633" y="0"/>
                                <a:ext cx="457200" cy="10058400"/>
                              </a:xfrm>
                              <a:prstGeom prst="rect">
                                <a:avLst/>
                              </a:prstGeom>
                              <a:solidFill>
                                <a:srgbClr val="4E8542"/>
                              </a:solidFill>
                              <a:ln w="12700" cap="flat" cmpd="sng" algn="ctr">
                                <a:solidFill>
                                  <a:srgbClr val="4E8542">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73" name="Rectangle 1173"/>
                            <wps:cNvSpPr/>
                            <wps:spPr>
                              <a:xfrm>
                                <a:off x="6504878" y="0"/>
                                <a:ext cx="457200" cy="10058400"/>
                              </a:xfrm>
                              <a:prstGeom prst="rect">
                                <a:avLst/>
                              </a:prstGeom>
                              <a:solidFill>
                                <a:srgbClr val="9F2936"/>
                              </a:solidFill>
                              <a:ln w="12700" cap="flat" cmpd="sng" algn="ctr">
                                <a:solidFill>
                                  <a:srgbClr val="9F2936">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174" name="Group 1174"/>
                          <wpg:cNvGrpSpPr/>
                          <wpg:grpSpPr>
                            <a:xfrm>
                              <a:off x="929267" y="0"/>
                              <a:ext cx="921833" cy="10058400"/>
                              <a:chOff x="929267" y="0"/>
                              <a:chExt cx="921833" cy="10058400"/>
                            </a:xfrm>
                          </wpg:grpSpPr>
                          <wps:wsp>
                            <wps:cNvPr id="1175" name="Rectangle 1175"/>
                            <wps:cNvSpPr/>
                            <wps:spPr>
                              <a:xfrm>
                                <a:off x="929267" y="0"/>
                                <a:ext cx="457200" cy="10058400"/>
                              </a:xfrm>
                              <a:prstGeom prst="rect">
                                <a:avLst/>
                              </a:prstGeom>
                              <a:solidFill>
                                <a:srgbClr val="9F2936"/>
                              </a:solidFill>
                              <a:ln w="12700" cap="flat" cmpd="sng" algn="ctr">
                                <a:solidFill>
                                  <a:srgbClr val="9F2936">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76" name="Rectangle 1176"/>
                            <wps:cNvSpPr/>
                            <wps:spPr>
                              <a:xfrm>
                                <a:off x="1393900" y="0"/>
                                <a:ext cx="457200" cy="10058400"/>
                              </a:xfrm>
                              <a:prstGeom prst="rect">
                                <a:avLst/>
                              </a:prstGeom>
                              <a:solidFill>
                                <a:srgbClr val="4E8542"/>
                              </a:solidFill>
                              <a:ln w="12700" cap="flat" cmpd="sng" algn="ctr">
                                <a:solidFill>
                                  <a:srgbClr val="4E8542">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177" name="Group 1177"/>
                          <wpg:cNvGrpSpPr/>
                          <wpg:grpSpPr>
                            <a:xfrm>
                              <a:off x="1858536" y="0"/>
                              <a:ext cx="921833" cy="10058400"/>
                              <a:chOff x="1858536" y="0"/>
                              <a:chExt cx="921833" cy="10058400"/>
                            </a:xfrm>
                          </wpg:grpSpPr>
                          <wps:wsp>
                            <wps:cNvPr id="1178" name="Rectangle 1178"/>
                            <wps:cNvSpPr/>
                            <wps:spPr>
                              <a:xfrm>
                                <a:off x="1858536" y="0"/>
                                <a:ext cx="457200" cy="10058400"/>
                              </a:xfrm>
                              <a:prstGeom prst="rect">
                                <a:avLst/>
                              </a:prstGeom>
                              <a:solidFill>
                                <a:srgbClr val="9F2936"/>
                              </a:solidFill>
                              <a:ln w="12700" cap="flat" cmpd="sng" algn="ctr">
                                <a:solidFill>
                                  <a:srgbClr val="9F2936">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79" name="Rectangle 1179"/>
                            <wps:cNvSpPr/>
                            <wps:spPr>
                              <a:xfrm>
                                <a:off x="2323169" y="0"/>
                                <a:ext cx="457200" cy="10058400"/>
                              </a:xfrm>
                              <a:prstGeom prst="rect">
                                <a:avLst/>
                              </a:prstGeom>
                              <a:solidFill>
                                <a:srgbClr val="4E8542"/>
                              </a:solidFill>
                              <a:ln w="12700" cap="flat" cmpd="sng" algn="ctr">
                                <a:solidFill>
                                  <a:srgbClr val="4E8542">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180" name="Group 1180"/>
                          <wpg:cNvGrpSpPr/>
                          <wpg:grpSpPr>
                            <a:xfrm>
                              <a:off x="2787803" y="0"/>
                              <a:ext cx="921833" cy="10058400"/>
                              <a:chOff x="2787803" y="0"/>
                              <a:chExt cx="921833" cy="10058400"/>
                            </a:xfrm>
                          </wpg:grpSpPr>
                          <wps:wsp>
                            <wps:cNvPr id="1181" name="Rectangle 1181"/>
                            <wps:cNvSpPr/>
                            <wps:spPr>
                              <a:xfrm>
                                <a:off x="2787803" y="0"/>
                                <a:ext cx="457200" cy="10058400"/>
                              </a:xfrm>
                              <a:prstGeom prst="rect">
                                <a:avLst/>
                              </a:prstGeom>
                              <a:solidFill>
                                <a:srgbClr val="9F2936"/>
                              </a:solidFill>
                              <a:ln w="12700" cap="flat" cmpd="sng" algn="ctr">
                                <a:solidFill>
                                  <a:srgbClr val="9F2936">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256" name="Rectangle 1256"/>
                            <wps:cNvSpPr/>
                            <wps:spPr>
                              <a:xfrm>
                                <a:off x="3252436" y="0"/>
                                <a:ext cx="457200" cy="10058400"/>
                              </a:xfrm>
                              <a:prstGeom prst="rect">
                                <a:avLst/>
                              </a:prstGeom>
                              <a:solidFill>
                                <a:srgbClr val="4E8542"/>
                              </a:solidFill>
                              <a:ln w="12700" cap="flat" cmpd="sng" algn="ctr">
                                <a:solidFill>
                                  <a:srgbClr val="4E8542">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257" name="Group 1257"/>
                          <wpg:cNvGrpSpPr/>
                          <wpg:grpSpPr>
                            <a:xfrm>
                              <a:off x="3717072" y="0"/>
                              <a:ext cx="921833" cy="10058400"/>
                              <a:chOff x="3717072" y="0"/>
                              <a:chExt cx="921833" cy="10058400"/>
                            </a:xfrm>
                          </wpg:grpSpPr>
                          <wps:wsp>
                            <wps:cNvPr id="1258" name="Rectangle 1258"/>
                            <wps:cNvSpPr/>
                            <wps:spPr>
                              <a:xfrm>
                                <a:off x="3717072" y="0"/>
                                <a:ext cx="457200" cy="10058400"/>
                              </a:xfrm>
                              <a:prstGeom prst="rect">
                                <a:avLst/>
                              </a:prstGeom>
                              <a:solidFill>
                                <a:srgbClr val="9F2936"/>
                              </a:solidFill>
                              <a:ln w="12700" cap="flat" cmpd="sng" algn="ctr">
                                <a:solidFill>
                                  <a:srgbClr val="9F2936">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259" name="Rectangle 1259"/>
                            <wps:cNvSpPr/>
                            <wps:spPr>
                              <a:xfrm>
                                <a:off x="4181705" y="0"/>
                                <a:ext cx="457200" cy="10058400"/>
                              </a:xfrm>
                              <a:prstGeom prst="rect">
                                <a:avLst/>
                              </a:prstGeom>
                              <a:solidFill>
                                <a:srgbClr val="4E8542"/>
                              </a:solidFill>
                              <a:ln w="12700" cap="flat" cmpd="sng" algn="ctr">
                                <a:solidFill>
                                  <a:srgbClr val="4E8542">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260" name="Group 1260"/>
                          <wpg:cNvGrpSpPr/>
                          <wpg:grpSpPr>
                            <a:xfrm>
                              <a:off x="4646339" y="0"/>
                              <a:ext cx="921833" cy="10058400"/>
                              <a:chOff x="4646339" y="0"/>
                              <a:chExt cx="921833" cy="10058400"/>
                            </a:xfrm>
                          </wpg:grpSpPr>
                          <wps:wsp>
                            <wps:cNvPr id="1261" name="Rectangle 1261"/>
                            <wps:cNvSpPr/>
                            <wps:spPr>
                              <a:xfrm>
                                <a:off x="4646339" y="0"/>
                                <a:ext cx="457200" cy="10058400"/>
                              </a:xfrm>
                              <a:prstGeom prst="rect">
                                <a:avLst/>
                              </a:prstGeom>
                              <a:solidFill>
                                <a:srgbClr val="9F2936"/>
                              </a:solidFill>
                              <a:ln w="12700" cap="flat" cmpd="sng" algn="ctr">
                                <a:solidFill>
                                  <a:srgbClr val="9F2936">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285" name="Rectangle 1285"/>
                            <wps:cNvSpPr/>
                            <wps:spPr>
                              <a:xfrm>
                                <a:off x="5110972" y="0"/>
                                <a:ext cx="457200" cy="10058400"/>
                              </a:xfrm>
                              <a:prstGeom prst="rect">
                                <a:avLst/>
                              </a:prstGeom>
                              <a:solidFill>
                                <a:srgbClr val="4E8542"/>
                              </a:solidFill>
                              <a:ln w="12700" cap="flat" cmpd="sng" algn="ctr">
                                <a:solidFill>
                                  <a:srgbClr val="4E8542">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340" name="Group 1340"/>
                          <wpg:cNvGrpSpPr/>
                          <wpg:grpSpPr>
                            <a:xfrm>
                              <a:off x="5575608" y="0"/>
                              <a:ext cx="921833" cy="10058400"/>
                              <a:chOff x="5575608" y="0"/>
                              <a:chExt cx="921833" cy="10058400"/>
                            </a:xfrm>
                          </wpg:grpSpPr>
                          <wps:wsp>
                            <wps:cNvPr id="1341" name="Rectangle 1341"/>
                            <wps:cNvSpPr/>
                            <wps:spPr>
                              <a:xfrm>
                                <a:off x="5575608" y="0"/>
                                <a:ext cx="457200" cy="10058400"/>
                              </a:xfrm>
                              <a:prstGeom prst="rect">
                                <a:avLst/>
                              </a:prstGeom>
                              <a:solidFill>
                                <a:srgbClr val="9F2936"/>
                              </a:solidFill>
                              <a:ln w="12700" cap="flat" cmpd="sng" algn="ctr">
                                <a:solidFill>
                                  <a:srgbClr val="9F2936">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342" name="Rectangle 1342"/>
                            <wps:cNvSpPr/>
                            <wps:spPr>
                              <a:xfrm>
                                <a:off x="6040241" y="0"/>
                                <a:ext cx="457200" cy="10058400"/>
                              </a:xfrm>
                              <a:prstGeom prst="rect">
                                <a:avLst/>
                              </a:prstGeom>
                              <a:solidFill>
                                <a:srgbClr val="4E8542"/>
                              </a:solidFill>
                              <a:ln w="12700" cap="flat" cmpd="sng" algn="ctr">
                                <a:solidFill>
                                  <a:srgbClr val="4E8542">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s:wsp>
                        <wps:cNvPr id="1343" name="Rounded Rectangle 1343" descr="Snowman with vertical brown and olive green rod background"/>
                        <wps:cNvSpPr/>
                        <wps:spPr>
                          <a:xfrm>
                            <a:off x="704850" y="476250"/>
                            <a:ext cx="6400800" cy="9144000"/>
                          </a:xfrm>
                          <a:prstGeom prst="roundRect">
                            <a:avLst/>
                          </a:prstGeom>
                          <a:solidFill>
                            <a:sysClr val="window" lastClr="FFFFFF">
                              <a:lumMod val="95000"/>
                            </a:sysClr>
                          </a:solidFill>
                          <a:ln w="12700" cap="flat" cmpd="sng" algn="ctr">
                            <a:noFill/>
                            <a:prstDash val="solid"/>
                            <a:miter lim="800000"/>
                          </a:ln>
                          <a:effectLst>
                            <a:innerShdw blurRad="114300">
                              <a:prstClr val="black"/>
                            </a:inn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303" name="Group 55"/>
                      <wpg:cNvGrpSpPr/>
                      <wpg:grpSpPr>
                        <a:xfrm>
                          <a:off x="474452" y="534837"/>
                          <a:ext cx="6848856" cy="686688"/>
                          <a:chOff x="0" y="0"/>
                          <a:chExt cx="6844516" cy="686456"/>
                        </a:xfrm>
                      </wpg:grpSpPr>
                      <wps:wsp>
                        <wps:cNvPr id="1304" name="Freeform 1304"/>
                        <wps:cNvSpPr>
                          <a:spLocks/>
                        </wps:cNvSpPr>
                        <wps:spPr bwMode="auto">
                          <a:xfrm>
                            <a:off x="0" y="120843"/>
                            <a:ext cx="468274" cy="565613"/>
                          </a:xfrm>
                          <a:custGeom>
                            <a:avLst/>
                            <a:gdLst>
                              <a:gd name="T0" fmla="*/ 117 w 279"/>
                              <a:gd name="T1" fmla="*/ 219 h 337"/>
                              <a:gd name="T2" fmla="*/ 88 w 279"/>
                              <a:gd name="T3" fmla="*/ 285 h 337"/>
                              <a:gd name="T4" fmla="*/ 123 w 279"/>
                              <a:gd name="T5" fmla="*/ 337 h 337"/>
                              <a:gd name="T6" fmla="*/ 137 w 279"/>
                              <a:gd name="T7" fmla="*/ 333 h 337"/>
                              <a:gd name="T8" fmla="*/ 137 w 279"/>
                              <a:gd name="T9" fmla="*/ 301 h 337"/>
                              <a:gd name="T10" fmla="*/ 159 w 279"/>
                              <a:gd name="T11" fmla="*/ 287 h 337"/>
                              <a:gd name="T12" fmla="*/ 145 w 279"/>
                              <a:gd name="T13" fmla="*/ 213 h 337"/>
                              <a:gd name="T14" fmla="*/ 197 w 279"/>
                              <a:gd name="T15" fmla="*/ 219 h 337"/>
                              <a:gd name="T16" fmla="*/ 207 w 279"/>
                              <a:gd name="T17" fmla="*/ 259 h 337"/>
                              <a:gd name="T18" fmla="*/ 215 w 279"/>
                              <a:gd name="T19" fmla="*/ 257 h 337"/>
                              <a:gd name="T20" fmla="*/ 219 w 279"/>
                              <a:gd name="T21" fmla="*/ 235 h 337"/>
                              <a:gd name="T22" fmla="*/ 231 w 279"/>
                              <a:gd name="T23" fmla="*/ 243 h 337"/>
                              <a:gd name="T24" fmla="*/ 251 w 279"/>
                              <a:gd name="T25" fmla="*/ 255 h 337"/>
                              <a:gd name="T26" fmla="*/ 275 w 279"/>
                              <a:gd name="T27" fmla="*/ 255 h 337"/>
                              <a:gd name="T28" fmla="*/ 251 w 279"/>
                              <a:gd name="T29" fmla="*/ 205 h 337"/>
                              <a:gd name="T30" fmla="*/ 185 w 279"/>
                              <a:gd name="T31" fmla="*/ 184 h 337"/>
                              <a:gd name="T32" fmla="*/ 219 w 279"/>
                              <a:gd name="T33" fmla="*/ 138 h 337"/>
                              <a:gd name="T34" fmla="*/ 255 w 279"/>
                              <a:gd name="T35" fmla="*/ 150 h 337"/>
                              <a:gd name="T36" fmla="*/ 261 w 279"/>
                              <a:gd name="T37" fmla="*/ 142 h 337"/>
                              <a:gd name="T38" fmla="*/ 249 w 279"/>
                              <a:gd name="T39" fmla="*/ 136 h 337"/>
                              <a:gd name="T40" fmla="*/ 239 w 279"/>
                              <a:gd name="T41" fmla="*/ 130 h 337"/>
                              <a:gd name="T42" fmla="*/ 279 w 279"/>
                              <a:gd name="T43" fmla="*/ 98 h 337"/>
                              <a:gd name="T44" fmla="*/ 229 w 279"/>
                              <a:gd name="T45" fmla="*/ 104 h 337"/>
                              <a:gd name="T46" fmla="*/ 207 w 279"/>
                              <a:gd name="T47" fmla="*/ 116 h 337"/>
                              <a:gd name="T48" fmla="*/ 177 w 279"/>
                              <a:gd name="T49" fmla="*/ 112 h 337"/>
                              <a:gd name="T50" fmla="*/ 167 w 279"/>
                              <a:gd name="T51" fmla="*/ 104 h 337"/>
                              <a:gd name="T52" fmla="*/ 149 w 279"/>
                              <a:gd name="T53" fmla="*/ 110 h 337"/>
                              <a:gd name="T54" fmla="*/ 181 w 279"/>
                              <a:gd name="T55" fmla="*/ 40 h 337"/>
                              <a:gd name="T56" fmla="*/ 157 w 279"/>
                              <a:gd name="T57" fmla="*/ 6 h 337"/>
                              <a:gd name="T58" fmla="*/ 133 w 279"/>
                              <a:gd name="T59" fmla="*/ 32 h 337"/>
                              <a:gd name="T60" fmla="*/ 129 w 279"/>
                              <a:gd name="T61" fmla="*/ 56 h 337"/>
                              <a:gd name="T62" fmla="*/ 117 w 279"/>
                              <a:gd name="T63" fmla="*/ 46 h 337"/>
                              <a:gd name="T64" fmla="*/ 107 w 279"/>
                              <a:gd name="T65" fmla="*/ 40 h 337"/>
                              <a:gd name="T66" fmla="*/ 105 w 279"/>
                              <a:gd name="T67" fmla="*/ 58 h 337"/>
                              <a:gd name="T68" fmla="*/ 123 w 279"/>
                              <a:gd name="T69" fmla="*/ 104 h 337"/>
                              <a:gd name="T70" fmla="*/ 76 w 279"/>
                              <a:gd name="T71" fmla="*/ 104 h 337"/>
                              <a:gd name="T72" fmla="*/ 50 w 279"/>
                              <a:gd name="T73" fmla="*/ 90 h 337"/>
                              <a:gd name="T74" fmla="*/ 4 w 279"/>
                              <a:gd name="T75" fmla="*/ 86 h 337"/>
                              <a:gd name="T76" fmla="*/ 36 w 279"/>
                              <a:gd name="T77" fmla="*/ 138 h 337"/>
                              <a:gd name="T78" fmla="*/ 66 w 279"/>
                              <a:gd name="T79" fmla="*/ 148 h 337"/>
                              <a:gd name="T80" fmla="*/ 26 w 279"/>
                              <a:gd name="T81" fmla="*/ 178 h 337"/>
                              <a:gd name="T82" fmla="*/ 10 w 279"/>
                              <a:gd name="T83" fmla="*/ 215 h 337"/>
                              <a:gd name="T84" fmla="*/ 44 w 279"/>
                              <a:gd name="T85" fmla="*/ 223 h 337"/>
                              <a:gd name="T86" fmla="*/ 46 w 279"/>
                              <a:gd name="T87" fmla="*/ 245 h 337"/>
                              <a:gd name="T88" fmla="*/ 52 w 279"/>
                              <a:gd name="T89" fmla="*/ 243 h 337"/>
                              <a:gd name="T90" fmla="*/ 66 w 279"/>
                              <a:gd name="T91" fmla="*/ 213 h 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79" h="337">
                                <a:moveTo>
                                  <a:pt x="95" y="202"/>
                                </a:moveTo>
                                <a:lnTo>
                                  <a:pt x="101" y="221"/>
                                </a:lnTo>
                                <a:lnTo>
                                  <a:pt x="117" y="219"/>
                                </a:lnTo>
                                <a:lnTo>
                                  <a:pt x="115" y="249"/>
                                </a:lnTo>
                                <a:lnTo>
                                  <a:pt x="90" y="263"/>
                                </a:lnTo>
                                <a:lnTo>
                                  <a:pt x="88" y="285"/>
                                </a:lnTo>
                                <a:lnTo>
                                  <a:pt x="111" y="273"/>
                                </a:lnTo>
                                <a:lnTo>
                                  <a:pt x="111" y="319"/>
                                </a:lnTo>
                                <a:lnTo>
                                  <a:pt x="123" y="337"/>
                                </a:lnTo>
                                <a:lnTo>
                                  <a:pt x="125" y="335"/>
                                </a:lnTo>
                                <a:lnTo>
                                  <a:pt x="131" y="335"/>
                                </a:lnTo>
                                <a:lnTo>
                                  <a:pt x="137" y="333"/>
                                </a:lnTo>
                                <a:lnTo>
                                  <a:pt x="139" y="331"/>
                                </a:lnTo>
                                <a:lnTo>
                                  <a:pt x="137" y="321"/>
                                </a:lnTo>
                                <a:lnTo>
                                  <a:pt x="137" y="301"/>
                                </a:lnTo>
                                <a:lnTo>
                                  <a:pt x="139" y="283"/>
                                </a:lnTo>
                                <a:lnTo>
                                  <a:pt x="139" y="275"/>
                                </a:lnTo>
                                <a:lnTo>
                                  <a:pt x="159" y="287"/>
                                </a:lnTo>
                                <a:lnTo>
                                  <a:pt x="167" y="269"/>
                                </a:lnTo>
                                <a:lnTo>
                                  <a:pt x="141" y="253"/>
                                </a:lnTo>
                                <a:lnTo>
                                  <a:pt x="145" y="213"/>
                                </a:lnTo>
                                <a:lnTo>
                                  <a:pt x="157" y="221"/>
                                </a:lnTo>
                                <a:lnTo>
                                  <a:pt x="171" y="204"/>
                                </a:lnTo>
                                <a:lnTo>
                                  <a:pt x="197" y="219"/>
                                </a:lnTo>
                                <a:lnTo>
                                  <a:pt x="199" y="249"/>
                                </a:lnTo>
                                <a:lnTo>
                                  <a:pt x="203" y="253"/>
                                </a:lnTo>
                                <a:lnTo>
                                  <a:pt x="207" y="259"/>
                                </a:lnTo>
                                <a:lnTo>
                                  <a:pt x="215" y="263"/>
                                </a:lnTo>
                                <a:lnTo>
                                  <a:pt x="215" y="265"/>
                                </a:lnTo>
                                <a:lnTo>
                                  <a:pt x="215" y="257"/>
                                </a:lnTo>
                                <a:lnTo>
                                  <a:pt x="217" y="247"/>
                                </a:lnTo>
                                <a:lnTo>
                                  <a:pt x="217" y="237"/>
                                </a:lnTo>
                                <a:lnTo>
                                  <a:pt x="219" y="235"/>
                                </a:lnTo>
                                <a:lnTo>
                                  <a:pt x="221" y="237"/>
                                </a:lnTo>
                                <a:lnTo>
                                  <a:pt x="225" y="241"/>
                                </a:lnTo>
                                <a:lnTo>
                                  <a:pt x="231" y="243"/>
                                </a:lnTo>
                                <a:lnTo>
                                  <a:pt x="239" y="247"/>
                                </a:lnTo>
                                <a:lnTo>
                                  <a:pt x="245" y="251"/>
                                </a:lnTo>
                                <a:lnTo>
                                  <a:pt x="251" y="255"/>
                                </a:lnTo>
                                <a:lnTo>
                                  <a:pt x="257" y="257"/>
                                </a:lnTo>
                                <a:lnTo>
                                  <a:pt x="259" y="257"/>
                                </a:lnTo>
                                <a:lnTo>
                                  <a:pt x="275" y="255"/>
                                </a:lnTo>
                                <a:lnTo>
                                  <a:pt x="269" y="241"/>
                                </a:lnTo>
                                <a:lnTo>
                                  <a:pt x="233" y="213"/>
                                </a:lnTo>
                                <a:lnTo>
                                  <a:pt x="251" y="205"/>
                                </a:lnTo>
                                <a:lnTo>
                                  <a:pt x="235" y="190"/>
                                </a:lnTo>
                                <a:lnTo>
                                  <a:pt x="209" y="200"/>
                                </a:lnTo>
                                <a:lnTo>
                                  <a:pt x="185" y="184"/>
                                </a:lnTo>
                                <a:lnTo>
                                  <a:pt x="197" y="166"/>
                                </a:lnTo>
                                <a:lnTo>
                                  <a:pt x="189" y="152"/>
                                </a:lnTo>
                                <a:lnTo>
                                  <a:pt x="219" y="138"/>
                                </a:lnTo>
                                <a:lnTo>
                                  <a:pt x="243" y="156"/>
                                </a:lnTo>
                                <a:lnTo>
                                  <a:pt x="247" y="154"/>
                                </a:lnTo>
                                <a:lnTo>
                                  <a:pt x="255" y="150"/>
                                </a:lnTo>
                                <a:lnTo>
                                  <a:pt x="261" y="146"/>
                                </a:lnTo>
                                <a:lnTo>
                                  <a:pt x="263" y="144"/>
                                </a:lnTo>
                                <a:lnTo>
                                  <a:pt x="261" y="142"/>
                                </a:lnTo>
                                <a:lnTo>
                                  <a:pt x="257" y="140"/>
                                </a:lnTo>
                                <a:lnTo>
                                  <a:pt x="253" y="138"/>
                                </a:lnTo>
                                <a:lnTo>
                                  <a:pt x="249" y="136"/>
                                </a:lnTo>
                                <a:lnTo>
                                  <a:pt x="245" y="132"/>
                                </a:lnTo>
                                <a:lnTo>
                                  <a:pt x="241" y="130"/>
                                </a:lnTo>
                                <a:lnTo>
                                  <a:pt x="239" y="130"/>
                                </a:lnTo>
                                <a:lnTo>
                                  <a:pt x="237" y="128"/>
                                </a:lnTo>
                                <a:lnTo>
                                  <a:pt x="265" y="114"/>
                                </a:lnTo>
                                <a:lnTo>
                                  <a:pt x="279" y="98"/>
                                </a:lnTo>
                                <a:lnTo>
                                  <a:pt x="267" y="88"/>
                                </a:lnTo>
                                <a:lnTo>
                                  <a:pt x="253" y="94"/>
                                </a:lnTo>
                                <a:lnTo>
                                  <a:pt x="229" y="104"/>
                                </a:lnTo>
                                <a:lnTo>
                                  <a:pt x="231" y="80"/>
                                </a:lnTo>
                                <a:lnTo>
                                  <a:pt x="211" y="88"/>
                                </a:lnTo>
                                <a:lnTo>
                                  <a:pt x="207" y="116"/>
                                </a:lnTo>
                                <a:lnTo>
                                  <a:pt x="183" y="122"/>
                                </a:lnTo>
                                <a:lnTo>
                                  <a:pt x="181" y="120"/>
                                </a:lnTo>
                                <a:lnTo>
                                  <a:pt x="177" y="112"/>
                                </a:lnTo>
                                <a:lnTo>
                                  <a:pt x="173" y="106"/>
                                </a:lnTo>
                                <a:lnTo>
                                  <a:pt x="171" y="104"/>
                                </a:lnTo>
                                <a:lnTo>
                                  <a:pt x="167" y="104"/>
                                </a:lnTo>
                                <a:lnTo>
                                  <a:pt x="159" y="108"/>
                                </a:lnTo>
                                <a:lnTo>
                                  <a:pt x="153" y="110"/>
                                </a:lnTo>
                                <a:lnTo>
                                  <a:pt x="149" y="110"/>
                                </a:lnTo>
                                <a:lnTo>
                                  <a:pt x="155" y="80"/>
                                </a:lnTo>
                                <a:lnTo>
                                  <a:pt x="181" y="62"/>
                                </a:lnTo>
                                <a:lnTo>
                                  <a:pt x="181" y="40"/>
                                </a:lnTo>
                                <a:lnTo>
                                  <a:pt x="155" y="56"/>
                                </a:lnTo>
                                <a:lnTo>
                                  <a:pt x="155" y="32"/>
                                </a:lnTo>
                                <a:lnTo>
                                  <a:pt x="157" y="6"/>
                                </a:lnTo>
                                <a:lnTo>
                                  <a:pt x="145" y="0"/>
                                </a:lnTo>
                                <a:lnTo>
                                  <a:pt x="135" y="16"/>
                                </a:lnTo>
                                <a:lnTo>
                                  <a:pt x="133" y="32"/>
                                </a:lnTo>
                                <a:lnTo>
                                  <a:pt x="133" y="60"/>
                                </a:lnTo>
                                <a:lnTo>
                                  <a:pt x="131" y="58"/>
                                </a:lnTo>
                                <a:lnTo>
                                  <a:pt x="129" y="56"/>
                                </a:lnTo>
                                <a:lnTo>
                                  <a:pt x="125" y="52"/>
                                </a:lnTo>
                                <a:lnTo>
                                  <a:pt x="119" y="48"/>
                                </a:lnTo>
                                <a:lnTo>
                                  <a:pt x="117" y="46"/>
                                </a:lnTo>
                                <a:lnTo>
                                  <a:pt x="111" y="42"/>
                                </a:lnTo>
                                <a:lnTo>
                                  <a:pt x="109" y="40"/>
                                </a:lnTo>
                                <a:lnTo>
                                  <a:pt x="107" y="40"/>
                                </a:lnTo>
                                <a:lnTo>
                                  <a:pt x="107" y="44"/>
                                </a:lnTo>
                                <a:lnTo>
                                  <a:pt x="107" y="52"/>
                                </a:lnTo>
                                <a:lnTo>
                                  <a:pt x="105" y="58"/>
                                </a:lnTo>
                                <a:lnTo>
                                  <a:pt x="105" y="62"/>
                                </a:lnTo>
                                <a:lnTo>
                                  <a:pt x="127" y="76"/>
                                </a:lnTo>
                                <a:lnTo>
                                  <a:pt x="123" y="104"/>
                                </a:lnTo>
                                <a:lnTo>
                                  <a:pt x="111" y="98"/>
                                </a:lnTo>
                                <a:lnTo>
                                  <a:pt x="99" y="122"/>
                                </a:lnTo>
                                <a:lnTo>
                                  <a:pt x="76" y="104"/>
                                </a:lnTo>
                                <a:lnTo>
                                  <a:pt x="74" y="76"/>
                                </a:lnTo>
                                <a:lnTo>
                                  <a:pt x="52" y="62"/>
                                </a:lnTo>
                                <a:lnTo>
                                  <a:pt x="50" y="90"/>
                                </a:lnTo>
                                <a:lnTo>
                                  <a:pt x="20" y="68"/>
                                </a:lnTo>
                                <a:lnTo>
                                  <a:pt x="2" y="72"/>
                                </a:lnTo>
                                <a:lnTo>
                                  <a:pt x="4" y="86"/>
                                </a:lnTo>
                                <a:lnTo>
                                  <a:pt x="40" y="112"/>
                                </a:lnTo>
                                <a:lnTo>
                                  <a:pt x="18" y="122"/>
                                </a:lnTo>
                                <a:lnTo>
                                  <a:pt x="36" y="138"/>
                                </a:lnTo>
                                <a:lnTo>
                                  <a:pt x="62" y="124"/>
                                </a:lnTo>
                                <a:lnTo>
                                  <a:pt x="78" y="140"/>
                                </a:lnTo>
                                <a:lnTo>
                                  <a:pt x="66" y="148"/>
                                </a:lnTo>
                                <a:lnTo>
                                  <a:pt x="84" y="172"/>
                                </a:lnTo>
                                <a:lnTo>
                                  <a:pt x="52" y="190"/>
                                </a:lnTo>
                                <a:lnTo>
                                  <a:pt x="26" y="178"/>
                                </a:lnTo>
                                <a:lnTo>
                                  <a:pt x="8" y="190"/>
                                </a:lnTo>
                                <a:lnTo>
                                  <a:pt x="36" y="202"/>
                                </a:lnTo>
                                <a:lnTo>
                                  <a:pt x="10" y="215"/>
                                </a:lnTo>
                                <a:lnTo>
                                  <a:pt x="0" y="231"/>
                                </a:lnTo>
                                <a:lnTo>
                                  <a:pt x="24" y="233"/>
                                </a:lnTo>
                                <a:lnTo>
                                  <a:pt x="44" y="223"/>
                                </a:lnTo>
                                <a:lnTo>
                                  <a:pt x="44" y="227"/>
                                </a:lnTo>
                                <a:lnTo>
                                  <a:pt x="46" y="237"/>
                                </a:lnTo>
                                <a:lnTo>
                                  <a:pt x="46" y="245"/>
                                </a:lnTo>
                                <a:lnTo>
                                  <a:pt x="44" y="249"/>
                                </a:lnTo>
                                <a:lnTo>
                                  <a:pt x="46" y="247"/>
                                </a:lnTo>
                                <a:lnTo>
                                  <a:pt x="52" y="243"/>
                                </a:lnTo>
                                <a:lnTo>
                                  <a:pt x="60" y="241"/>
                                </a:lnTo>
                                <a:lnTo>
                                  <a:pt x="62" y="241"/>
                                </a:lnTo>
                                <a:lnTo>
                                  <a:pt x="66" y="213"/>
                                </a:lnTo>
                                <a:lnTo>
                                  <a:pt x="95" y="202"/>
                                </a:lnTo>
                                <a:lnTo>
                                  <a:pt x="95" y="2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05" name="Freeform 1305"/>
                        <wps:cNvSpPr>
                          <a:spLocks/>
                        </wps:cNvSpPr>
                        <wps:spPr bwMode="auto">
                          <a:xfrm>
                            <a:off x="26855" y="147697"/>
                            <a:ext cx="421278" cy="505191"/>
                          </a:xfrm>
                          <a:custGeom>
                            <a:avLst/>
                            <a:gdLst>
                              <a:gd name="T0" fmla="*/ 20 w 251"/>
                              <a:gd name="T1" fmla="*/ 205 h 301"/>
                              <a:gd name="T2" fmla="*/ 38 w 251"/>
                              <a:gd name="T3" fmla="*/ 193 h 301"/>
                              <a:gd name="T4" fmla="*/ 42 w 251"/>
                              <a:gd name="T5" fmla="*/ 213 h 301"/>
                              <a:gd name="T6" fmla="*/ 81 w 251"/>
                              <a:gd name="T7" fmla="*/ 174 h 301"/>
                              <a:gd name="T8" fmla="*/ 105 w 251"/>
                              <a:gd name="T9" fmla="*/ 189 h 301"/>
                              <a:gd name="T10" fmla="*/ 103 w 251"/>
                              <a:gd name="T11" fmla="*/ 237 h 301"/>
                              <a:gd name="T12" fmla="*/ 79 w 251"/>
                              <a:gd name="T13" fmla="*/ 259 h 301"/>
                              <a:gd name="T14" fmla="*/ 103 w 251"/>
                              <a:gd name="T15" fmla="*/ 287 h 301"/>
                              <a:gd name="T16" fmla="*/ 115 w 251"/>
                              <a:gd name="T17" fmla="*/ 291 h 301"/>
                              <a:gd name="T18" fmla="*/ 137 w 251"/>
                              <a:gd name="T19" fmla="*/ 259 h 301"/>
                              <a:gd name="T20" fmla="*/ 119 w 251"/>
                              <a:gd name="T21" fmla="*/ 237 h 301"/>
                              <a:gd name="T22" fmla="*/ 137 w 251"/>
                              <a:gd name="T23" fmla="*/ 193 h 301"/>
                              <a:gd name="T24" fmla="*/ 189 w 251"/>
                              <a:gd name="T25" fmla="*/ 201 h 301"/>
                              <a:gd name="T26" fmla="*/ 195 w 251"/>
                              <a:gd name="T27" fmla="*/ 233 h 301"/>
                              <a:gd name="T28" fmla="*/ 229 w 251"/>
                              <a:gd name="T29" fmla="*/ 227 h 301"/>
                              <a:gd name="T30" fmla="*/ 233 w 251"/>
                              <a:gd name="T31" fmla="*/ 217 h 301"/>
                              <a:gd name="T32" fmla="*/ 223 w 251"/>
                              <a:gd name="T33" fmla="*/ 189 h 301"/>
                              <a:gd name="T34" fmla="*/ 191 w 251"/>
                              <a:gd name="T35" fmla="*/ 191 h 301"/>
                              <a:gd name="T36" fmla="*/ 163 w 251"/>
                              <a:gd name="T37" fmla="*/ 152 h 301"/>
                              <a:gd name="T38" fmla="*/ 203 w 251"/>
                              <a:gd name="T39" fmla="*/ 116 h 301"/>
                              <a:gd name="T40" fmla="*/ 237 w 251"/>
                              <a:gd name="T41" fmla="*/ 126 h 301"/>
                              <a:gd name="T42" fmla="*/ 225 w 251"/>
                              <a:gd name="T43" fmla="*/ 102 h 301"/>
                              <a:gd name="T44" fmla="*/ 237 w 251"/>
                              <a:gd name="T45" fmla="*/ 84 h 301"/>
                              <a:gd name="T46" fmla="*/ 209 w 251"/>
                              <a:gd name="T47" fmla="*/ 76 h 301"/>
                              <a:gd name="T48" fmla="*/ 197 w 251"/>
                              <a:gd name="T49" fmla="*/ 102 h 301"/>
                              <a:gd name="T50" fmla="*/ 151 w 251"/>
                              <a:gd name="T51" fmla="*/ 100 h 301"/>
                              <a:gd name="T52" fmla="*/ 131 w 251"/>
                              <a:gd name="T53" fmla="*/ 62 h 301"/>
                              <a:gd name="T54" fmla="*/ 155 w 251"/>
                              <a:gd name="T55" fmla="*/ 36 h 301"/>
                              <a:gd name="T56" fmla="*/ 133 w 251"/>
                              <a:gd name="T57" fmla="*/ 16 h 301"/>
                              <a:gd name="T58" fmla="*/ 123 w 251"/>
                              <a:gd name="T59" fmla="*/ 18 h 301"/>
                              <a:gd name="T60" fmla="*/ 97 w 251"/>
                              <a:gd name="T61" fmla="*/ 36 h 301"/>
                              <a:gd name="T62" fmla="*/ 117 w 251"/>
                              <a:gd name="T63" fmla="*/ 58 h 301"/>
                              <a:gd name="T64" fmla="*/ 101 w 251"/>
                              <a:gd name="T65" fmla="*/ 98 h 301"/>
                              <a:gd name="T66" fmla="*/ 62 w 251"/>
                              <a:gd name="T67" fmla="*/ 102 h 301"/>
                              <a:gd name="T68" fmla="*/ 52 w 251"/>
                              <a:gd name="T69" fmla="*/ 64 h 301"/>
                              <a:gd name="T70" fmla="*/ 36 w 251"/>
                              <a:gd name="T71" fmla="*/ 84 h 301"/>
                              <a:gd name="T72" fmla="*/ 0 w 251"/>
                              <a:gd name="T73" fmla="*/ 66 h 301"/>
                              <a:gd name="T74" fmla="*/ 30 w 251"/>
                              <a:gd name="T75" fmla="*/ 96 h 301"/>
                              <a:gd name="T76" fmla="*/ 22 w 251"/>
                              <a:gd name="T77" fmla="*/ 112 h 301"/>
                              <a:gd name="T78" fmla="*/ 72 w 251"/>
                              <a:gd name="T79" fmla="*/ 126 h 301"/>
                              <a:gd name="T80" fmla="*/ 77 w 251"/>
                              <a:gd name="T81" fmla="*/ 158 h 301"/>
                              <a:gd name="T82" fmla="*/ 22 w 251"/>
                              <a:gd name="T83" fmla="*/ 176 h 301"/>
                              <a:gd name="T84" fmla="*/ 30 w 251"/>
                              <a:gd name="T85" fmla="*/ 186 h 301"/>
                              <a:gd name="T86" fmla="*/ 2 w 251"/>
                              <a:gd name="T87" fmla="*/ 207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51" h="301">
                                <a:moveTo>
                                  <a:pt x="2" y="207"/>
                                </a:moveTo>
                                <a:lnTo>
                                  <a:pt x="20" y="205"/>
                                </a:lnTo>
                                <a:lnTo>
                                  <a:pt x="34" y="195"/>
                                </a:lnTo>
                                <a:lnTo>
                                  <a:pt x="38" y="193"/>
                                </a:lnTo>
                                <a:lnTo>
                                  <a:pt x="36" y="217"/>
                                </a:lnTo>
                                <a:lnTo>
                                  <a:pt x="42" y="213"/>
                                </a:lnTo>
                                <a:lnTo>
                                  <a:pt x="44" y="191"/>
                                </a:lnTo>
                                <a:lnTo>
                                  <a:pt x="81" y="174"/>
                                </a:lnTo>
                                <a:lnTo>
                                  <a:pt x="91" y="189"/>
                                </a:lnTo>
                                <a:lnTo>
                                  <a:pt x="105" y="189"/>
                                </a:lnTo>
                                <a:lnTo>
                                  <a:pt x="111" y="189"/>
                                </a:lnTo>
                                <a:lnTo>
                                  <a:pt x="103" y="237"/>
                                </a:lnTo>
                                <a:lnTo>
                                  <a:pt x="79" y="251"/>
                                </a:lnTo>
                                <a:lnTo>
                                  <a:pt x="79" y="259"/>
                                </a:lnTo>
                                <a:lnTo>
                                  <a:pt x="101" y="251"/>
                                </a:lnTo>
                                <a:lnTo>
                                  <a:pt x="103" y="287"/>
                                </a:lnTo>
                                <a:lnTo>
                                  <a:pt x="107" y="301"/>
                                </a:lnTo>
                                <a:lnTo>
                                  <a:pt x="115" y="291"/>
                                </a:lnTo>
                                <a:lnTo>
                                  <a:pt x="117" y="247"/>
                                </a:lnTo>
                                <a:lnTo>
                                  <a:pt x="137" y="259"/>
                                </a:lnTo>
                                <a:lnTo>
                                  <a:pt x="137" y="251"/>
                                </a:lnTo>
                                <a:lnTo>
                                  <a:pt x="119" y="237"/>
                                </a:lnTo>
                                <a:lnTo>
                                  <a:pt x="121" y="188"/>
                                </a:lnTo>
                                <a:lnTo>
                                  <a:pt x="137" y="193"/>
                                </a:lnTo>
                                <a:lnTo>
                                  <a:pt x="147" y="176"/>
                                </a:lnTo>
                                <a:lnTo>
                                  <a:pt x="189" y="201"/>
                                </a:lnTo>
                                <a:lnTo>
                                  <a:pt x="187" y="223"/>
                                </a:lnTo>
                                <a:lnTo>
                                  <a:pt x="195" y="233"/>
                                </a:lnTo>
                                <a:lnTo>
                                  <a:pt x="195" y="205"/>
                                </a:lnTo>
                                <a:lnTo>
                                  <a:pt x="229" y="227"/>
                                </a:lnTo>
                                <a:lnTo>
                                  <a:pt x="249" y="233"/>
                                </a:lnTo>
                                <a:lnTo>
                                  <a:pt x="233" y="217"/>
                                </a:lnTo>
                                <a:lnTo>
                                  <a:pt x="199" y="197"/>
                                </a:lnTo>
                                <a:lnTo>
                                  <a:pt x="223" y="189"/>
                                </a:lnTo>
                                <a:lnTo>
                                  <a:pt x="213" y="184"/>
                                </a:lnTo>
                                <a:lnTo>
                                  <a:pt x="191" y="191"/>
                                </a:lnTo>
                                <a:lnTo>
                                  <a:pt x="153" y="168"/>
                                </a:lnTo>
                                <a:lnTo>
                                  <a:pt x="163" y="152"/>
                                </a:lnTo>
                                <a:lnTo>
                                  <a:pt x="155" y="138"/>
                                </a:lnTo>
                                <a:lnTo>
                                  <a:pt x="203" y="116"/>
                                </a:lnTo>
                                <a:lnTo>
                                  <a:pt x="223" y="130"/>
                                </a:lnTo>
                                <a:lnTo>
                                  <a:pt x="237" y="126"/>
                                </a:lnTo>
                                <a:lnTo>
                                  <a:pt x="207" y="110"/>
                                </a:lnTo>
                                <a:lnTo>
                                  <a:pt x="225" y="102"/>
                                </a:lnTo>
                                <a:lnTo>
                                  <a:pt x="251" y="86"/>
                                </a:lnTo>
                                <a:lnTo>
                                  <a:pt x="237" y="84"/>
                                </a:lnTo>
                                <a:lnTo>
                                  <a:pt x="209" y="100"/>
                                </a:lnTo>
                                <a:lnTo>
                                  <a:pt x="209" y="76"/>
                                </a:lnTo>
                                <a:lnTo>
                                  <a:pt x="201" y="80"/>
                                </a:lnTo>
                                <a:lnTo>
                                  <a:pt x="197" y="102"/>
                                </a:lnTo>
                                <a:lnTo>
                                  <a:pt x="159" y="118"/>
                                </a:lnTo>
                                <a:lnTo>
                                  <a:pt x="151" y="100"/>
                                </a:lnTo>
                                <a:lnTo>
                                  <a:pt x="127" y="106"/>
                                </a:lnTo>
                                <a:lnTo>
                                  <a:pt x="131" y="62"/>
                                </a:lnTo>
                                <a:lnTo>
                                  <a:pt x="153" y="46"/>
                                </a:lnTo>
                                <a:lnTo>
                                  <a:pt x="155" y="36"/>
                                </a:lnTo>
                                <a:lnTo>
                                  <a:pt x="133" y="48"/>
                                </a:lnTo>
                                <a:lnTo>
                                  <a:pt x="133" y="16"/>
                                </a:lnTo>
                                <a:lnTo>
                                  <a:pt x="129" y="0"/>
                                </a:lnTo>
                                <a:lnTo>
                                  <a:pt x="123" y="18"/>
                                </a:lnTo>
                                <a:lnTo>
                                  <a:pt x="119" y="52"/>
                                </a:lnTo>
                                <a:lnTo>
                                  <a:pt x="97" y="36"/>
                                </a:lnTo>
                                <a:lnTo>
                                  <a:pt x="99" y="46"/>
                                </a:lnTo>
                                <a:lnTo>
                                  <a:pt x="117" y="58"/>
                                </a:lnTo>
                                <a:lnTo>
                                  <a:pt x="113" y="96"/>
                                </a:lnTo>
                                <a:lnTo>
                                  <a:pt x="101" y="98"/>
                                </a:lnTo>
                                <a:lnTo>
                                  <a:pt x="85" y="114"/>
                                </a:lnTo>
                                <a:lnTo>
                                  <a:pt x="62" y="102"/>
                                </a:lnTo>
                                <a:lnTo>
                                  <a:pt x="50" y="92"/>
                                </a:lnTo>
                                <a:lnTo>
                                  <a:pt x="52" y="64"/>
                                </a:lnTo>
                                <a:lnTo>
                                  <a:pt x="42" y="62"/>
                                </a:lnTo>
                                <a:lnTo>
                                  <a:pt x="36" y="84"/>
                                </a:lnTo>
                                <a:lnTo>
                                  <a:pt x="14" y="70"/>
                                </a:lnTo>
                                <a:lnTo>
                                  <a:pt x="0" y="66"/>
                                </a:lnTo>
                                <a:lnTo>
                                  <a:pt x="8" y="74"/>
                                </a:lnTo>
                                <a:lnTo>
                                  <a:pt x="30" y="96"/>
                                </a:lnTo>
                                <a:lnTo>
                                  <a:pt x="16" y="106"/>
                                </a:lnTo>
                                <a:lnTo>
                                  <a:pt x="22" y="112"/>
                                </a:lnTo>
                                <a:lnTo>
                                  <a:pt x="42" y="100"/>
                                </a:lnTo>
                                <a:lnTo>
                                  <a:pt x="72" y="126"/>
                                </a:lnTo>
                                <a:lnTo>
                                  <a:pt x="64" y="136"/>
                                </a:lnTo>
                                <a:lnTo>
                                  <a:pt x="77" y="158"/>
                                </a:lnTo>
                                <a:lnTo>
                                  <a:pt x="42" y="182"/>
                                </a:lnTo>
                                <a:lnTo>
                                  <a:pt x="22" y="176"/>
                                </a:lnTo>
                                <a:lnTo>
                                  <a:pt x="10" y="174"/>
                                </a:lnTo>
                                <a:lnTo>
                                  <a:pt x="30" y="186"/>
                                </a:lnTo>
                                <a:lnTo>
                                  <a:pt x="16" y="195"/>
                                </a:lnTo>
                                <a:lnTo>
                                  <a:pt x="2" y="207"/>
                                </a:lnTo>
                                <a:lnTo>
                                  <a:pt x="2" y="20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06" name="Freeform 1306"/>
                        <wps:cNvSpPr>
                          <a:spLocks/>
                        </wps:cNvSpPr>
                        <wps:spPr bwMode="auto">
                          <a:xfrm>
                            <a:off x="176232" y="342389"/>
                            <a:ext cx="80563" cy="93989"/>
                          </a:xfrm>
                          <a:custGeom>
                            <a:avLst/>
                            <a:gdLst>
                              <a:gd name="T0" fmla="*/ 0 w 48"/>
                              <a:gd name="T1" fmla="*/ 26 h 56"/>
                              <a:gd name="T2" fmla="*/ 14 w 48"/>
                              <a:gd name="T3" fmla="*/ 32 h 56"/>
                              <a:gd name="T4" fmla="*/ 14 w 48"/>
                              <a:gd name="T5" fmla="*/ 34 h 56"/>
                              <a:gd name="T6" fmla="*/ 12 w 48"/>
                              <a:gd name="T7" fmla="*/ 42 h 56"/>
                              <a:gd name="T8" fmla="*/ 10 w 48"/>
                              <a:gd name="T9" fmla="*/ 46 h 56"/>
                              <a:gd name="T10" fmla="*/ 8 w 48"/>
                              <a:gd name="T11" fmla="*/ 48 h 56"/>
                              <a:gd name="T12" fmla="*/ 12 w 48"/>
                              <a:gd name="T13" fmla="*/ 46 h 56"/>
                              <a:gd name="T14" fmla="*/ 18 w 48"/>
                              <a:gd name="T15" fmla="*/ 46 h 56"/>
                              <a:gd name="T16" fmla="*/ 22 w 48"/>
                              <a:gd name="T17" fmla="*/ 44 h 56"/>
                              <a:gd name="T18" fmla="*/ 26 w 48"/>
                              <a:gd name="T19" fmla="*/ 44 h 56"/>
                              <a:gd name="T20" fmla="*/ 36 w 48"/>
                              <a:gd name="T21" fmla="*/ 56 h 56"/>
                              <a:gd name="T22" fmla="*/ 38 w 48"/>
                              <a:gd name="T23" fmla="*/ 38 h 56"/>
                              <a:gd name="T24" fmla="*/ 48 w 48"/>
                              <a:gd name="T25" fmla="*/ 40 h 56"/>
                              <a:gd name="T26" fmla="*/ 40 w 48"/>
                              <a:gd name="T27" fmla="*/ 24 h 56"/>
                              <a:gd name="T28" fmla="*/ 48 w 48"/>
                              <a:gd name="T29" fmla="*/ 12 h 56"/>
                              <a:gd name="T30" fmla="*/ 30 w 48"/>
                              <a:gd name="T31" fmla="*/ 12 h 56"/>
                              <a:gd name="T32" fmla="*/ 24 w 48"/>
                              <a:gd name="T33" fmla="*/ 0 h 56"/>
                              <a:gd name="T34" fmla="*/ 22 w 48"/>
                              <a:gd name="T35" fmla="*/ 16 h 56"/>
                              <a:gd name="T36" fmla="*/ 12 w 48"/>
                              <a:gd name="T37" fmla="*/ 6 h 56"/>
                              <a:gd name="T38" fmla="*/ 12 w 48"/>
                              <a:gd name="T39" fmla="*/ 18 h 56"/>
                              <a:gd name="T40" fmla="*/ 0 w 48"/>
                              <a:gd name="T41" fmla="*/ 26 h 56"/>
                              <a:gd name="T42" fmla="*/ 0 w 48"/>
                              <a:gd name="T43" fmla="*/ 26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8" h="56">
                                <a:moveTo>
                                  <a:pt x="0" y="26"/>
                                </a:moveTo>
                                <a:lnTo>
                                  <a:pt x="14" y="32"/>
                                </a:lnTo>
                                <a:lnTo>
                                  <a:pt x="14" y="34"/>
                                </a:lnTo>
                                <a:lnTo>
                                  <a:pt x="12" y="42"/>
                                </a:lnTo>
                                <a:lnTo>
                                  <a:pt x="10" y="46"/>
                                </a:lnTo>
                                <a:lnTo>
                                  <a:pt x="8" y="48"/>
                                </a:lnTo>
                                <a:lnTo>
                                  <a:pt x="12" y="46"/>
                                </a:lnTo>
                                <a:lnTo>
                                  <a:pt x="18" y="46"/>
                                </a:lnTo>
                                <a:lnTo>
                                  <a:pt x="22" y="44"/>
                                </a:lnTo>
                                <a:lnTo>
                                  <a:pt x="26" y="44"/>
                                </a:lnTo>
                                <a:lnTo>
                                  <a:pt x="36" y="56"/>
                                </a:lnTo>
                                <a:lnTo>
                                  <a:pt x="38" y="38"/>
                                </a:lnTo>
                                <a:lnTo>
                                  <a:pt x="48" y="40"/>
                                </a:lnTo>
                                <a:lnTo>
                                  <a:pt x="40" y="24"/>
                                </a:lnTo>
                                <a:lnTo>
                                  <a:pt x="48" y="12"/>
                                </a:lnTo>
                                <a:lnTo>
                                  <a:pt x="30" y="12"/>
                                </a:lnTo>
                                <a:lnTo>
                                  <a:pt x="24" y="0"/>
                                </a:lnTo>
                                <a:lnTo>
                                  <a:pt x="22" y="16"/>
                                </a:lnTo>
                                <a:lnTo>
                                  <a:pt x="12" y="6"/>
                                </a:lnTo>
                                <a:lnTo>
                                  <a:pt x="12" y="18"/>
                                </a:lnTo>
                                <a:lnTo>
                                  <a:pt x="0" y="26"/>
                                </a:lnTo>
                                <a:lnTo>
                                  <a:pt x="0"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07" name="Freeform 1307"/>
                        <wps:cNvSpPr>
                          <a:spLocks/>
                        </wps:cNvSpPr>
                        <wps:spPr bwMode="auto">
                          <a:xfrm>
                            <a:off x="199730" y="379313"/>
                            <a:ext cx="40282" cy="33568"/>
                          </a:xfrm>
                          <a:custGeom>
                            <a:avLst/>
                            <a:gdLst>
                              <a:gd name="T0" fmla="*/ 0 w 24"/>
                              <a:gd name="T1" fmla="*/ 2 h 20"/>
                              <a:gd name="T2" fmla="*/ 8 w 24"/>
                              <a:gd name="T3" fmla="*/ 6 h 20"/>
                              <a:gd name="T4" fmla="*/ 4 w 24"/>
                              <a:gd name="T5" fmla="*/ 16 h 20"/>
                              <a:gd name="T6" fmla="*/ 14 w 24"/>
                              <a:gd name="T7" fmla="*/ 14 h 20"/>
                              <a:gd name="T8" fmla="*/ 16 w 24"/>
                              <a:gd name="T9" fmla="*/ 20 h 20"/>
                              <a:gd name="T10" fmla="*/ 18 w 24"/>
                              <a:gd name="T11" fmla="*/ 10 h 20"/>
                              <a:gd name="T12" fmla="*/ 24 w 24"/>
                              <a:gd name="T13" fmla="*/ 10 h 20"/>
                              <a:gd name="T14" fmla="*/ 18 w 24"/>
                              <a:gd name="T15" fmla="*/ 0 h 20"/>
                              <a:gd name="T16" fmla="*/ 12 w 24"/>
                              <a:gd name="T17" fmla="*/ 0 h 20"/>
                              <a:gd name="T18" fmla="*/ 0 w 24"/>
                              <a:gd name="T19" fmla="*/ 2 h 20"/>
                              <a:gd name="T20" fmla="*/ 0 w 24"/>
                              <a:gd name="T21" fmla="*/ 2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4" h="20">
                                <a:moveTo>
                                  <a:pt x="0" y="2"/>
                                </a:moveTo>
                                <a:lnTo>
                                  <a:pt x="8" y="6"/>
                                </a:lnTo>
                                <a:lnTo>
                                  <a:pt x="4" y="16"/>
                                </a:lnTo>
                                <a:lnTo>
                                  <a:pt x="14" y="14"/>
                                </a:lnTo>
                                <a:lnTo>
                                  <a:pt x="16" y="20"/>
                                </a:lnTo>
                                <a:lnTo>
                                  <a:pt x="18" y="10"/>
                                </a:lnTo>
                                <a:lnTo>
                                  <a:pt x="24" y="10"/>
                                </a:lnTo>
                                <a:lnTo>
                                  <a:pt x="18" y="0"/>
                                </a:lnTo>
                                <a:lnTo>
                                  <a:pt x="12" y="0"/>
                                </a:lnTo>
                                <a:lnTo>
                                  <a:pt x="0" y="2"/>
                                </a:lnTo>
                                <a:lnTo>
                                  <a:pt x="0" y="2"/>
                                </a:lnTo>
                                <a:close/>
                              </a:path>
                            </a:pathLst>
                          </a:custGeom>
                          <a:solidFill>
                            <a:srgbClr val="4AAF8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08" name="Freeform 1308"/>
                        <wps:cNvSpPr>
                          <a:spLocks/>
                        </wps:cNvSpPr>
                        <wps:spPr bwMode="auto">
                          <a:xfrm>
                            <a:off x="2767682" y="124200"/>
                            <a:ext cx="374283" cy="451483"/>
                          </a:xfrm>
                          <a:custGeom>
                            <a:avLst/>
                            <a:gdLst>
                              <a:gd name="T0" fmla="*/ 93 w 223"/>
                              <a:gd name="T1" fmla="*/ 176 h 269"/>
                              <a:gd name="T2" fmla="*/ 69 w 223"/>
                              <a:gd name="T3" fmla="*/ 227 h 269"/>
                              <a:gd name="T4" fmla="*/ 97 w 223"/>
                              <a:gd name="T5" fmla="*/ 269 h 269"/>
                              <a:gd name="T6" fmla="*/ 109 w 223"/>
                              <a:gd name="T7" fmla="*/ 267 h 269"/>
                              <a:gd name="T8" fmla="*/ 109 w 223"/>
                              <a:gd name="T9" fmla="*/ 241 h 269"/>
                              <a:gd name="T10" fmla="*/ 127 w 223"/>
                              <a:gd name="T11" fmla="*/ 229 h 269"/>
                              <a:gd name="T12" fmla="*/ 115 w 223"/>
                              <a:gd name="T13" fmla="*/ 172 h 269"/>
                              <a:gd name="T14" fmla="*/ 157 w 223"/>
                              <a:gd name="T15" fmla="*/ 176 h 269"/>
                              <a:gd name="T16" fmla="*/ 167 w 223"/>
                              <a:gd name="T17" fmla="*/ 207 h 269"/>
                              <a:gd name="T18" fmla="*/ 173 w 223"/>
                              <a:gd name="T19" fmla="*/ 205 h 269"/>
                              <a:gd name="T20" fmla="*/ 175 w 223"/>
                              <a:gd name="T21" fmla="*/ 188 h 269"/>
                              <a:gd name="T22" fmla="*/ 185 w 223"/>
                              <a:gd name="T23" fmla="*/ 196 h 269"/>
                              <a:gd name="T24" fmla="*/ 201 w 223"/>
                              <a:gd name="T25" fmla="*/ 203 h 269"/>
                              <a:gd name="T26" fmla="*/ 219 w 223"/>
                              <a:gd name="T27" fmla="*/ 205 h 269"/>
                              <a:gd name="T28" fmla="*/ 201 w 223"/>
                              <a:gd name="T29" fmla="*/ 164 h 269"/>
                              <a:gd name="T30" fmla="*/ 147 w 223"/>
                              <a:gd name="T31" fmla="*/ 148 h 269"/>
                              <a:gd name="T32" fmla="*/ 175 w 223"/>
                              <a:gd name="T33" fmla="*/ 110 h 269"/>
                              <a:gd name="T34" fmla="*/ 203 w 223"/>
                              <a:gd name="T35" fmla="*/ 120 h 269"/>
                              <a:gd name="T36" fmla="*/ 209 w 223"/>
                              <a:gd name="T37" fmla="*/ 114 h 269"/>
                              <a:gd name="T38" fmla="*/ 199 w 223"/>
                              <a:gd name="T39" fmla="*/ 108 h 269"/>
                              <a:gd name="T40" fmla="*/ 191 w 223"/>
                              <a:gd name="T41" fmla="*/ 102 h 269"/>
                              <a:gd name="T42" fmla="*/ 223 w 223"/>
                              <a:gd name="T43" fmla="*/ 78 h 269"/>
                              <a:gd name="T44" fmla="*/ 183 w 223"/>
                              <a:gd name="T45" fmla="*/ 82 h 269"/>
                              <a:gd name="T46" fmla="*/ 167 w 223"/>
                              <a:gd name="T47" fmla="*/ 92 h 269"/>
                              <a:gd name="T48" fmla="*/ 141 w 223"/>
                              <a:gd name="T49" fmla="*/ 88 h 269"/>
                              <a:gd name="T50" fmla="*/ 133 w 223"/>
                              <a:gd name="T51" fmla="*/ 82 h 269"/>
                              <a:gd name="T52" fmla="*/ 119 w 223"/>
                              <a:gd name="T53" fmla="*/ 88 h 269"/>
                              <a:gd name="T54" fmla="*/ 143 w 223"/>
                              <a:gd name="T55" fmla="*/ 30 h 269"/>
                              <a:gd name="T56" fmla="*/ 125 w 223"/>
                              <a:gd name="T57" fmla="*/ 4 h 269"/>
                              <a:gd name="T58" fmla="*/ 105 w 223"/>
                              <a:gd name="T59" fmla="*/ 24 h 269"/>
                              <a:gd name="T60" fmla="*/ 103 w 223"/>
                              <a:gd name="T61" fmla="*/ 44 h 269"/>
                              <a:gd name="T62" fmla="*/ 93 w 223"/>
                              <a:gd name="T63" fmla="*/ 36 h 269"/>
                              <a:gd name="T64" fmla="*/ 85 w 223"/>
                              <a:gd name="T65" fmla="*/ 32 h 269"/>
                              <a:gd name="T66" fmla="*/ 83 w 223"/>
                              <a:gd name="T67" fmla="*/ 46 h 269"/>
                              <a:gd name="T68" fmla="*/ 97 w 223"/>
                              <a:gd name="T69" fmla="*/ 82 h 269"/>
                              <a:gd name="T70" fmla="*/ 59 w 223"/>
                              <a:gd name="T71" fmla="*/ 82 h 269"/>
                              <a:gd name="T72" fmla="*/ 39 w 223"/>
                              <a:gd name="T73" fmla="*/ 72 h 269"/>
                              <a:gd name="T74" fmla="*/ 2 w 223"/>
                              <a:gd name="T75" fmla="*/ 68 h 269"/>
                              <a:gd name="T76" fmla="*/ 28 w 223"/>
                              <a:gd name="T77" fmla="*/ 110 h 269"/>
                              <a:gd name="T78" fmla="*/ 51 w 223"/>
                              <a:gd name="T79" fmla="*/ 118 h 269"/>
                              <a:gd name="T80" fmla="*/ 20 w 223"/>
                              <a:gd name="T81" fmla="*/ 142 h 269"/>
                              <a:gd name="T82" fmla="*/ 8 w 223"/>
                              <a:gd name="T83" fmla="*/ 172 h 269"/>
                              <a:gd name="T84" fmla="*/ 35 w 223"/>
                              <a:gd name="T85" fmla="*/ 178 h 269"/>
                              <a:gd name="T86" fmla="*/ 35 w 223"/>
                              <a:gd name="T87" fmla="*/ 198 h 269"/>
                              <a:gd name="T88" fmla="*/ 41 w 223"/>
                              <a:gd name="T89" fmla="*/ 196 h 269"/>
                              <a:gd name="T90" fmla="*/ 51 w 223"/>
                              <a:gd name="T91" fmla="*/ 17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23" h="269">
                                <a:moveTo>
                                  <a:pt x="75" y="160"/>
                                </a:moveTo>
                                <a:lnTo>
                                  <a:pt x="81" y="178"/>
                                </a:lnTo>
                                <a:lnTo>
                                  <a:pt x="93" y="176"/>
                                </a:lnTo>
                                <a:lnTo>
                                  <a:pt x="91" y="200"/>
                                </a:lnTo>
                                <a:lnTo>
                                  <a:pt x="71" y="211"/>
                                </a:lnTo>
                                <a:lnTo>
                                  <a:pt x="69" y="227"/>
                                </a:lnTo>
                                <a:lnTo>
                                  <a:pt x="89" y="219"/>
                                </a:lnTo>
                                <a:lnTo>
                                  <a:pt x="89" y="255"/>
                                </a:lnTo>
                                <a:lnTo>
                                  <a:pt x="97" y="269"/>
                                </a:lnTo>
                                <a:lnTo>
                                  <a:pt x="99" y="269"/>
                                </a:lnTo>
                                <a:lnTo>
                                  <a:pt x="105" y="267"/>
                                </a:lnTo>
                                <a:lnTo>
                                  <a:pt x="109" y="267"/>
                                </a:lnTo>
                                <a:lnTo>
                                  <a:pt x="111" y="265"/>
                                </a:lnTo>
                                <a:lnTo>
                                  <a:pt x="109" y="257"/>
                                </a:lnTo>
                                <a:lnTo>
                                  <a:pt x="109" y="241"/>
                                </a:lnTo>
                                <a:lnTo>
                                  <a:pt x="111" y="227"/>
                                </a:lnTo>
                                <a:lnTo>
                                  <a:pt x="111" y="219"/>
                                </a:lnTo>
                                <a:lnTo>
                                  <a:pt x="127" y="229"/>
                                </a:lnTo>
                                <a:lnTo>
                                  <a:pt x="133" y="215"/>
                                </a:lnTo>
                                <a:lnTo>
                                  <a:pt x="113" y="203"/>
                                </a:lnTo>
                                <a:lnTo>
                                  <a:pt x="115" y="172"/>
                                </a:lnTo>
                                <a:lnTo>
                                  <a:pt x="125" y="178"/>
                                </a:lnTo>
                                <a:lnTo>
                                  <a:pt x="135" y="162"/>
                                </a:lnTo>
                                <a:lnTo>
                                  <a:pt x="157" y="176"/>
                                </a:lnTo>
                                <a:lnTo>
                                  <a:pt x="159" y="200"/>
                                </a:lnTo>
                                <a:lnTo>
                                  <a:pt x="161" y="202"/>
                                </a:lnTo>
                                <a:lnTo>
                                  <a:pt x="167" y="207"/>
                                </a:lnTo>
                                <a:lnTo>
                                  <a:pt x="171" y="211"/>
                                </a:lnTo>
                                <a:lnTo>
                                  <a:pt x="173" y="211"/>
                                </a:lnTo>
                                <a:lnTo>
                                  <a:pt x="173" y="205"/>
                                </a:lnTo>
                                <a:lnTo>
                                  <a:pt x="173" y="198"/>
                                </a:lnTo>
                                <a:lnTo>
                                  <a:pt x="173" y="190"/>
                                </a:lnTo>
                                <a:lnTo>
                                  <a:pt x="175" y="188"/>
                                </a:lnTo>
                                <a:lnTo>
                                  <a:pt x="177" y="190"/>
                                </a:lnTo>
                                <a:lnTo>
                                  <a:pt x="179" y="192"/>
                                </a:lnTo>
                                <a:lnTo>
                                  <a:pt x="185" y="196"/>
                                </a:lnTo>
                                <a:lnTo>
                                  <a:pt x="191" y="198"/>
                                </a:lnTo>
                                <a:lnTo>
                                  <a:pt x="197" y="202"/>
                                </a:lnTo>
                                <a:lnTo>
                                  <a:pt x="201" y="203"/>
                                </a:lnTo>
                                <a:lnTo>
                                  <a:pt x="205" y="205"/>
                                </a:lnTo>
                                <a:lnTo>
                                  <a:pt x="207" y="205"/>
                                </a:lnTo>
                                <a:lnTo>
                                  <a:pt x="219" y="205"/>
                                </a:lnTo>
                                <a:lnTo>
                                  <a:pt x="215" y="194"/>
                                </a:lnTo>
                                <a:lnTo>
                                  <a:pt x="187" y="172"/>
                                </a:lnTo>
                                <a:lnTo>
                                  <a:pt x="201" y="164"/>
                                </a:lnTo>
                                <a:lnTo>
                                  <a:pt x="189" y="152"/>
                                </a:lnTo>
                                <a:lnTo>
                                  <a:pt x="167" y="160"/>
                                </a:lnTo>
                                <a:lnTo>
                                  <a:pt x="147" y="148"/>
                                </a:lnTo>
                                <a:lnTo>
                                  <a:pt x="157" y="132"/>
                                </a:lnTo>
                                <a:lnTo>
                                  <a:pt x="151" y="122"/>
                                </a:lnTo>
                                <a:lnTo>
                                  <a:pt x="175" y="110"/>
                                </a:lnTo>
                                <a:lnTo>
                                  <a:pt x="195" y="124"/>
                                </a:lnTo>
                                <a:lnTo>
                                  <a:pt x="197" y="122"/>
                                </a:lnTo>
                                <a:lnTo>
                                  <a:pt x="203" y="120"/>
                                </a:lnTo>
                                <a:lnTo>
                                  <a:pt x="209" y="116"/>
                                </a:lnTo>
                                <a:lnTo>
                                  <a:pt x="209" y="114"/>
                                </a:lnTo>
                                <a:lnTo>
                                  <a:pt x="209" y="114"/>
                                </a:lnTo>
                                <a:lnTo>
                                  <a:pt x="205" y="112"/>
                                </a:lnTo>
                                <a:lnTo>
                                  <a:pt x="203" y="110"/>
                                </a:lnTo>
                                <a:lnTo>
                                  <a:pt x="199" y="108"/>
                                </a:lnTo>
                                <a:lnTo>
                                  <a:pt x="195" y="106"/>
                                </a:lnTo>
                                <a:lnTo>
                                  <a:pt x="193" y="104"/>
                                </a:lnTo>
                                <a:lnTo>
                                  <a:pt x="191" y="102"/>
                                </a:lnTo>
                                <a:lnTo>
                                  <a:pt x="191" y="102"/>
                                </a:lnTo>
                                <a:lnTo>
                                  <a:pt x="211" y="90"/>
                                </a:lnTo>
                                <a:lnTo>
                                  <a:pt x="223" y="78"/>
                                </a:lnTo>
                                <a:lnTo>
                                  <a:pt x="213" y="70"/>
                                </a:lnTo>
                                <a:lnTo>
                                  <a:pt x="203" y="74"/>
                                </a:lnTo>
                                <a:lnTo>
                                  <a:pt x="183" y="82"/>
                                </a:lnTo>
                                <a:lnTo>
                                  <a:pt x="185" y="64"/>
                                </a:lnTo>
                                <a:lnTo>
                                  <a:pt x="169" y="70"/>
                                </a:lnTo>
                                <a:lnTo>
                                  <a:pt x="167" y="92"/>
                                </a:lnTo>
                                <a:lnTo>
                                  <a:pt x="147" y="98"/>
                                </a:lnTo>
                                <a:lnTo>
                                  <a:pt x="145" y="96"/>
                                </a:lnTo>
                                <a:lnTo>
                                  <a:pt x="141" y="88"/>
                                </a:lnTo>
                                <a:lnTo>
                                  <a:pt x="139" y="84"/>
                                </a:lnTo>
                                <a:lnTo>
                                  <a:pt x="137" y="82"/>
                                </a:lnTo>
                                <a:lnTo>
                                  <a:pt x="133" y="82"/>
                                </a:lnTo>
                                <a:lnTo>
                                  <a:pt x="127" y="84"/>
                                </a:lnTo>
                                <a:lnTo>
                                  <a:pt x="121" y="86"/>
                                </a:lnTo>
                                <a:lnTo>
                                  <a:pt x="119" y="88"/>
                                </a:lnTo>
                                <a:lnTo>
                                  <a:pt x="123" y="62"/>
                                </a:lnTo>
                                <a:lnTo>
                                  <a:pt x="145" y="48"/>
                                </a:lnTo>
                                <a:lnTo>
                                  <a:pt x="143" y="30"/>
                                </a:lnTo>
                                <a:lnTo>
                                  <a:pt x="123" y="44"/>
                                </a:lnTo>
                                <a:lnTo>
                                  <a:pt x="123" y="26"/>
                                </a:lnTo>
                                <a:lnTo>
                                  <a:pt x="125" y="4"/>
                                </a:lnTo>
                                <a:lnTo>
                                  <a:pt x="117" y="0"/>
                                </a:lnTo>
                                <a:lnTo>
                                  <a:pt x="107" y="12"/>
                                </a:lnTo>
                                <a:lnTo>
                                  <a:pt x="105" y="24"/>
                                </a:lnTo>
                                <a:lnTo>
                                  <a:pt x="105" y="46"/>
                                </a:lnTo>
                                <a:lnTo>
                                  <a:pt x="105" y="46"/>
                                </a:lnTo>
                                <a:lnTo>
                                  <a:pt x="103" y="44"/>
                                </a:lnTo>
                                <a:lnTo>
                                  <a:pt x="99" y="42"/>
                                </a:lnTo>
                                <a:lnTo>
                                  <a:pt x="95" y="38"/>
                                </a:lnTo>
                                <a:lnTo>
                                  <a:pt x="93" y="36"/>
                                </a:lnTo>
                                <a:lnTo>
                                  <a:pt x="89" y="32"/>
                                </a:lnTo>
                                <a:lnTo>
                                  <a:pt x="87" y="32"/>
                                </a:lnTo>
                                <a:lnTo>
                                  <a:pt x="85" y="32"/>
                                </a:lnTo>
                                <a:lnTo>
                                  <a:pt x="85" y="34"/>
                                </a:lnTo>
                                <a:lnTo>
                                  <a:pt x="85" y="40"/>
                                </a:lnTo>
                                <a:lnTo>
                                  <a:pt x="83" y="46"/>
                                </a:lnTo>
                                <a:lnTo>
                                  <a:pt x="83" y="48"/>
                                </a:lnTo>
                                <a:lnTo>
                                  <a:pt x="101" y="60"/>
                                </a:lnTo>
                                <a:lnTo>
                                  <a:pt x="97" y="82"/>
                                </a:lnTo>
                                <a:lnTo>
                                  <a:pt x="89" y="78"/>
                                </a:lnTo>
                                <a:lnTo>
                                  <a:pt x="79" y="98"/>
                                </a:lnTo>
                                <a:lnTo>
                                  <a:pt x="59" y="82"/>
                                </a:lnTo>
                                <a:lnTo>
                                  <a:pt x="57" y="60"/>
                                </a:lnTo>
                                <a:lnTo>
                                  <a:pt x="41" y="48"/>
                                </a:lnTo>
                                <a:lnTo>
                                  <a:pt x="39" y="72"/>
                                </a:lnTo>
                                <a:lnTo>
                                  <a:pt x="14" y="54"/>
                                </a:lnTo>
                                <a:lnTo>
                                  <a:pt x="0" y="56"/>
                                </a:lnTo>
                                <a:lnTo>
                                  <a:pt x="2" y="68"/>
                                </a:lnTo>
                                <a:lnTo>
                                  <a:pt x="30" y="88"/>
                                </a:lnTo>
                                <a:lnTo>
                                  <a:pt x="12" y="98"/>
                                </a:lnTo>
                                <a:lnTo>
                                  <a:pt x="28" y="110"/>
                                </a:lnTo>
                                <a:lnTo>
                                  <a:pt x="47" y="98"/>
                                </a:lnTo>
                                <a:lnTo>
                                  <a:pt x="61" y="112"/>
                                </a:lnTo>
                                <a:lnTo>
                                  <a:pt x="51" y="118"/>
                                </a:lnTo>
                                <a:lnTo>
                                  <a:pt x="65" y="138"/>
                                </a:lnTo>
                                <a:lnTo>
                                  <a:pt x="39" y="152"/>
                                </a:lnTo>
                                <a:lnTo>
                                  <a:pt x="20" y="142"/>
                                </a:lnTo>
                                <a:lnTo>
                                  <a:pt x="6" y="150"/>
                                </a:lnTo>
                                <a:lnTo>
                                  <a:pt x="28" y="162"/>
                                </a:lnTo>
                                <a:lnTo>
                                  <a:pt x="8" y="172"/>
                                </a:lnTo>
                                <a:lnTo>
                                  <a:pt x="0" y="186"/>
                                </a:lnTo>
                                <a:lnTo>
                                  <a:pt x="18" y="188"/>
                                </a:lnTo>
                                <a:lnTo>
                                  <a:pt x="35" y="178"/>
                                </a:lnTo>
                                <a:lnTo>
                                  <a:pt x="35" y="182"/>
                                </a:lnTo>
                                <a:lnTo>
                                  <a:pt x="35" y="190"/>
                                </a:lnTo>
                                <a:lnTo>
                                  <a:pt x="35" y="198"/>
                                </a:lnTo>
                                <a:lnTo>
                                  <a:pt x="35" y="200"/>
                                </a:lnTo>
                                <a:lnTo>
                                  <a:pt x="35" y="198"/>
                                </a:lnTo>
                                <a:lnTo>
                                  <a:pt x="41" y="196"/>
                                </a:lnTo>
                                <a:lnTo>
                                  <a:pt x="45" y="194"/>
                                </a:lnTo>
                                <a:lnTo>
                                  <a:pt x="49" y="192"/>
                                </a:lnTo>
                                <a:lnTo>
                                  <a:pt x="51" y="170"/>
                                </a:lnTo>
                                <a:lnTo>
                                  <a:pt x="75" y="160"/>
                                </a:lnTo>
                                <a:lnTo>
                                  <a:pt x="75" y="160"/>
                                </a:lnTo>
                                <a:close/>
                              </a:path>
                            </a:pathLst>
                          </a:custGeom>
                          <a:solidFill>
                            <a:srgbClr val="000000"/>
                          </a:solidFill>
                          <a:ln>
                            <a:noFill/>
                          </a:ln>
                          <a:effectLst>
                            <a:outerShdw blurRad="63500" sx="102000" sy="102000" algn="ctr" rotWithShape="0">
                              <a:prstClr val="black">
                                <a:alpha val="40000"/>
                              </a:prstClr>
                            </a:outerShdw>
                          </a:effectLst>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09" name="Freeform 1309"/>
                        <wps:cNvSpPr>
                          <a:spLocks/>
                        </wps:cNvSpPr>
                        <wps:spPr bwMode="auto">
                          <a:xfrm>
                            <a:off x="2787823" y="144341"/>
                            <a:ext cx="337358" cy="404489"/>
                          </a:xfrm>
                          <a:custGeom>
                            <a:avLst/>
                            <a:gdLst>
                              <a:gd name="T0" fmla="*/ 16 w 201"/>
                              <a:gd name="T1" fmla="*/ 164 h 241"/>
                              <a:gd name="T2" fmla="*/ 31 w 201"/>
                              <a:gd name="T3" fmla="*/ 156 h 241"/>
                              <a:gd name="T4" fmla="*/ 33 w 201"/>
                              <a:gd name="T5" fmla="*/ 172 h 241"/>
                              <a:gd name="T6" fmla="*/ 65 w 201"/>
                              <a:gd name="T7" fmla="*/ 140 h 241"/>
                              <a:gd name="T8" fmla="*/ 83 w 201"/>
                              <a:gd name="T9" fmla="*/ 154 h 241"/>
                              <a:gd name="T10" fmla="*/ 83 w 201"/>
                              <a:gd name="T11" fmla="*/ 191 h 241"/>
                              <a:gd name="T12" fmla="*/ 63 w 201"/>
                              <a:gd name="T13" fmla="*/ 207 h 241"/>
                              <a:gd name="T14" fmla="*/ 83 w 201"/>
                              <a:gd name="T15" fmla="*/ 229 h 241"/>
                              <a:gd name="T16" fmla="*/ 91 w 201"/>
                              <a:gd name="T17" fmla="*/ 235 h 241"/>
                              <a:gd name="T18" fmla="*/ 109 w 201"/>
                              <a:gd name="T19" fmla="*/ 207 h 241"/>
                              <a:gd name="T20" fmla="*/ 95 w 201"/>
                              <a:gd name="T21" fmla="*/ 191 h 241"/>
                              <a:gd name="T22" fmla="*/ 109 w 201"/>
                              <a:gd name="T23" fmla="*/ 154 h 241"/>
                              <a:gd name="T24" fmla="*/ 151 w 201"/>
                              <a:gd name="T25" fmla="*/ 162 h 241"/>
                              <a:gd name="T26" fmla="*/ 157 w 201"/>
                              <a:gd name="T27" fmla="*/ 188 h 241"/>
                              <a:gd name="T28" fmla="*/ 185 w 201"/>
                              <a:gd name="T29" fmla="*/ 184 h 241"/>
                              <a:gd name="T30" fmla="*/ 187 w 201"/>
                              <a:gd name="T31" fmla="*/ 174 h 241"/>
                              <a:gd name="T32" fmla="*/ 179 w 201"/>
                              <a:gd name="T33" fmla="*/ 152 h 241"/>
                              <a:gd name="T34" fmla="*/ 153 w 201"/>
                              <a:gd name="T35" fmla="*/ 154 h 241"/>
                              <a:gd name="T36" fmla="*/ 131 w 201"/>
                              <a:gd name="T37" fmla="*/ 122 h 241"/>
                              <a:gd name="T38" fmla="*/ 163 w 201"/>
                              <a:gd name="T39" fmla="*/ 94 h 241"/>
                              <a:gd name="T40" fmla="*/ 191 w 201"/>
                              <a:gd name="T41" fmla="*/ 102 h 241"/>
                              <a:gd name="T42" fmla="*/ 181 w 201"/>
                              <a:gd name="T43" fmla="*/ 82 h 241"/>
                              <a:gd name="T44" fmla="*/ 191 w 201"/>
                              <a:gd name="T45" fmla="*/ 68 h 241"/>
                              <a:gd name="T46" fmla="*/ 167 w 201"/>
                              <a:gd name="T47" fmla="*/ 62 h 241"/>
                              <a:gd name="T48" fmla="*/ 157 w 201"/>
                              <a:gd name="T49" fmla="*/ 82 h 241"/>
                              <a:gd name="T50" fmla="*/ 121 w 201"/>
                              <a:gd name="T51" fmla="*/ 80 h 241"/>
                              <a:gd name="T52" fmla="*/ 105 w 201"/>
                              <a:gd name="T53" fmla="*/ 50 h 241"/>
                              <a:gd name="T54" fmla="*/ 125 w 201"/>
                              <a:gd name="T55" fmla="*/ 28 h 241"/>
                              <a:gd name="T56" fmla="*/ 107 w 201"/>
                              <a:gd name="T57" fmla="*/ 14 h 241"/>
                              <a:gd name="T58" fmla="*/ 99 w 201"/>
                              <a:gd name="T59" fmla="*/ 14 h 241"/>
                              <a:gd name="T60" fmla="*/ 79 w 201"/>
                              <a:gd name="T61" fmla="*/ 30 h 241"/>
                              <a:gd name="T62" fmla="*/ 95 w 201"/>
                              <a:gd name="T63" fmla="*/ 46 h 241"/>
                              <a:gd name="T64" fmla="*/ 81 w 201"/>
                              <a:gd name="T65" fmla="*/ 78 h 241"/>
                              <a:gd name="T66" fmla="*/ 49 w 201"/>
                              <a:gd name="T67" fmla="*/ 82 h 241"/>
                              <a:gd name="T68" fmla="*/ 41 w 201"/>
                              <a:gd name="T69" fmla="*/ 52 h 241"/>
                              <a:gd name="T70" fmla="*/ 27 w 201"/>
                              <a:gd name="T71" fmla="*/ 66 h 241"/>
                              <a:gd name="T72" fmla="*/ 0 w 201"/>
                              <a:gd name="T73" fmla="*/ 52 h 241"/>
                              <a:gd name="T74" fmla="*/ 23 w 201"/>
                              <a:gd name="T75" fmla="*/ 76 h 241"/>
                              <a:gd name="T76" fmla="*/ 18 w 201"/>
                              <a:gd name="T77" fmla="*/ 90 h 241"/>
                              <a:gd name="T78" fmla="*/ 57 w 201"/>
                              <a:gd name="T79" fmla="*/ 102 h 241"/>
                              <a:gd name="T80" fmla="*/ 61 w 201"/>
                              <a:gd name="T81" fmla="*/ 128 h 241"/>
                              <a:gd name="T82" fmla="*/ 18 w 201"/>
                              <a:gd name="T83" fmla="*/ 140 h 241"/>
                              <a:gd name="T84" fmla="*/ 23 w 201"/>
                              <a:gd name="T85" fmla="*/ 150 h 241"/>
                              <a:gd name="T86" fmla="*/ 0 w 201"/>
                              <a:gd name="T87" fmla="*/ 166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01" h="241">
                                <a:moveTo>
                                  <a:pt x="0" y="166"/>
                                </a:moveTo>
                                <a:lnTo>
                                  <a:pt x="16" y="164"/>
                                </a:lnTo>
                                <a:lnTo>
                                  <a:pt x="27" y="158"/>
                                </a:lnTo>
                                <a:lnTo>
                                  <a:pt x="31" y="156"/>
                                </a:lnTo>
                                <a:lnTo>
                                  <a:pt x="27" y="174"/>
                                </a:lnTo>
                                <a:lnTo>
                                  <a:pt x="33" y="172"/>
                                </a:lnTo>
                                <a:lnTo>
                                  <a:pt x="33" y="154"/>
                                </a:lnTo>
                                <a:lnTo>
                                  <a:pt x="65" y="140"/>
                                </a:lnTo>
                                <a:lnTo>
                                  <a:pt x="73" y="154"/>
                                </a:lnTo>
                                <a:lnTo>
                                  <a:pt x="83" y="154"/>
                                </a:lnTo>
                                <a:lnTo>
                                  <a:pt x="89" y="152"/>
                                </a:lnTo>
                                <a:lnTo>
                                  <a:pt x="83" y="191"/>
                                </a:lnTo>
                                <a:lnTo>
                                  <a:pt x="63" y="201"/>
                                </a:lnTo>
                                <a:lnTo>
                                  <a:pt x="63" y="207"/>
                                </a:lnTo>
                                <a:lnTo>
                                  <a:pt x="81" y="201"/>
                                </a:lnTo>
                                <a:lnTo>
                                  <a:pt x="83" y="229"/>
                                </a:lnTo>
                                <a:lnTo>
                                  <a:pt x="85" y="241"/>
                                </a:lnTo>
                                <a:lnTo>
                                  <a:pt x="91" y="235"/>
                                </a:lnTo>
                                <a:lnTo>
                                  <a:pt x="95" y="199"/>
                                </a:lnTo>
                                <a:lnTo>
                                  <a:pt x="109" y="207"/>
                                </a:lnTo>
                                <a:lnTo>
                                  <a:pt x="111" y="201"/>
                                </a:lnTo>
                                <a:lnTo>
                                  <a:pt x="95" y="191"/>
                                </a:lnTo>
                                <a:lnTo>
                                  <a:pt x="97" y="152"/>
                                </a:lnTo>
                                <a:lnTo>
                                  <a:pt x="109" y="154"/>
                                </a:lnTo>
                                <a:lnTo>
                                  <a:pt x="117" y="142"/>
                                </a:lnTo>
                                <a:lnTo>
                                  <a:pt x="151" y="162"/>
                                </a:lnTo>
                                <a:lnTo>
                                  <a:pt x="149" y="180"/>
                                </a:lnTo>
                                <a:lnTo>
                                  <a:pt x="157" y="188"/>
                                </a:lnTo>
                                <a:lnTo>
                                  <a:pt x="157" y="164"/>
                                </a:lnTo>
                                <a:lnTo>
                                  <a:pt x="185" y="184"/>
                                </a:lnTo>
                                <a:lnTo>
                                  <a:pt x="199" y="188"/>
                                </a:lnTo>
                                <a:lnTo>
                                  <a:pt x="187" y="174"/>
                                </a:lnTo>
                                <a:lnTo>
                                  <a:pt x="159" y="160"/>
                                </a:lnTo>
                                <a:lnTo>
                                  <a:pt x="179" y="152"/>
                                </a:lnTo>
                                <a:lnTo>
                                  <a:pt x="171" y="148"/>
                                </a:lnTo>
                                <a:lnTo>
                                  <a:pt x="153" y="154"/>
                                </a:lnTo>
                                <a:lnTo>
                                  <a:pt x="123" y="136"/>
                                </a:lnTo>
                                <a:lnTo>
                                  <a:pt x="131" y="122"/>
                                </a:lnTo>
                                <a:lnTo>
                                  <a:pt x="125" y="110"/>
                                </a:lnTo>
                                <a:lnTo>
                                  <a:pt x="163" y="94"/>
                                </a:lnTo>
                                <a:lnTo>
                                  <a:pt x="179" y="104"/>
                                </a:lnTo>
                                <a:lnTo>
                                  <a:pt x="191" y="102"/>
                                </a:lnTo>
                                <a:lnTo>
                                  <a:pt x="165" y="88"/>
                                </a:lnTo>
                                <a:lnTo>
                                  <a:pt x="181" y="82"/>
                                </a:lnTo>
                                <a:lnTo>
                                  <a:pt x="201" y="68"/>
                                </a:lnTo>
                                <a:lnTo>
                                  <a:pt x="191" y="68"/>
                                </a:lnTo>
                                <a:lnTo>
                                  <a:pt x="167" y="80"/>
                                </a:lnTo>
                                <a:lnTo>
                                  <a:pt x="167" y="62"/>
                                </a:lnTo>
                                <a:lnTo>
                                  <a:pt x="161" y="64"/>
                                </a:lnTo>
                                <a:lnTo>
                                  <a:pt x="157" y="82"/>
                                </a:lnTo>
                                <a:lnTo>
                                  <a:pt x="129" y="94"/>
                                </a:lnTo>
                                <a:lnTo>
                                  <a:pt x="121" y="80"/>
                                </a:lnTo>
                                <a:lnTo>
                                  <a:pt x="103" y="86"/>
                                </a:lnTo>
                                <a:lnTo>
                                  <a:pt x="105" y="50"/>
                                </a:lnTo>
                                <a:lnTo>
                                  <a:pt x="123" y="36"/>
                                </a:lnTo>
                                <a:lnTo>
                                  <a:pt x="125" y="28"/>
                                </a:lnTo>
                                <a:lnTo>
                                  <a:pt x="107" y="38"/>
                                </a:lnTo>
                                <a:lnTo>
                                  <a:pt x="107" y="14"/>
                                </a:lnTo>
                                <a:lnTo>
                                  <a:pt x="103" y="0"/>
                                </a:lnTo>
                                <a:lnTo>
                                  <a:pt x="99" y="14"/>
                                </a:lnTo>
                                <a:lnTo>
                                  <a:pt x="95" y="40"/>
                                </a:lnTo>
                                <a:lnTo>
                                  <a:pt x="79" y="30"/>
                                </a:lnTo>
                                <a:lnTo>
                                  <a:pt x="79" y="36"/>
                                </a:lnTo>
                                <a:lnTo>
                                  <a:pt x="95" y="46"/>
                                </a:lnTo>
                                <a:lnTo>
                                  <a:pt x="91" y="78"/>
                                </a:lnTo>
                                <a:lnTo>
                                  <a:pt x="81" y="78"/>
                                </a:lnTo>
                                <a:lnTo>
                                  <a:pt x="69" y="90"/>
                                </a:lnTo>
                                <a:lnTo>
                                  <a:pt x="49" y="82"/>
                                </a:lnTo>
                                <a:lnTo>
                                  <a:pt x="39" y="74"/>
                                </a:lnTo>
                                <a:lnTo>
                                  <a:pt x="41" y="52"/>
                                </a:lnTo>
                                <a:lnTo>
                                  <a:pt x="33" y="50"/>
                                </a:lnTo>
                                <a:lnTo>
                                  <a:pt x="27" y="66"/>
                                </a:lnTo>
                                <a:lnTo>
                                  <a:pt x="10" y="56"/>
                                </a:lnTo>
                                <a:lnTo>
                                  <a:pt x="0" y="52"/>
                                </a:lnTo>
                                <a:lnTo>
                                  <a:pt x="6" y="60"/>
                                </a:lnTo>
                                <a:lnTo>
                                  <a:pt x="23" y="76"/>
                                </a:lnTo>
                                <a:lnTo>
                                  <a:pt x="12" y="86"/>
                                </a:lnTo>
                                <a:lnTo>
                                  <a:pt x="18" y="90"/>
                                </a:lnTo>
                                <a:lnTo>
                                  <a:pt x="33" y="80"/>
                                </a:lnTo>
                                <a:lnTo>
                                  <a:pt x="57" y="102"/>
                                </a:lnTo>
                                <a:lnTo>
                                  <a:pt x="49" y="108"/>
                                </a:lnTo>
                                <a:lnTo>
                                  <a:pt x="61" y="128"/>
                                </a:lnTo>
                                <a:lnTo>
                                  <a:pt x="33" y="146"/>
                                </a:lnTo>
                                <a:lnTo>
                                  <a:pt x="18" y="140"/>
                                </a:lnTo>
                                <a:lnTo>
                                  <a:pt x="8" y="140"/>
                                </a:lnTo>
                                <a:lnTo>
                                  <a:pt x="23" y="150"/>
                                </a:lnTo>
                                <a:lnTo>
                                  <a:pt x="12" y="158"/>
                                </a:lnTo>
                                <a:lnTo>
                                  <a:pt x="0" y="166"/>
                                </a:lnTo>
                                <a:lnTo>
                                  <a:pt x="0" y="166"/>
                                </a:lnTo>
                                <a:close/>
                              </a:path>
                            </a:pathLst>
                          </a:custGeom>
                          <a:solidFill>
                            <a:sysClr val="window" lastClr="FFFFFF">
                              <a:lumMod val="95000"/>
                            </a:sys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0" name="Freeform 1310"/>
                        <wps:cNvSpPr>
                          <a:spLocks/>
                        </wps:cNvSpPr>
                        <wps:spPr bwMode="auto">
                          <a:xfrm>
                            <a:off x="2906989" y="298751"/>
                            <a:ext cx="67136" cy="77205"/>
                          </a:xfrm>
                          <a:custGeom>
                            <a:avLst/>
                            <a:gdLst>
                              <a:gd name="T0" fmla="*/ 0 w 40"/>
                              <a:gd name="T1" fmla="*/ 22 h 46"/>
                              <a:gd name="T2" fmla="*/ 12 w 40"/>
                              <a:gd name="T3" fmla="*/ 26 h 46"/>
                              <a:gd name="T4" fmla="*/ 12 w 40"/>
                              <a:gd name="T5" fmla="*/ 28 h 46"/>
                              <a:gd name="T6" fmla="*/ 10 w 40"/>
                              <a:gd name="T7" fmla="*/ 34 h 46"/>
                              <a:gd name="T8" fmla="*/ 8 w 40"/>
                              <a:gd name="T9" fmla="*/ 38 h 46"/>
                              <a:gd name="T10" fmla="*/ 8 w 40"/>
                              <a:gd name="T11" fmla="*/ 40 h 46"/>
                              <a:gd name="T12" fmla="*/ 10 w 40"/>
                              <a:gd name="T13" fmla="*/ 38 h 46"/>
                              <a:gd name="T14" fmla="*/ 14 w 40"/>
                              <a:gd name="T15" fmla="*/ 38 h 46"/>
                              <a:gd name="T16" fmla="*/ 18 w 40"/>
                              <a:gd name="T17" fmla="*/ 36 h 46"/>
                              <a:gd name="T18" fmla="*/ 20 w 40"/>
                              <a:gd name="T19" fmla="*/ 36 h 46"/>
                              <a:gd name="T20" fmla="*/ 28 w 40"/>
                              <a:gd name="T21" fmla="*/ 46 h 46"/>
                              <a:gd name="T22" fmla="*/ 30 w 40"/>
                              <a:gd name="T23" fmla="*/ 32 h 46"/>
                              <a:gd name="T24" fmla="*/ 38 w 40"/>
                              <a:gd name="T25" fmla="*/ 32 h 46"/>
                              <a:gd name="T26" fmla="*/ 32 w 40"/>
                              <a:gd name="T27" fmla="*/ 20 h 46"/>
                              <a:gd name="T28" fmla="*/ 40 w 40"/>
                              <a:gd name="T29" fmla="*/ 10 h 46"/>
                              <a:gd name="T30" fmla="*/ 24 w 40"/>
                              <a:gd name="T31" fmla="*/ 10 h 46"/>
                              <a:gd name="T32" fmla="*/ 20 w 40"/>
                              <a:gd name="T33" fmla="*/ 0 h 46"/>
                              <a:gd name="T34" fmla="*/ 18 w 40"/>
                              <a:gd name="T35" fmla="*/ 14 h 46"/>
                              <a:gd name="T36" fmla="*/ 10 w 40"/>
                              <a:gd name="T37" fmla="*/ 6 h 46"/>
                              <a:gd name="T38" fmla="*/ 10 w 40"/>
                              <a:gd name="T39" fmla="*/ 16 h 46"/>
                              <a:gd name="T40" fmla="*/ 0 w 40"/>
                              <a:gd name="T41" fmla="*/ 22 h 46"/>
                              <a:gd name="T42" fmla="*/ 0 w 40"/>
                              <a:gd name="T43" fmla="*/ 22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0" h="46">
                                <a:moveTo>
                                  <a:pt x="0" y="22"/>
                                </a:moveTo>
                                <a:lnTo>
                                  <a:pt x="12" y="26"/>
                                </a:lnTo>
                                <a:lnTo>
                                  <a:pt x="12" y="28"/>
                                </a:lnTo>
                                <a:lnTo>
                                  <a:pt x="10" y="34"/>
                                </a:lnTo>
                                <a:lnTo>
                                  <a:pt x="8" y="38"/>
                                </a:lnTo>
                                <a:lnTo>
                                  <a:pt x="8" y="40"/>
                                </a:lnTo>
                                <a:lnTo>
                                  <a:pt x="10" y="38"/>
                                </a:lnTo>
                                <a:lnTo>
                                  <a:pt x="14" y="38"/>
                                </a:lnTo>
                                <a:lnTo>
                                  <a:pt x="18" y="36"/>
                                </a:lnTo>
                                <a:lnTo>
                                  <a:pt x="20" y="36"/>
                                </a:lnTo>
                                <a:lnTo>
                                  <a:pt x="28" y="46"/>
                                </a:lnTo>
                                <a:lnTo>
                                  <a:pt x="30" y="32"/>
                                </a:lnTo>
                                <a:lnTo>
                                  <a:pt x="38" y="32"/>
                                </a:lnTo>
                                <a:lnTo>
                                  <a:pt x="32" y="20"/>
                                </a:lnTo>
                                <a:lnTo>
                                  <a:pt x="40" y="10"/>
                                </a:lnTo>
                                <a:lnTo>
                                  <a:pt x="24" y="10"/>
                                </a:lnTo>
                                <a:lnTo>
                                  <a:pt x="20" y="0"/>
                                </a:lnTo>
                                <a:lnTo>
                                  <a:pt x="18" y="14"/>
                                </a:lnTo>
                                <a:lnTo>
                                  <a:pt x="10" y="6"/>
                                </a:lnTo>
                                <a:lnTo>
                                  <a:pt x="10" y="16"/>
                                </a:lnTo>
                                <a:lnTo>
                                  <a:pt x="0" y="22"/>
                                </a:lnTo>
                                <a:lnTo>
                                  <a:pt x="0" y="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1" name="Freeform 1311"/>
                        <wps:cNvSpPr>
                          <a:spLocks/>
                        </wps:cNvSpPr>
                        <wps:spPr bwMode="auto">
                          <a:xfrm>
                            <a:off x="2927130" y="328962"/>
                            <a:ext cx="33568" cy="30211"/>
                          </a:xfrm>
                          <a:custGeom>
                            <a:avLst/>
                            <a:gdLst>
                              <a:gd name="T0" fmla="*/ 0 w 20"/>
                              <a:gd name="T1" fmla="*/ 2 h 18"/>
                              <a:gd name="T2" fmla="*/ 6 w 20"/>
                              <a:gd name="T3" fmla="*/ 6 h 18"/>
                              <a:gd name="T4" fmla="*/ 4 w 20"/>
                              <a:gd name="T5" fmla="*/ 12 h 18"/>
                              <a:gd name="T6" fmla="*/ 12 w 20"/>
                              <a:gd name="T7" fmla="*/ 12 h 18"/>
                              <a:gd name="T8" fmla="*/ 12 w 20"/>
                              <a:gd name="T9" fmla="*/ 18 h 18"/>
                              <a:gd name="T10" fmla="*/ 14 w 20"/>
                              <a:gd name="T11" fmla="*/ 10 h 18"/>
                              <a:gd name="T12" fmla="*/ 20 w 20"/>
                              <a:gd name="T13" fmla="*/ 10 h 18"/>
                              <a:gd name="T14" fmla="*/ 14 w 20"/>
                              <a:gd name="T15" fmla="*/ 0 h 18"/>
                              <a:gd name="T16" fmla="*/ 10 w 20"/>
                              <a:gd name="T17" fmla="*/ 2 h 18"/>
                              <a:gd name="T18" fmla="*/ 0 w 20"/>
                              <a:gd name="T19" fmla="*/ 2 h 18"/>
                              <a:gd name="T20" fmla="*/ 0 w 20"/>
                              <a:gd name="T21" fmla="*/ 2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 h="18">
                                <a:moveTo>
                                  <a:pt x="0" y="2"/>
                                </a:moveTo>
                                <a:lnTo>
                                  <a:pt x="6" y="6"/>
                                </a:lnTo>
                                <a:lnTo>
                                  <a:pt x="4" y="12"/>
                                </a:lnTo>
                                <a:lnTo>
                                  <a:pt x="12" y="12"/>
                                </a:lnTo>
                                <a:lnTo>
                                  <a:pt x="12" y="18"/>
                                </a:lnTo>
                                <a:lnTo>
                                  <a:pt x="14" y="10"/>
                                </a:lnTo>
                                <a:lnTo>
                                  <a:pt x="20" y="10"/>
                                </a:lnTo>
                                <a:lnTo>
                                  <a:pt x="14" y="0"/>
                                </a:lnTo>
                                <a:lnTo>
                                  <a:pt x="10" y="2"/>
                                </a:lnTo>
                                <a:lnTo>
                                  <a:pt x="0" y="2"/>
                                </a:lnTo>
                                <a:lnTo>
                                  <a:pt x="0" y="2"/>
                                </a:lnTo>
                                <a:close/>
                              </a:path>
                            </a:pathLst>
                          </a:custGeom>
                          <a:solidFill>
                            <a:srgbClr val="3F9E9E"/>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2" name="Freeform 1312"/>
                        <wps:cNvSpPr>
                          <a:spLocks/>
                        </wps:cNvSpPr>
                        <wps:spPr bwMode="auto">
                          <a:xfrm>
                            <a:off x="3658913" y="0"/>
                            <a:ext cx="218192" cy="261827"/>
                          </a:xfrm>
                          <a:custGeom>
                            <a:avLst/>
                            <a:gdLst>
                              <a:gd name="T0" fmla="*/ 54 w 130"/>
                              <a:gd name="T1" fmla="*/ 102 h 156"/>
                              <a:gd name="T2" fmla="*/ 40 w 130"/>
                              <a:gd name="T3" fmla="*/ 132 h 156"/>
                              <a:gd name="T4" fmla="*/ 58 w 130"/>
                              <a:gd name="T5" fmla="*/ 156 h 156"/>
                              <a:gd name="T6" fmla="*/ 64 w 130"/>
                              <a:gd name="T7" fmla="*/ 154 h 156"/>
                              <a:gd name="T8" fmla="*/ 64 w 130"/>
                              <a:gd name="T9" fmla="*/ 140 h 156"/>
                              <a:gd name="T10" fmla="*/ 74 w 130"/>
                              <a:gd name="T11" fmla="*/ 134 h 156"/>
                              <a:gd name="T12" fmla="*/ 68 w 130"/>
                              <a:gd name="T13" fmla="*/ 100 h 156"/>
                              <a:gd name="T14" fmla="*/ 92 w 130"/>
                              <a:gd name="T15" fmla="*/ 102 h 156"/>
                              <a:gd name="T16" fmla="*/ 96 w 130"/>
                              <a:gd name="T17" fmla="*/ 120 h 156"/>
                              <a:gd name="T18" fmla="*/ 100 w 130"/>
                              <a:gd name="T19" fmla="*/ 120 h 156"/>
                              <a:gd name="T20" fmla="*/ 102 w 130"/>
                              <a:gd name="T21" fmla="*/ 110 h 156"/>
                              <a:gd name="T22" fmla="*/ 108 w 130"/>
                              <a:gd name="T23" fmla="*/ 114 h 156"/>
                              <a:gd name="T24" fmla="*/ 118 w 130"/>
                              <a:gd name="T25" fmla="*/ 118 h 156"/>
                              <a:gd name="T26" fmla="*/ 128 w 130"/>
                              <a:gd name="T27" fmla="*/ 120 h 156"/>
                              <a:gd name="T28" fmla="*/ 116 w 130"/>
                              <a:gd name="T29" fmla="*/ 96 h 156"/>
                              <a:gd name="T30" fmla="*/ 86 w 130"/>
                              <a:gd name="T31" fmla="*/ 86 h 156"/>
                              <a:gd name="T32" fmla="*/ 102 w 130"/>
                              <a:gd name="T33" fmla="*/ 64 h 156"/>
                              <a:gd name="T34" fmla="*/ 118 w 130"/>
                              <a:gd name="T35" fmla="*/ 70 h 156"/>
                              <a:gd name="T36" fmla="*/ 122 w 130"/>
                              <a:gd name="T37" fmla="*/ 66 h 156"/>
                              <a:gd name="T38" fmla="*/ 116 w 130"/>
                              <a:gd name="T39" fmla="*/ 64 h 156"/>
                              <a:gd name="T40" fmla="*/ 110 w 130"/>
                              <a:gd name="T41" fmla="*/ 60 h 156"/>
                              <a:gd name="T42" fmla="*/ 130 w 130"/>
                              <a:gd name="T43" fmla="*/ 46 h 156"/>
                              <a:gd name="T44" fmla="*/ 106 w 130"/>
                              <a:gd name="T45" fmla="*/ 48 h 156"/>
                              <a:gd name="T46" fmla="*/ 96 w 130"/>
                              <a:gd name="T47" fmla="*/ 54 h 156"/>
                              <a:gd name="T48" fmla="*/ 82 w 130"/>
                              <a:gd name="T49" fmla="*/ 52 h 156"/>
                              <a:gd name="T50" fmla="*/ 78 w 130"/>
                              <a:gd name="T51" fmla="*/ 48 h 156"/>
                              <a:gd name="T52" fmla="*/ 70 w 130"/>
                              <a:gd name="T53" fmla="*/ 52 h 156"/>
                              <a:gd name="T54" fmla="*/ 84 w 130"/>
                              <a:gd name="T55" fmla="*/ 18 h 156"/>
                              <a:gd name="T56" fmla="*/ 74 w 130"/>
                              <a:gd name="T57" fmla="*/ 2 h 156"/>
                              <a:gd name="T58" fmla="*/ 62 w 130"/>
                              <a:gd name="T59" fmla="*/ 14 h 156"/>
                              <a:gd name="T60" fmla="*/ 60 w 130"/>
                              <a:gd name="T61" fmla="*/ 26 h 156"/>
                              <a:gd name="T62" fmla="*/ 54 w 130"/>
                              <a:gd name="T63" fmla="*/ 22 h 156"/>
                              <a:gd name="T64" fmla="*/ 50 w 130"/>
                              <a:gd name="T65" fmla="*/ 20 h 156"/>
                              <a:gd name="T66" fmla="*/ 50 w 130"/>
                              <a:gd name="T67" fmla="*/ 28 h 156"/>
                              <a:gd name="T68" fmla="*/ 58 w 130"/>
                              <a:gd name="T69" fmla="*/ 48 h 156"/>
                              <a:gd name="T70" fmla="*/ 34 w 130"/>
                              <a:gd name="T71" fmla="*/ 48 h 156"/>
                              <a:gd name="T72" fmla="*/ 24 w 130"/>
                              <a:gd name="T73" fmla="*/ 42 h 156"/>
                              <a:gd name="T74" fmla="*/ 2 w 130"/>
                              <a:gd name="T75" fmla="*/ 40 h 156"/>
                              <a:gd name="T76" fmla="*/ 16 w 130"/>
                              <a:gd name="T77" fmla="*/ 64 h 156"/>
                              <a:gd name="T78" fmla="*/ 30 w 130"/>
                              <a:gd name="T79" fmla="*/ 68 h 156"/>
                              <a:gd name="T80" fmla="*/ 12 w 130"/>
                              <a:gd name="T81" fmla="*/ 82 h 156"/>
                              <a:gd name="T82" fmla="*/ 4 w 130"/>
                              <a:gd name="T83" fmla="*/ 100 h 156"/>
                              <a:gd name="T84" fmla="*/ 20 w 130"/>
                              <a:gd name="T85" fmla="*/ 104 h 156"/>
                              <a:gd name="T86" fmla="*/ 20 w 130"/>
                              <a:gd name="T87" fmla="*/ 114 h 156"/>
                              <a:gd name="T88" fmla="*/ 24 w 130"/>
                              <a:gd name="T89" fmla="*/ 114 h 156"/>
                              <a:gd name="T90" fmla="*/ 30 w 130"/>
                              <a:gd name="T91" fmla="*/ 100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30" h="156">
                                <a:moveTo>
                                  <a:pt x="44" y="94"/>
                                </a:moveTo>
                                <a:lnTo>
                                  <a:pt x="48" y="104"/>
                                </a:lnTo>
                                <a:lnTo>
                                  <a:pt x="54" y="102"/>
                                </a:lnTo>
                                <a:lnTo>
                                  <a:pt x="54" y="116"/>
                                </a:lnTo>
                                <a:lnTo>
                                  <a:pt x="42" y="124"/>
                                </a:lnTo>
                                <a:lnTo>
                                  <a:pt x="40" y="132"/>
                                </a:lnTo>
                                <a:lnTo>
                                  <a:pt x="52" y="128"/>
                                </a:lnTo>
                                <a:lnTo>
                                  <a:pt x="52" y="148"/>
                                </a:lnTo>
                                <a:lnTo>
                                  <a:pt x="58" y="156"/>
                                </a:lnTo>
                                <a:lnTo>
                                  <a:pt x="58" y="156"/>
                                </a:lnTo>
                                <a:lnTo>
                                  <a:pt x="62" y="156"/>
                                </a:lnTo>
                                <a:lnTo>
                                  <a:pt x="64" y="154"/>
                                </a:lnTo>
                                <a:lnTo>
                                  <a:pt x="64" y="154"/>
                                </a:lnTo>
                                <a:lnTo>
                                  <a:pt x="64" y="150"/>
                                </a:lnTo>
                                <a:lnTo>
                                  <a:pt x="64" y="140"/>
                                </a:lnTo>
                                <a:lnTo>
                                  <a:pt x="64" y="132"/>
                                </a:lnTo>
                                <a:lnTo>
                                  <a:pt x="66" y="128"/>
                                </a:lnTo>
                                <a:lnTo>
                                  <a:pt x="74" y="134"/>
                                </a:lnTo>
                                <a:lnTo>
                                  <a:pt x="78" y="126"/>
                                </a:lnTo>
                                <a:lnTo>
                                  <a:pt x="66" y="118"/>
                                </a:lnTo>
                                <a:lnTo>
                                  <a:pt x="68" y="100"/>
                                </a:lnTo>
                                <a:lnTo>
                                  <a:pt x="74" y="104"/>
                                </a:lnTo>
                                <a:lnTo>
                                  <a:pt x="80" y="94"/>
                                </a:lnTo>
                                <a:lnTo>
                                  <a:pt x="92" y="102"/>
                                </a:lnTo>
                                <a:lnTo>
                                  <a:pt x="92" y="116"/>
                                </a:lnTo>
                                <a:lnTo>
                                  <a:pt x="94" y="118"/>
                                </a:lnTo>
                                <a:lnTo>
                                  <a:pt x="96" y="120"/>
                                </a:lnTo>
                                <a:lnTo>
                                  <a:pt x="100" y="124"/>
                                </a:lnTo>
                                <a:lnTo>
                                  <a:pt x="100" y="124"/>
                                </a:lnTo>
                                <a:lnTo>
                                  <a:pt x="100" y="120"/>
                                </a:lnTo>
                                <a:lnTo>
                                  <a:pt x="100" y="116"/>
                                </a:lnTo>
                                <a:lnTo>
                                  <a:pt x="102" y="110"/>
                                </a:lnTo>
                                <a:lnTo>
                                  <a:pt x="102" y="110"/>
                                </a:lnTo>
                                <a:lnTo>
                                  <a:pt x="102" y="110"/>
                                </a:lnTo>
                                <a:lnTo>
                                  <a:pt x="104" y="112"/>
                                </a:lnTo>
                                <a:lnTo>
                                  <a:pt x="108" y="114"/>
                                </a:lnTo>
                                <a:lnTo>
                                  <a:pt x="110" y="116"/>
                                </a:lnTo>
                                <a:lnTo>
                                  <a:pt x="114" y="118"/>
                                </a:lnTo>
                                <a:lnTo>
                                  <a:pt x="118" y="118"/>
                                </a:lnTo>
                                <a:lnTo>
                                  <a:pt x="120" y="120"/>
                                </a:lnTo>
                                <a:lnTo>
                                  <a:pt x="120" y="120"/>
                                </a:lnTo>
                                <a:lnTo>
                                  <a:pt x="128" y="120"/>
                                </a:lnTo>
                                <a:lnTo>
                                  <a:pt x="126" y="112"/>
                                </a:lnTo>
                                <a:lnTo>
                                  <a:pt x="108" y="100"/>
                                </a:lnTo>
                                <a:lnTo>
                                  <a:pt x="116" y="96"/>
                                </a:lnTo>
                                <a:lnTo>
                                  <a:pt x="110" y="88"/>
                                </a:lnTo>
                                <a:lnTo>
                                  <a:pt x="98" y="94"/>
                                </a:lnTo>
                                <a:lnTo>
                                  <a:pt x="86" y="86"/>
                                </a:lnTo>
                                <a:lnTo>
                                  <a:pt x="92" y="78"/>
                                </a:lnTo>
                                <a:lnTo>
                                  <a:pt x="88" y="70"/>
                                </a:lnTo>
                                <a:lnTo>
                                  <a:pt x="102" y="64"/>
                                </a:lnTo>
                                <a:lnTo>
                                  <a:pt x="114" y="72"/>
                                </a:lnTo>
                                <a:lnTo>
                                  <a:pt x="114" y="72"/>
                                </a:lnTo>
                                <a:lnTo>
                                  <a:pt x="118" y="70"/>
                                </a:lnTo>
                                <a:lnTo>
                                  <a:pt x="122" y="68"/>
                                </a:lnTo>
                                <a:lnTo>
                                  <a:pt x="122" y="66"/>
                                </a:lnTo>
                                <a:lnTo>
                                  <a:pt x="122" y="66"/>
                                </a:lnTo>
                                <a:lnTo>
                                  <a:pt x="120" y="66"/>
                                </a:lnTo>
                                <a:lnTo>
                                  <a:pt x="118" y="64"/>
                                </a:lnTo>
                                <a:lnTo>
                                  <a:pt x="116" y="64"/>
                                </a:lnTo>
                                <a:lnTo>
                                  <a:pt x="114" y="62"/>
                                </a:lnTo>
                                <a:lnTo>
                                  <a:pt x="112" y="60"/>
                                </a:lnTo>
                                <a:lnTo>
                                  <a:pt x="110" y="60"/>
                                </a:lnTo>
                                <a:lnTo>
                                  <a:pt x="110" y="60"/>
                                </a:lnTo>
                                <a:lnTo>
                                  <a:pt x="122" y="52"/>
                                </a:lnTo>
                                <a:lnTo>
                                  <a:pt x="130" y="46"/>
                                </a:lnTo>
                                <a:lnTo>
                                  <a:pt x="124" y="42"/>
                                </a:lnTo>
                                <a:lnTo>
                                  <a:pt x="118" y="44"/>
                                </a:lnTo>
                                <a:lnTo>
                                  <a:pt x="106" y="48"/>
                                </a:lnTo>
                                <a:lnTo>
                                  <a:pt x="108" y="38"/>
                                </a:lnTo>
                                <a:lnTo>
                                  <a:pt x="98" y="40"/>
                                </a:lnTo>
                                <a:lnTo>
                                  <a:pt x="96" y="54"/>
                                </a:lnTo>
                                <a:lnTo>
                                  <a:pt x="86" y="58"/>
                                </a:lnTo>
                                <a:lnTo>
                                  <a:pt x="84" y="56"/>
                                </a:lnTo>
                                <a:lnTo>
                                  <a:pt x="82" y="52"/>
                                </a:lnTo>
                                <a:lnTo>
                                  <a:pt x="80" y="50"/>
                                </a:lnTo>
                                <a:lnTo>
                                  <a:pt x="80" y="48"/>
                                </a:lnTo>
                                <a:lnTo>
                                  <a:pt x="78" y="48"/>
                                </a:lnTo>
                                <a:lnTo>
                                  <a:pt x="74" y="50"/>
                                </a:lnTo>
                                <a:lnTo>
                                  <a:pt x="70" y="50"/>
                                </a:lnTo>
                                <a:lnTo>
                                  <a:pt x="70" y="52"/>
                                </a:lnTo>
                                <a:lnTo>
                                  <a:pt x="72" y="36"/>
                                </a:lnTo>
                                <a:lnTo>
                                  <a:pt x="84" y="30"/>
                                </a:lnTo>
                                <a:lnTo>
                                  <a:pt x="84" y="18"/>
                                </a:lnTo>
                                <a:lnTo>
                                  <a:pt x="72" y="26"/>
                                </a:lnTo>
                                <a:lnTo>
                                  <a:pt x="72" y="16"/>
                                </a:lnTo>
                                <a:lnTo>
                                  <a:pt x="74" y="2"/>
                                </a:lnTo>
                                <a:lnTo>
                                  <a:pt x="68" y="0"/>
                                </a:lnTo>
                                <a:lnTo>
                                  <a:pt x="62" y="8"/>
                                </a:lnTo>
                                <a:lnTo>
                                  <a:pt x="62" y="14"/>
                                </a:lnTo>
                                <a:lnTo>
                                  <a:pt x="62" y="28"/>
                                </a:lnTo>
                                <a:lnTo>
                                  <a:pt x="62" y="28"/>
                                </a:lnTo>
                                <a:lnTo>
                                  <a:pt x="60" y="26"/>
                                </a:lnTo>
                                <a:lnTo>
                                  <a:pt x="58" y="24"/>
                                </a:lnTo>
                                <a:lnTo>
                                  <a:pt x="56" y="22"/>
                                </a:lnTo>
                                <a:lnTo>
                                  <a:pt x="54" y="22"/>
                                </a:lnTo>
                                <a:lnTo>
                                  <a:pt x="52" y="20"/>
                                </a:lnTo>
                                <a:lnTo>
                                  <a:pt x="50" y="20"/>
                                </a:lnTo>
                                <a:lnTo>
                                  <a:pt x="50" y="20"/>
                                </a:lnTo>
                                <a:lnTo>
                                  <a:pt x="50" y="20"/>
                                </a:lnTo>
                                <a:lnTo>
                                  <a:pt x="50" y="24"/>
                                </a:lnTo>
                                <a:lnTo>
                                  <a:pt x="50" y="28"/>
                                </a:lnTo>
                                <a:lnTo>
                                  <a:pt x="50" y="28"/>
                                </a:lnTo>
                                <a:lnTo>
                                  <a:pt x="60" y="36"/>
                                </a:lnTo>
                                <a:lnTo>
                                  <a:pt x="58" y="48"/>
                                </a:lnTo>
                                <a:lnTo>
                                  <a:pt x="52" y="46"/>
                                </a:lnTo>
                                <a:lnTo>
                                  <a:pt x="46" y="56"/>
                                </a:lnTo>
                                <a:lnTo>
                                  <a:pt x="34" y="48"/>
                                </a:lnTo>
                                <a:lnTo>
                                  <a:pt x="34" y="36"/>
                                </a:lnTo>
                                <a:lnTo>
                                  <a:pt x="24" y="30"/>
                                </a:lnTo>
                                <a:lnTo>
                                  <a:pt x="24" y="42"/>
                                </a:lnTo>
                                <a:lnTo>
                                  <a:pt x="8" y="32"/>
                                </a:lnTo>
                                <a:lnTo>
                                  <a:pt x="0" y="34"/>
                                </a:lnTo>
                                <a:lnTo>
                                  <a:pt x="2" y="40"/>
                                </a:lnTo>
                                <a:lnTo>
                                  <a:pt x="18" y="52"/>
                                </a:lnTo>
                                <a:lnTo>
                                  <a:pt x="8" y="58"/>
                                </a:lnTo>
                                <a:lnTo>
                                  <a:pt x="16" y="64"/>
                                </a:lnTo>
                                <a:lnTo>
                                  <a:pt x="28" y="58"/>
                                </a:lnTo>
                                <a:lnTo>
                                  <a:pt x="36" y="64"/>
                                </a:lnTo>
                                <a:lnTo>
                                  <a:pt x="30" y="68"/>
                                </a:lnTo>
                                <a:lnTo>
                                  <a:pt x="38" y="80"/>
                                </a:lnTo>
                                <a:lnTo>
                                  <a:pt x="24" y="88"/>
                                </a:lnTo>
                                <a:lnTo>
                                  <a:pt x="12" y="82"/>
                                </a:lnTo>
                                <a:lnTo>
                                  <a:pt x="4" y="88"/>
                                </a:lnTo>
                                <a:lnTo>
                                  <a:pt x="16" y="94"/>
                                </a:lnTo>
                                <a:lnTo>
                                  <a:pt x="4" y="100"/>
                                </a:lnTo>
                                <a:lnTo>
                                  <a:pt x="0" y="108"/>
                                </a:lnTo>
                                <a:lnTo>
                                  <a:pt x="10" y="108"/>
                                </a:lnTo>
                                <a:lnTo>
                                  <a:pt x="20" y="104"/>
                                </a:lnTo>
                                <a:lnTo>
                                  <a:pt x="20" y="106"/>
                                </a:lnTo>
                                <a:lnTo>
                                  <a:pt x="20" y="110"/>
                                </a:lnTo>
                                <a:lnTo>
                                  <a:pt x="20" y="114"/>
                                </a:lnTo>
                                <a:lnTo>
                                  <a:pt x="20" y="116"/>
                                </a:lnTo>
                                <a:lnTo>
                                  <a:pt x="22" y="116"/>
                                </a:lnTo>
                                <a:lnTo>
                                  <a:pt x="24" y="114"/>
                                </a:lnTo>
                                <a:lnTo>
                                  <a:pt x="28" y="112"/>
                                </a:lnTo>
                                <a:lnTo>
                                  <a:pt x="28" y="112"/>
                                </a:lnTo>
                                <a:lnTo>
                                  <a:pt x="30" y="100"/>
                                </a:lnTo>
                                <a:lnTo>
                                  <a:pt x="44" y="94"/>
                                </a:lnTo>
                                <a:lnTo>
                                  <a:pt x="44" y="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3" name="Freeform 1313"/>
                        <wps:cNvSpPr>
                          <a:spLocks/>
                        </wps:cNvSpPr>
                        <wps:spPr bwMode="auto">
                          <a:xfrm>
                            <a:off x="3672340" y="13427"/>
                            <a:ext cx="194694" cy="234973"/>
                          </a:xfrm>
                          <a:custGeom>
                            <a:avLst/>
                            <a:gdLst>
                              <a:gd name="T0" fmla="*/ 8 w 116"/>
                              <a:gd name="T1" fmla="*/ 94 h 140"/>
                              <a:gd name="T2" fmla="*/ 18 w 116"/>
                              <a:gd name="T3" fmla="*/ 90 h 140"/>
                              <a:gd name="T4" fmla="*/ 18 w 116"/>
                              <a:gd name="T5" fmla="*/ 98 h 140"/>
                              <a:gd name="T6" fmla="*/ 38 w 116"/>
                              <a:gd name="T7" fmla="*/ 80 h 140"/>
                              <a:gd name="T8" fmla="*/ 48 w 116"/>
                              <a:gd name="T9" fmla="*/ 88 h 140"/>
                              <a:gd name="T10" fmla="*/ 48 w 116"/>
                              <a:gd name="T11" fmla="*/ 110 h 140"/>
                              <a:gd name="T12" fmla="*/ 36 w 116"/>
                              <a:gd name="T13" fmla="*/ 120 h 140"/>
                              <a:gd name="T14" fmla="*/ 48 w 116"/>
                              <a:gd name="T15" fmla="*/ 132 h 140"/>
                              <a:gd name="T16" fmla="*/ 52 w 116"/>
                              <a:gd name="T17" fmla="*/ 136 h 140"/>
                              <a:gd name="T18" fmla="*/ 62 w 116"/>
                              <a:gd name="T19" fmla="*/ 120 h 140"/>
                              <a:gd name="T20" fmla="*/ 54 w 116"/>
                              <a:gd name="T21" fmla="*/ 110 h 140"/>
                              <a:gd name="T22" fmla="*/ 64 w 116"/>
                              <a:gd name="T23" fmla="*/ 90 h 140"/>
                              <a:gd name="T24" fmla="*/ 88 w 116"/>
                              <a:gd name="T25" fmla="*/ 94 h 140"/>
                              <a:gd name="T26" fmla="*/ 90 w 116"/>
                              <a:gd name="T27" fmla="*/ 108 h 140"/>
                              <a:gd name="T28" fmla="*/ 106 w 116"/>
                              <a:gd name="T29" fmla="*/ 106 h 140"/>
                              <a:gd name="T30" fmla="*/ 108 w 116"/>
                              <a:gd name="T31" fmla="*/ 100 h 140"/>
                              <a:gd name="T32" fmla="*/ 102 w 116"/>
                              <a:gd name="T33" fmla="*/ 88 h 140"/>
                              <a:gd name="T34" fmla="*/ 88 w 116"/>
                              <a:gd name="T35" fmla="*/ 88 h 140"/>
                              <a:gd name="T36" fmla="*/ 76 w 116"/>
                              <a:gd name="T37" fmla="*/ 70 h 140"/>
                              <a:gd name="T38" fmla="*/ 94 w 116"/>
                              <a:gd name="T39" fmla="*/ 54 h 140"/>
                              <a:gd name="T40" fmla="*/ 110 w 116"/>
                              <a:gd name="T41" fmla="*/ 58 h 140"/>
                              <a:gd name="T42" fmla="*/ 104 w 116"/>
                              <a:gd name="T43" fmla="*/ 46 h 140"/>
                              <a:gd name="T44" fmla="*/ 110 w 116"/>
                              <a:gd name="T45" fmla="*/ 38 h 140"/>
                              <a:gd name="T46" fmla="*/ 96 w 116"/>
                              <a:gd name="T47" fmla="*/ 36 h 140"/>
                              <a:gd name="T48" fmla="*/ 90 w 116"/>
                              <a:gd name="T49" fmla="*/ 46 h 140"/>
                              <a:gd name="T50" fmla="*/ 70 w 116"/>
                              <a:gd name="T51" fmla="*/ 46 h 140"/>
                              <a:gd name="T52" fmla="*/ 60 w 116"/>
                              <a:gd name="T53" fmla="*/ 28 h 140"/>
                              <a:gd name="T54" fmla="*/ 72 w 116"/>
                              <a:gd name="T55" fmla="*/ 16 h 140"/>
                              <a:gd name="T56" fmla="*/ 62 w 116"/>
                              <a:gd name="T57" fmla="*/ 8 h 140"/>
                              <a:gd name="T58" fmla="*/ 56 w 116"/>
                              <a:gd name="T59" fmla="*/ 8 h 140"/>
                              <a:gd name="T60" fmla="*/ 46 w 116"/>
                              <a:gd name="T61" fmla="*/ 16 h 140"/>
                              <a:gd name="T62" fmla="*/ 54 w 116"/>
                              <a:gd name="T63" fmla="*/ 26 h 140"/>
                              <a:gd name="T64" fmla="*/ 46 w 116"/>
                              <a:gd name="T65" fmla="*/ 46 h 140"/>
                              <a:gd name="T66" fmla="*/ 28 w 116"/>
                              <a:gd name="T67" fmla="*/ 46 h 140"/>
                              <a:gd name="T68" fmla="*/ 24 w 116"/>
                              <a:gd name="T69" fmla="*/ 30 h 140"/>
                              <a:gd name="T70" fmla="*/ 16 w 116"/>
                              <a:gd name="T71" fmla="*/ 38 h 140"/>
                              <a:gd name="T72" fmla="*/ 0 w 116"/>
                              <a:gd name="T73" fmla="*/ 30 h 140"/>
                              <a:gd name="T74" fmla="*/ 14 w 116"/>
                              <a:gd name="T75" fmla="*/ 44 h 140"/>
                              <a:gd name="T76" fmla="*/ 10 w 116"/>
                              <a:gd name="T77" fmla="*/ 52 h 140"/>
                              <a:gd name="T78" fmla="*/ 32 w 116"/>
                              <a:gd name="T79" fmla="*/ 58 h 140"/>
                              <a:gd name="T80" fmla="*/ 36 w 116"/>
                              <a:gd name="T81" fmla="*/ 74 h 140"/>
                              <a:gd name="T82" fmla="*/ 10 w 116"/>
                              <a:gd name="T83" fmla="*/ 80 h 140"/>
                              <a:gd name="T84" fmla="*/ 12 w 116"/>
                              <a:gd name="T85" fmla="*/ 86 h 140"/>
                              <a:gd name="T86" fmla="*/ 0 w 116"/>
                              <a:gd name="T87" fmla="*/ 96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16" h="140">
                                <a:moveTo>
                                  <a:pt x="0" y="96"/>
                                </a:moveTo>
                                <a:lnTo>
                                  <a:pt x="8" y="94"/>
                                </a:lnTo>
                                <a:lnTo>
                                  <a:pt x="16" y="90"/>
                                </a:lnTo>
                                <a:lnTo>
                                  <a:pt x="18" y="90"/>
                                </a:lnTo>
                                <a:lnTo>
                                  <a:pt x="16" y="100"/>
                                </a:lnTo>
                                <a:lnTo>
                                  <a:pt x="18" y="98"/>
                                </a:lnTo>
                                <a:lnTo>
                                  <a:pt x="20" y="88"/>
                                </a:lnTo>
                                <a:lnTo>
                                  <a:pt x="38" y="80"/>
                                </a:lnTo>
                                <a:lnTo>
                                  <a:pt x="42" y="88"/>
                                </a:lnTo>
                                <a:lnTo>
                                  <a:pt x="48" y="88"/>
                                </a:lnTo>
                                <a:lnTo>
                                  <a:pt x="52" y="88"/>
                                </a:lnTo>
                                <a:lnTo>
                                  <a:pt x="48" y="110"/>
                                </a:lnTo>
                                <a:lnTo>
                                  <a:pt x="36" y="116"/>
                                </a:lnTo>
                                <a:lnTo>
                                  <a:pt x="36" y="120"/>
                                </a:lnTo>
                                <a:lnTo>
                                  <a:pt x="46" y="116"/>
                                </a:lnTo>
                                <a:lnTo>
                                  <a:pt x="48" y="132"/>
                                </a:lnTo>
                                <a:lnTo>
                                  <a:pt x="50" y="140"/>
                                </a:lnTo>
                                <a:lnTo>
                                  <a:pt x="52" y="136"/>
                                </a:lnTo>
                                <a:lnTo>
                                  <a:pt x="54" y="116"/>
                                </a:lnTo>
                                <a:lnTo>
                                  <a:pt x="62" y="120"/>
                                </a:lnTo>
                                <a:lnTo>
                                  <a:pt x="64" y="116"/>
                                </a:lnTo>
                                <a:lnTo>
                                  <a:pt x="54" y="110"/>
                                </a:lnTo>
                                <a:lnTo>
                                  <a:pt x="56" y="86"/>
                                </a:lnTo>
                                <a:lnTo>
                                  <a:pt x="64" y="90"/>
                                </a:lnTo>
                                <a:lnTo>
                                  <a:pt x="68" y="82"/>
                                </a:lnTo>
                                <a:lnTo>
                                  <a:pt x="88" y="94"/>
                                </a:lnTo>
                                <a:lnTo>
                                  <a:pt x="86" y="104"/>
                                </a:lnTo>
                                <a:lnTo>
                                  <a:pt x="90" y="108"/>
                                </a:lnTo>
                                <a:lnTo>
                                  <a:pt x="90" y="94"/>
                                </a:lnTo>
                                <a:lnTo>
                                  <a:pt x="106" y="106"/>
                                </a:lnTo>
                                <a:lnTo>
                                  <a:pt x="114" y="108"/>
                                </a:lnTo>
                                <a:lnTo>
                                  <a:pt x="108" y="100"/>
                                </a:lnTo>
                                <a:lnTo>
                                  <a:pt x="92" y="92"/>
                                </a:lnTo>
                                <a:lnTo>
                                  <a:pt x="102" y="88"/>
                                </a:lnTo>
                                <a:lnTo>
                                  <a:pt x="98" y="84"/>
                                </a:lnTo>
                                <a:lnTo>
                                  <a:pt x="88" y="88"/>
                                </a:lnTo>
                                <a:lnTo>
                                  <a:pt x="70" y="78"/>
                                </a:lnTo>
                                <a:lnTo>
                                  <a:pt x="76" y="70"/>
                                </a:lnTo>
                                <a:lnTo>
                                  <a:pt x="72" y="64"/>
                                </a:lnTo>
                                <a:lnTo>
                                  <a:pt x="94" y="54"/>
                                </a:lnTo>
                                <a:lnTo>
                                  <a:pt x="104" y="60"/>
                                </a:lnTo>
                                <a:lnTo>
                                  <a:pt x="110" y="58"/>
                                </a:lnTo>
                                <a:lnTo>
                                  <a:pt x="96" y="50"/>
                                </a:lnTo>
                                <a:lnTo>
                                  <a:pt x="104" y="46"/>
                                </a:lnTo>
                                <a:lnTo>
                                  <a:pt x="116" y="40"/>
                                </a:lnTo>
                                <a:lnTo>
                                  <a:pt x="110" y="38"/>
                                </a:lnTo>
                                <a:lnTo>
                                  <a:pt x="96" y="46"/>
                                </a:lnTo>
                                <a:lnTo>
                                  <a:pt x="96" y="36"/>
                                </a:lnTo>
                                <a:lnTo>
                                  <a:pt x="94" y="36"/>
                                </a:lnTo>
                                <a:lnTo>
                                  <a:pt x="90" y="46"/>
                                </a:lnTo>
                                <a:lnTo>
                                  <a:pt x="74" y="54"/>
                                </a:lnTo>
                                <a:lnTo>
                                  <a:pt x="70" y="46"/>
                                </a:lnTo>
                                <a:lnTo>
                                  <a:pt x="58" y="50"/>
                                </a:lnTo>
                                <a:lnTo>
                                  <a:pt x="60" y="28"/>
                                </a:lnTo>
                                <a:lnTo>
                                  <a:pt x="70" y="22"/>
                                </a:lnTo>
                                <a:lnTo>
                                  <a:pt x="72" y="16"/>
                                </a:lnTo>
                                <a:lnTo>
                                  <a:pt x="62" y="22"/>
                                </a:lnTo>
                                <a:lnTo>
                                  <a:pt x="62" y="8"/>
                                </a:lnTo>
                                <a:lnTo>
                                  <a:pt x="60" y="0"/>
                                </a:lnTo>
                                <a:lnTo>
                                  <a:pt x="56" y="8"/>
                                </a:lnTo>
                                <a:lnTo>
                                  <a:pt x="54" y="24"/>
                                </a:lnTo>
                                <a:lnTo>
                                  <a:pt x="46" y="16"/>
                                </a:lnTo>
                                <a:lnTo>
                                  <a:pt x="46" y="22"/>
                                </a:lnTo>
                                <a:lnTo>
                                  <a:pt x="54" y="26"/>
                                </a:lnTo>
                                <a:lnTo>
                                  <a:pt x="52" y="44"/>
                                </a:lnTo>
                                <a:lnTo>
                                  <a:pt x="46" y="46"/>
                                </a:lnTo>
                                <a:lnTo>
                                  <a:pt x="40" y="52"/>
                                </a:lnTo>
                                <a:lnTo>
                                  <a:pt x="28" y="46"/>
                                </a:lnTo>
                                <a:lnTo>
                                  <a:pt x="22" y="42"/>
                                </a:lnTo>
                                <a:lnTo>
                                  <a:pt x="24" y="30"/>
                                </a:lnTo>
                                <a:lnTo>
                                  <a:pt x="18" y="28"/>
                                </a:lnTo>
                                <a:lnTo>
                                  <a:pt x="16" y="38"/>
                                </a:lnTo>
                                <a:lnTo>
                                  <a:pt x="6" y="32"/>
                                </a:lnTo>
                                <a:lnTo>
                                  <a:pt x="0" y="30"/>
                                </a:lnTo>
                                <a:lnTo>
                                  <a:pt x="2" y="34"/>
                                </a:lnTo>
                                <a:lnTo>
                                  <a:pt x="14" y="44"/>
                                </a:lnTo>
                                <a:lnTo>
                                  <a:pt x="6" y="48"/>
                                </a:lnTo>
                                <a:lnTo>
                                  <a:pt x="10" y="52"/>
                                </a:lnTo>
                                <a:lnTo>
                                  <a:pt x="20" y="46"/>
                                </a:lnTo>
                                <a:lnTo>
                                  <a:pt x="32" y="58"/>
                                </a:lnTo>
                                <a:lnTo>
                                  <a:pt x="28" y="62"/>
                                </a:lnTo>
                                <a:lnTo>
                                  <a:pt x="36" y="74"/>
                                </a:lnTo>
                                <a:lnTo>
                                  <a:pt x="18" y="84"/>
                                </a:lnTo>
                                <a:lnTo>
                                  <a:pt x="10" y="80"/>
                                </a:lnTo>
                                <a:lnTo>
                                  <a:pt x="4" y="80"/>
                                </a:lnTo>
                                <a:lnTo>
                                  <a:pt x="12" y="86"/>
                                </a:lnTo>
                                <a:lnTo>
                                  <a:pt x="6" y="90"/>
                                </a:lnTo>
                                <a:lnTo>
                                  <a:pt x="0" y="96"/>
                                </a:lnTo>
                                <a:lnTo>
                                  <a:pt x="0" y="96"/>
                                </a:lnTo>
                                <a:close/>
                              </a:path>
                            </a:pathLst>
                          </a:custGeom>
                          <a:solidFill>
                            <a:sysClr val="window" lastClr="FFFFFF">
                              <a:lumMod val="95000"/>
                            </a:sysClr>
                          </a:solidFill>
                          <a:ln>
                            <a:noFill/>
                          </a:ln>
                          <a:effectLst>
                            <a:outerShdw blurRad="63500" sx="102000" sy="102000" algn="ctr" rotWithShape="0">
                              <a:prstClr val="black">
                                <a:alpha val="40000"/>
                              </a:prstClr>
                            </a:outerShdw>
                          </a:effectLst>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4" name="Freeform 1314"/>
                        <wps:cNvSpPr>
                          <a:spLocks/>
                        </wps:cNvSpPr>
                        <wps:spPr bwMode="auto">
                          <a:xfrm>
                            <a:off x="3742833" y="104060"/>
                            <a:ext cx="36925" cy="43638"/>
                          </a:xfrm>
                          <a:custGeom>
                            <a:avLst/>
                            <a:gdLst>
                              <a:gd name="T0" fmla="*/ 0 w 22"/>
                              <a:gd name="T1" fmla="*/ 12 h 26"/>
                              <a:gd name="T2" fmla="*/ 6 w 22"/>
                              <a:gd name="T3" fmla="*/ 14 h 26"/>
                              <a:gd name="T4" fmla="*/ 6 w 22"/>
                              <a:gd name="T5" fmla="*/ 16 h 26"/>
                              <a:gd name="T6" fmla="*/ 4 w 22"/>
                              <a:gd name="T7" fmla="*/ 18 h 26"/>
                              <a:gd name="T8" fmla="*/ 4 w 22"/>
                              <a:gd name="T9" fmla="*/ 22 h 26"/>
                              <a:gd name="T10" fmla="*/ 4 w 22"/>
                              <a:gd name="T11" fmla="*/ 22 h 26"/>
                              <a:gd name="T12" fmla="*/ 4 w 22"/>
                              <a:gd name="T13" fmla="*/ 22 h 26"/>
                              <a:gd name="T14" fmla="*/ 8 w 22"/>
                              <a:gd name="T15" fmla="*/ 20 h 26"/>
                              <a:gd name="T16" fmla="*/ 10 w 22"/>
                              <a:gd name="T17" fmla="*/ 20 h 26"/>
                              <a:gd name="T18" fmla="*/ 10 w 22"/>
                              <a:gd name="T19" fmla="*/ 20 h 26"/>
                              <a:gd name="T20" fmla="*/ 16 w 22"/>
                              <a:gd name="T21" fmla="*/ 26 h 26"/>
                              <a:gd name="T22" fmla="*/ 16 w 22"/>
                              <a:gd name="T23" fmla="*/ 18 h 26"/>
                              <a:gd name="T24" fmla="*/ 22 w 22"/>
                              <a:gd name="T25" fmla="*/ 18 h 26"/>
                              <a:gd name="T26" fmla="*/ 18 w 22"/>
                              <a:gd name="T27" fmla="*/ 10 h 26"/>
                              <a:gd name="T28" fmla="*/ 22 w 22"/>
                              <a:gd name="T29" fmla="*/ 4 h 26"/>
                              <a:gd name="T30" fmla="*/ 14 w 22"/>
                              <a:gd name="T31" fmla="*/ 6 h 26"/>
                              <a:gd name="T32" fmla="*/ 10 w 22"/>
                              <a:gd name="T33" fmla="*/ 0 h 26"/>
                              <a:gd name="T34" fmla="*/ 10 w 22"/>
                              <a:gd name="T35" fmla="*/ 6 h 26"/>
                              <a:gd name="T36" fmla="*/ 4 w 22"/>
                              <a:gd name="T37" fmla="*/ 2 h 26"/>
                              <a:gd name="T38" fmla="*/ 4 w 22"/>
                              <a:gd name="T39" fmla="*/ 8 h 26"/>
                              <a:gd name="T40" fmla="*/ 0 w 22"/>
                              <a:gd name="T41" fmla="*/ 12 h 26"/>
                              <a:gd name="T42" fmla="*/ 0 w 22"/>
                              <a:gd name="T43" fmla="*/ 12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2" h="26">
                                <a:moveTo>
                                  <a:pt x="0" y="12"/>
                                </a:moveTo>
                                <a:lnTo>
                                  <a:pt x="6" y="14"/>
                                </a:lnTo>
                                <a:lnTo>
                                  <a:pt x="6" y="16"/>
                                </a:lnTo>
                                <a:lnTo>
                                  <a:pt x="4" y="18"/>
                                </a:lnTo>
                                <a:lnTo>
                                  <a:pt x="4" y="22"/>
                                </a:lnTo>
                                <a:lnTo>
                                  <a:pt x="4" y="22"/>
                                </a:lnTo>
                                <a:lnTo>
                                  <a:pt x="4" y="22"/>
                                </a:lnTo>
                                <a:lnTo>
                                  <a:pt x="8" y="20"/>
                                </a:lnTo>
                                <a:lnTo>
                                  <a:pt x="10" y="20"/>
                                </a:lnTo>
                                <a:lnTo>
                                  <a:pt x="10" y="20"/>
                                </a:lnTo>
                                <a:lnTo>
                                  <a:pt x="16" y="26"/>
                                </a:lnTo>
                                <a:lnTo>
                                  <a:pt x="16" y="18"/>
                                </a:lnTo>
                                <a:lnTo>
                                  <a:pt x="22" y="18"/>
                                </a:lnTo>
                                <a:lnTo>
                                  <a:pt x="18" y="10"/>
                                </a:lnTo>
                                <a:lnTo>
                                  <a:pt x="22" y="4"/>
                                </a:lnTo>
                                <a:lnTo>
                                  <a:pt x="14" y="6"/>
                                </a:lnTo>
                                <a:lnTo>
                                  <a:pt x="10" y="0"/>
                                </a:lnTo>
                                <a:lnTo>
                                  <a:pt x="10" y="6"/>
                                </a:lnTo>
                                <a:lnTo>
                                  <a:pt x="4" y="2"/>
                                </a:lnTo>
                                <a:lnTo>
                                  <a:pt x="4" y="8"/>
                                </a:lnTo>
                                <a:lnTo>
                                  <a:pt x="0" y="12"/>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5" name="Freeform 1315"/>
                        <wps:cNvSpPr>
                          <a:spLocks/>
                        </wps:cNvSpPr>
                        <wps:spPr bwMode="auto">
                          <a:xfrm>
                            <a:off x="3752903" y="120843"/>
                            <a:ext cx="16784" cy="16784"/>
                          </a:xfrm>
                          <a:custGeom>
                            <a:avLst/>
                            <a:gdLst>
                              <a:gd name="T0" fmla="*/ 0 w 10"/>
                              <a:gd name="T1" fmla="*/ 0 h 10"/>
                              <a:gd name="T2" fmla="*/ 4 w 10"/>
                              <a:gd name="T3" fmla="*/ 2 h 10"/>
                              <a:gd name="T4" fmla="*/ 2 w 10"/>
                              <a:gd name="T5" fmla="*/ 6 h 10"/>
                              <a:gd name="T6" fmla="*/ 6 w 10"/>
                              <a:gd name="T7" fmla="*/ 6 h 10"/>
                              <a:gd name="T8" fmla="*/ 8 w 10"/>
                              <a:gd name="T9" fmla="*/ 10 h 10"/>
                              <a:gd name="T10" fmla="*/ 8 w 10"/>
                              <a:gd name="T11" fmla="*/ 4 h 10"/>
                              <a:gd name="T12" fmla="*/ 10 w 10"/>
                              <a:gd name="T13" fmla="*/ 4 h 10"/>
                              <a:gd name="T14" fmla="*/ 8 w 10"/>
                              <a:gd name="T15" fmla="*/ 0 h 10"/>
                              <a:gd name="T16" fmla="*/ 6 w 10"/>
                              <a:gd name="T17" fmla="*/ 0 h 10"/>
                              <a:gd name="T18" fmla="*/ 0 w 10"/>
                              <a:gd name="T19" fmla="*/ 0 h 10"/>
                              <a:gd name="T20" fmla="*/ 0 w 10"/>
                              <a:gd name="T21" fmla="*/ 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 h="10">
                                <a:moveTo>
                                  <a:pt x="0" y="0"/>
                                </a:moveTo>
                                <a:lnTo>
                                  <a:pt x="4" y="2"/>
                                </a:lnTo>
                                <a:lnTo>
                                  <a:pt x="2" y="6"/>
                                </a:lnTo>
                                <a:lnTo>
                                  <a:pt x="6" y="6"/>
                                </a:lnTo>
                                <a:lnTo>
                                  <a:pt x="8" y="10"/>
                                </a:lnTo>
                                <a:lnTo>
                                  <a:pt x="8" y="4"/>
                                </a:lnTo>
                                <a:lnTo>
                                  <a:pt x="10" y="4"/>
                                </a:lnTo>
                                <a:lnTo>
                                  <a:pt x="8" y="0"/>
                                </a:lnTo>
                                <a:lnTo>
                                  <a:pt x="6" y="0"/>
                                </a:lnTo>
                                <a:lnTo>
                                  <a:pt x="0" y="0"/>
                                </a:lnTo>
                                <a:lnTo>
                                  <a:pt x="0" y="0"/>
                                </a:lnTo>
                                <a:close/>
                              </a:path>
                            </a:pathLst>
                          </a:custGeom>
                          <a:solidFill>
                            <a:srgbClr val="4AAF8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6" name="Freeform 1316"/>
                        <wps:cNvSpPr>
                          <a:spLocks/>
                        </wps:cNvSpPr>
                        <wps:spPr bwMode="auto">
                          <a:xfrm>
                            <a:off x="3937527" y="87276"/>
                            <a:ext cx="327288" cy="391062"/>
                          </a:xfrm>
                          <a:custGeom>
                            <a:avLst/>
                            <a:gdLst>
                              <a:gd name="T0" fmla="*/ 81 w 195"/>
                              <a:gd name="T1" fmla="*/ 152 h 233"/>
                              <a:gd name="T2" fmla="*/ 61 w 195"/>
                              <a:gd name="T3" fmla="*/ 198 h 233"/>
                              <a:gd name="T4" fmla="*/ 85 w 195"/>
                              <a:gd name="T5" fmla="*/ 233 h 233"/>
                              <a:gd name="T6" fmla="*/ 95 w 195"/>
                              <a:gd name="T7" fmla="*/ 229 h 233"/>
                              <a:gd name="T8" fmla="*/ 97 w 195"/>
                              <a:gd name="T9" fmla="*/ 210 h 233"/>
                              <a:gd name="T10" fmla="*/ 111 w 195"/>
                              <a:gd name="T11" fmla="*/ 198 h 233"/>
                              <a:gd name="T12" fmla="*/ 101 w 195"/>
                              <a:gd name="T13" fmla="*/ 148 h 233"/>
                              <a:gd name="T14" fmla="*/ 137 w 195"/>
                              <a:gd name="T15" fmla="*/ 152 h 233"/>
                              <a:gd name="T16" fmla="*/ 145 w 195"/>
                              <a:gd name="T17" fmla="*/ 180 h 233"/>
                              <a:gd name="T18" fmla="*/ 151 w 195"/>
                              <a:gd name="T19" fmla="*/ 178 h 233"/>
                              <a:gd name="T20" fmla="*/ 151 w 195"/>
                              <a:gd name="T21" fmla="*/ 162 h 233"/>
                              <a:gd name="T22" fmla="*/ 161 w 195"/>
                              <a:gd name="T23" fmla="*/ 170 h 233"/>
                              <a:gd name="T24" fmla="*/ 175 w 195"/>
                              <a:gd name="T25" fmla="*/ 176 h 233"/>
                              <a:gd name="T26" fmla="*/ 191 w 195"/>
                              <a:gd name="T27" fmla="*/ 178 h 233"/>
                              <a:gd name="T28" fmla="*/ 175 w 195"/>
                              <a:gd name="T29" fmla="*/ 142 h 233"/>
                              <a:gd name="T30" fmla="*/ 129 w 195"/>
                              <a:gd name="T31" fmla="*/ 126 h 233"/>
                              <a:gd name="T32" fmla="*/ 151 w 195"/>
                              <a:gd name="T33" fmla="*/ 96 h 233"/>
                              <a:gd name="T34" fmla="*/ 177 w 195"/>
                              <a:gd name="T35" fmla="*/ 104 h 233"/>
                              <a:gd name="T36" fmla="*/ 181 w 195"/>
                              <a:gd name="T37" fmla="*/ 98 h 233"/>
                              <a:gd name="T38" fmla="*/ 173 w 195"/>
                              <a:gd name="T39" fmla="*/ 94 h 233"/>
                              <a:gd name="T40" fmla="*/ 167 w 195"/>
                              <a:gd name="T41" fmla="*/ 88 h 233"/>
                              <a:gd name="T42" fmla="*/ 195 w 195"/>
                              <a:gd name="T43" fmla="*/ 66 h 233"/>
                              <a:gd name="T44" fmla="*/ 159 w 195"/>
                              <a:gd name="T45" fmla="*/ 72 h 233"/>
                              <a:gd name="T46" fmla="*/ 145 w 195"/>
                              <a:gd name="T47" fmla="*/ 78 h 233"/>
                              <a:gd name="T48" fmla="*/ 123 w 195"/>
                              <a:gd name="T49" fmla="*/ 76 h 233"/>
                              <a:gd name="T50" fmla="*/ 117 w 195"/>
                              <a:gd name="T51" fmla="*/ 72 h 233"/>
                              <a:gd name="T52" fmla="*/ 103 w 195"/>
                              <a:gd name="T53" fmla="*/ 76 h 233"/>
                              <a:gd name="T54" fmla="*/ 125 w 195"/>
                              <a:gd name="T55" fmla="*/ 26 h 233"/>
                              <a:gd name="T56" fmla="*/ 109 w 195"/>
                              <a:gd name="T57" fmla="*/ 2 h 233"/>
                              <a:gd name="T58" fmla="*/ 93 w 195"/>
                              <a:gd name="T59" fmla="*/ 20 h 233"/>
                              <a:gd name="T60" fmla="*/ 89 w 195"/>
                              <a:gd name="T61" fmla="*/ 38 h 233"/>
                              <a:gd name="T62" fmla="*/ 81 w 195"/>
                              <a:gd name="T63" fmla="*/ 30 h 233"/>
                              <a:gd name="T64" fmla="*/ 75 w 195"/>
                              <a:gd name="T65" fmla="*/ 26 h 233"/>
                              <a:gd name="T66" fmla="*/ 73 w 195"/>
                              <a:gd name="T67" fmla="*/ 40 h 233"/>
                              <a:gd name="T68" fmla="*/ 85 w 195"/>
                              <a:gd name="T69" fmla="*/ 70 h 233"/>
                              <a:gd name="T70" fmla="*/ 51 w 195"/>
                              <a:gd name="T71" fmla="*/ 72 h 233"/>
                              <a:gd name="T72" fmla="*/ 35 w 195"/>
                              <a:gd name="T73" fmla="*/ 62 h 233"/>
                              <a:gd name="T74" fmla="*/ 4 w 195"/>
                              <a:gd name="T75" fmla="*/ 58 h 233"/>
                              <a:gd name="T76" fmla="*/ 25 w 195"/>
                              <a:gd name="T77" fmla="*/ 94 h 233"/>
                              <a:gd name="T78" fmla="*/ 45 w 195"/>
                              <a:gd name="T79" fmla="*/ 102 h 233"/>
                              <a:gd name="T80" fmla="*/ 17 w 195"/>
                              <a:gd name="T81" fmla="*/ 122 h 233"/>
                              <a:gd name="T82" fmla="*/ 8 w 195"/>
                              <a:gd name="T83" fmla="*/ 150 h 233"/>
                              <a:gd name="T84" fmla="*/ 31 w 195"/>
                              <a:gd name="T85" fmla="*/ 154 h 233"/>
                              <a:gd name="T86" fmla="*/ 31 w 195"/>
                              <a:gd name="T87" fmla="*/ 170 h 233"/>
                              <a:gd name="T88" fmla="*/ 37 w 195"/>
                              <a:gd name="T89" fmla="*/ 170 h 233"/>
                              <a:gd name="T90" fmla="*/ 45 w 195"/>
                              <a:gd name="T91" fmla="*/ 148 h 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95" h="233">
                                <a:moveTo>
                                  <a:pt x="67" y="138"/>
                                </a:moveTo>
                                <a:lnTo>
                                  <a:pt x="71" y="154"/>
                                </a:lnTo>
                                <a:lnTo>
                                  <a:pt x="81" y="152"/>
                                </a:lnTo>
                                <a:lnTo>
                                  <a:pt x="81" y="172"/>
                                </a:lnTo>
                                <a:lnTo>
                                  <a:pt x="61" y="182"/>
                                </a:lnTo>
                                <a:lnTo>
                                  <a:pt x="61" y="198"/>
                                </a:lnTo>
                                <a:lnTo>
                                  <a:pt x="77" y="190"/>
                                </a:lnTo>
                                <a:lnTo>
                                  <a:pt x="77" y="220"/>
                                </a:lnTo>
                                <a:lnTo>
                                  <a:pt x="85" y="233"/>
                                </a:lnTo>
                                <a:lnTo>
                                  <a:pt x="87" y="231"/>
                                </a:lnTo>
                                <a:lnTo>
                                  <a:pt x="91" y="231"/>
                                </a:lnTo>
                                <a:lnTo>
                                  <a:pt x="95" y="229"/>
                                </a:lnTo>
                                <a:lnTo>
                                  <a:pt x="97" y="229"/>
                                </a:lnTo>
                                <a:lnTo>
                                  <a:pt x="97" y="222"/>
                                </a:lnTo>
                                <a:lnTo>
                                  <a:pt x="97" y="210"/>
                                </a:lnTo>
                                <a:lnTo>
                                  <a:pt x="97" y="196"/>
                                </a:lnTo>
                                <a:lnTo>
                                  <a:pt x="97" y="190"/>
                                </a:lnTo>
                                <a:lnTo>
                                  <a:pt x="111" y="198"/>
                                </a:lnTo>
                                <a:lnTo>
                                  <a:pt x="115" y="186"/>
                                </a:lnTo>
                                <a:lnTo>
                                  <a:pt x="99" y="176"/>
                                </a:lnTo>
                                <a:lnTo>
                                  <a:pt x="101" y="148"/>
                                </a:lnTo>
                                <a:lnTo>
                                  <a:pt x="109" y="154"/>
                                </a:lnTo>
                                <a:lnTo>
                                  <a:pt x="119" y="140"/>
                                </a:lnTo>
                                <a:lnTo>
                                  <a:pt x="137" y="152"/>
                                </a:lnTo>
                                <a:lnTo>
                                  <a:pt x="139" y="172"/>
                                </a:lnTo>
                                <a:lnTo>
                                  <a:pt x="141" y="176"/>
                                </a:lnTo>
                                <a:lnTo>
                                  <a:pt x="145" y="180"/>
                                </a:lnTo>
                                <a:lnTo>
                                  <a:pt x="149" y="182"/>
                                </a:lnTo>
                                <a:lnTo>
                                  <a:pt x="151" y="184"/>
                                </a:lnTo>
                                <a:lnTo>
                                  <a:pt x="151" y="178"/>
                                </a:lnTo>
                                <a:lnTo>
                                  <a:pt x="151" y="172"/>
                                </a:lnTo>
                                <a:lnTo>
                                  <a:pt x="151" y="164"/>
                                </a:lnTo>
                                <a:lnTo>
                                  <a:pt x="151" y="162"/>
                                </a:lnTo>
                                <a:lnTo>
                                  <a:pt x="153" y="164"/>
                                </a:lnTo>
                                <a:lnTo>
                                  <a:pt x="157" y="166"/>
                                </a:lnTo>
                                <a:lnTo>
                                  <a:pt x="161" y="170"/>
                                </a:lnTo>
                                <a:lnTo>
                                  <a:pt x="167" y="172"/>
                                </a:lnTo>
                                <a:lnTo>
                                  <a:pt x="171" y="174"/>
                                </a:lnTo>
                                <a:lnTo>
                                  <a:pt x="175" y="176"/>
                                </a:lnTo>
                                <a:lnTo>
                                  <a:pt x="179" y="178"/>
                                </a:lnTo>
                                <a:lnTo>
                                  <a:pt x="179" y="178"/>
                                </a:lnTo>
                                <a:lnTo>
                                  <a:pt x="191" y="178"/>
                                </a:lnTo>
                                <a:lnTo>
                                  <a:pt x="187" y="166"/>
                                </a:lnTo>
                                <a:lnTo>
                                  <a:pt x="163" y="148"/>
                                </a:lnTo>
                                <a:lnTo>
                                  <a:pt x="175" y="142"/>
                                </a:lnTo>
                                <a:lnTo>
                                  <a:pt x="163" y="130"/>
                                </a:lnTo>
                                <a:lnTo>
                                  <a:pt x="145" y="138"/>
                                </a:lnTo>
                                <a:lnTo>
                                  <a:pt x="129" y="126"/>
                                </a:lnTo>
                                <a:lnTo>
                                  <a:pt x="137" y="114"/>
                                </a:lnTo>
                                <a:lnTo>
                                  <a:pt x="131" y="104"/>
                                </a:lnTo>
                                <a:lnTo>
                                  <a:pt x="151" y="96"/>
                                </a:lnTo>
                                <a:lnTo>
                                  <a:pt x="169" y="106"/>
                                </a:lnTo>
                                <a:lnTo>
                                  <a:pt x="171" y="106"/>
                                </a:lnTo>
                                <a:lnTo>
                                  <a:pt x="177" y="104"/>
                                </a:lnTo>
                                <a:lnTo>
                                  <a:pt x="181" y="100"/>
                                </a:lnTo>
                                <a:lnTo>
                                  <a:pt x="183" y="98"/>
                                </a:lnTo>
                                <a:lnTo>
                                  <a:pt x="181" y="98"/>
                                </a:lnTo>
                                <a:lnTo>
                                  <a:pt x="179" y="96"/>
                                </a:lnTo>
                                <a:lnTo>
                                  <a:pt x="177" y="94"/>
                                </a:lnTo>
                                <a:lnTo>
                                  <a:pt x="173" y="94"/>
                                </a:lnTo>
                                <a:lnTo>
                                  <a:pt x="171" y="90"/>
                                </a:lnTo>
                                <a:lnTo>
                                  <a:pt x="167" y="90"/>
                                </a:lnTo>
                                <a:lnTo>
                                  <a:pt x="167" y="88"/>
                                </a:lnTo>
                                <a:lnTo>
                                  <a:pt x="165" y="88"/>
                                </a:lnTo>
                                <a:lnTo>
                                  <a:pt x="185" y="78"/>
                                </a:lnTo>
                                <a:lnTo>
                                  <a:pt x="195" y="66"/>
                                </a:lnTo>
                                <a:lnTo>
                                  <a:pt x="185" y="60"/>
                                </a:lnTo>
                                <a:lnTo>
                                  <a:pt x="177" y="64"/>
                                </a:lnTo>
                                <a:lnTo>
                                  <a:pt x="159" y="72"/>
                                </a:lnTo>
                                <a:lnTo>
                                  <a:pt x="161" y="54"/>
                                </a:lnTo>
                                <a:lnTo>
                                  <a:pt x="147" y="60"/>
                                </a:lnTo>
                                <a:lnTo>
                                  <a:pt x="145" y="78"/>
                                </a:lnTo>
                                <a:lnTo>
                                  <a:pt x="127" y="84"/>
                                </a:lnTo>
                                <a:lnTo>
                                  <a:pt x="127" y="82"/>
                                </a:lnTo>
                                <a:lnTo>
                                  <a:pt x="123" y="76"/>
                                </a:lnTo>
                                <a:lnTo>
                                  <a:pt x="121" y="72"/>
                                </a:lnTo>
                                <a:lnTo>
                                  <a:pt x="119" y="70"/>
                                </a:lnTo>
                                <a:lnTo>
                                  <a:pt x="117" y="72"/>
                                </a:lnTo>
                                <a:lnTo>
                                  <a:pt x="111" y="74"/>
                                </a:lnTo>
                                <a:lnTo>
                                  <a:pt x="105" y="74"/>
                                </a:lnTo>
                                <a:lnTo>
                                  <a:pt x="103" y="76"/>
                                </a:lnTo>
                                <a:lnTo>
                                  <a:pt x="109" y="54"/>
                                </a:lnTo>
                                <a:lnTo>
                                  <a:pt x="127" y="42"/>
                                </a:lnTo>
                                <a:lnTo>
                                  <a:pt x="125" y="26"/>
                                </a:lnTo>
                                <a:lnTo>
                                  <a:pt x="107" y="38"/>
                                </a:lnTo>
                                <a:lnTo>
                                  <a:pt x="107" y="22"/>
                                </a:lnTo>
                                <a:lnTo>
                                  <a:pt x="109" y="2"/>
                                </a:lnTo>
                                <a:lnTo>
                                  <a:pt x="101" y="0"/>
                                </a:lnTo>
                                <a:lnTo>
                                  <a:pt x="93" y="10"/>
                                </a:lnTo>
                                <a:lnTo>
                                  <a:pt x="93" y="20"/>
                                </a:lnTo>
                                <a:lnTo>
                                  <a:pt x="93" y="40"/>
                                </a:lnTo>
                                <a:lnTo>
                                  <a:pt x="91" y="40"/>
                                </a:lnTo>
                                <a:lnTo>
                                  <a:pt x="89" y="38"/>
                                </a:lnTo>
                                <a:lnTo>
                                  <a:pt x="87" y="36"/>
                                </a:lnTo>
                                <a:lnTo>
                                  <a:pt x="83" y="32"/>
                                </a:lnTo>
                                <a:lnTo>
                                  <a:pt x="81" y="30"/>
                                </a:lnTo>
                                <a:lnTo>
                                  <a:pt x="77" y="28"/>
                                </a:lnTo>
                                <a:lnTo>
                                  <a:pt x="75" y="26"/>
                                </a:lnTo>
                                <a:lnTo>
                                  <a:pt x="75" y="26"/>
                                </a:lnTo>
                                <a:lnTo>
                                  <a:pt x="75" y="30"/>
                                </a:lnTo>
                                <a:lnTo>
                                  <a:pt x="75" y="34"/>
                                </a:lnTo>
                                <a:lnTo>
                                  <a:pt x="73" y="40"/>
                                </a:lnTo>
                                <a:lnTo>
                                  <a:pt x="73" y="42"/>
                                </a:lnTo>
                                <a:lnTo>
                                  <a:pt x="89" y="50"/>
                                </a:lnTo>
                                <a:lnTo>
                                  <a:pt x="85" y="70"/>
                                </a:lnTo>
                                <a:lnTo>
                                  <a:pt x="77" y="66"/>
                                </a:lnTo>
                                <a:lnTo>
                                  <a:pt x="69" y="84"/>
                                </a:lnTo>
                                <a:lnTo>
                                  <a:pt x="51" y="72"/>
                                </a:lnTo>
                                <a:lnTo>
                                  <a:pt x="51" y="50"/>
                                </a:lnTo>
                                <a:lnTo>
                                  <a:pt x="37" y="42"/>
                                </a:lnTo>
                                <a:lnTo>
                                  <a:pt x="35" y="62"/>
                                </a:lnTo>
                                <a:lnTo>
                                  <a:pt x="14" y="46"/>
                                </a:lnTo>
                                <a:lnTo>
                                  <a:pt x="2" y="48"/>
                                </a:lnTo>
                                <a:lnTo>
                                  <a:pt x="4" y="58"/>
                                </a:lnTo>
                                <a:lnTo>
                                  <a:pt x="27" y="76"/>
                                </a:lnTo>
                                <a:lnTo>
                                  <a:pt x="12" y="84"/>
                                </a:lnTo>
                                <a:lnTo>
                                  <a:pt x="25" y="94"/>
                                </a:lnTo>
                                <a:lnTo>
                                  <a:pt x="43" y="84"/>
                                </a:lnTo>
                                <a:lnTo>
                                  <a:pt x="53" y="96"/>
                                </a:lnTo>
                                <a:lnTo>
                                  <a:pt x="45" y="102"/>
                                </a:lnTo>
                                <a:lnTo>
                                  <a:pt x="57" y="118"/>
                                </a:lnTo>
                                <a:lnTo>
                                  <a:pt x="35" y="130"/>
                                </a:lnTo>
                                <a:lnTo>
                                  <a:pt x="17" y="122"/>
                                </a:lnTo>
                                <a:lnTo>
                                  <a:pt x="6" y="130"/>
                                </a:lnTo>
                                <a:lnTo>
                                  <a:pt x="25" y="140"/>
                                </a:lnTo>
                                <a:lnTo>
                                  <a:pt x="8" y="150"/>
                                </a:lnTo>
                                <a:lnTo>
                                  <a:pt x="0" y="160"/>
                                </a:lnTo>
                                <a:lnTo>
                                  <a:pt x="15" y="162"/>
                                </a:lnTo>
                                <a:lnTo>
                                  <a:pt x="31" y="154"/>
                                </a:lnTo>
                                <a:lnTo>
                                  <a:pt x="31" y="156"/>
                                </a:lnTo>
                                <a:lnTo>
                                  <a:pt x="31" y="164"/>
                                </a:lnTo>
                                <a:lnTo>
                                  <a:pt x="31" y="170"/>
                                </a:lnTo>
                                <a:lnTo>
                                  <a:pt x="31" y="172"/>
                                </a:lnTo>
                                <a:lnTo>
                                  <a:pt x="31" y="172"/>
                                </a:lnTo>
                                <a:lnTo>
                                  <a:pt x="37" y="170"/>
                                </a:lnTo>
                                <a:lnTo>
                                  <a:pt x="41" y="168"/>
                                </a:lnTo>
                                <a:lnTo>
                                  <a:pt x="43" y="166"/>
                                </a:lnTo>
                                <a:lnTo>
                                  <a:pt x="45" y="148"/>
                                </a:lnTo>
                                <a:lnTo>
                                  <a:pt x="67" y="138"/>
                                </a:lnTo>
                                <a:lnTo>
                                  <a:pt x="67" y="138"/>
                                </a:lnTo>
                                <a:close/>
                              </a:path>
                            </a:pathLst>
                          </a:custGeom>
                          <a:solidFill>
                            <a:srgbClr val="000000"/>
                          </a:solidFill>
                          <a:ln>
                            <a:noFill/>
                          </a:ln>
                          <a:effectLst>
                            <a:outerShdw blurRad="63500" sx="102000" sy="102000" algn="ctr" rotWithShape="0">
                              <a:prstClr val="black">
                                <a:alpha val="40000"/>
                              </a:prstClr>
                            </a:outerShdw>
                          </a:effectLst>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7" name="Freeform 1317"/>
                        <wps:cNvSpPr>
                          <a:spLocks/>
                        </wps:cNvSpPr>
                        <wps:spPr bwMode="auto">
                          <a:xfrm>
                            <a:off x="3957668" y="104060"/>
                            <a:ext cx="290363" cy="352459"/>
                          </a:xfrm>
                          <a:custGeom>
                            <a:avLst/>
                            <a:gdLst>
                              <a:gd name="T0" fmla="*/ 13 w 173"/>
                              <a:gd name="T1" fmla="*/ 142 h 210"/>
                              <a:gd name="T2" fmla="*/ 25 w 173"/>
                              <a:gd name="T3" fmla="*/ 134 h 210"/>
                              <a:gd name="T4" fmla="*/ 27 w 173"/>
                              <a:gd name="T5" fmla="*/ 148 h 210"/>
                              <a:gd name="T6" fmla="*/ 57 w 173"/>
                              <a:gd name="T7" fmla="*/ 122 h 210"/>
                              <a:gd name="T8" fmla="*/ 73 w 173"/>
                              <a:gd name="T9" fmla="*/ 132 h 210"/>
                              <a:gd name="T10" fmla="*/ 71 w 173"/>
                              <a:gd name="T11" fmla="*/ 166 h 210"/>
                              <a:gd name="T12" fmla="*/ 53 w 173"/>
                              <a:gd name="T13" fmla="*/ 180 h 210"/>
                              <a:gd name="T14" fmla="*/ 71 w 173"/>
                              <a:gd name="T15" fmla="*/ 200 h 210"/>
                              <a:gd name="T16" fmla="*/ 79 w 173"/>
                              <a:gd name="T17" fmla="*/ 204 h 210"/>
                              <a:gd name="T18" fmla="*/ 93 w 173"/>
                              <a:gd name="T19" fmla="*/ 180 h 210"/>
                              <a:gd name="T20" fmla="*/ 81 w 173"/>
                              <a:gd name="T21" fmla="*/ 166 h 210"/>
                              <a:gd name="T22" fmla="*/ 95 w 173"/>
                              <a:gd name="T23" fmla="*/ 134 h 210"/>
                              <a:gd name="T24" fmla="*/ 131 w 173"/>
                              <a:gd name="T25" fmla="*/ 140 h 210"/>
                              <a:gd name="T26" fmla="*/ 135 w 173"/>
                              <a:gd name="T27" fmla="*/ 162 h 210"/>
                              <a:gd name="T28" fmla="*/ 159 w 173"/>
                              <a:gd name="T29" fmla="*/ 158 h 210"/>
                              <a:gd name="T30" fmla="*/ 161 w 173"/>
                              <a:gd name="T31" fmla="*/ 152 h 210"/>
                              <a:gd name="T32" fmla="*/ 155 w 173"/>
                              <a:gd name="T33" fmla="*/ 132 h 210"/>
                              <a:gd name="T34" fmla="*/ 133 w 173"/>
                              <a:gd name="T35" fmla="*/ 134 h 210"/>
                              <a:gd name="T36" fmla="*/ 113 w 173"/>
                              <a:gd name="T37" fmla="*/ 106 h 210"/>
                              <a:gd name="T38" fmla="*/ 141 w 173"/>
                              <a:gd name="T39" fmla="*/ 80 h 210"/>
                              <a:gd name="T40" fmla="*/ 165 w 173"/>
                              <a:gd name="T41" fmla="*/ 88 h 210"/>
                              <a:gd name="T42" fmla="*/ 157 w 173"/>
                              <a:gd name="T43" fmla="*/ 70 h 210"/>
                              <a:gd name="T44" fmla="*/ 163 w 173"/>
                              <a:gd name="T45" fmla="*/ 58 h 210"/>
                              <a:gd name="T46" fmla="*/ 145 w 173"/>
                              <a:gd name="T47" fmla="*/ 54 h 210"/>
                              <a:gd name="T48" fmla="*/ 137 w 173"/>
                              <a:gd name="T49" fmla="*/ 70 h 210"/>
                              <a:gd name="T50" fmla="*/ 103 w 173"/>
                              <a:gd name="T51" fmla="*/ 68 h 210"/>
                              <a:gd name="T52" fmla="*/ 91 w 173"/>
                              <a:gd name="T53" fmla="*/ 42 h 210"/>
                              <a:gd name="T54" fmla="*/ 107 w 173"/>
                              <a:gd name="T55" fmla="*/ 24 h 210"/>
                              <a:gd name="T56" fmla="*/ 91 w 173"/>
                              <a:gd name="T57" fmla="*/ 12 h 210"/>
                              <a:gd name="T58" fmla="*/ 85 w 173"/>
                              <a:gd name="T59" fmla="*/ 12 h 210"/>
                              <a:gd name="T60" fmla="*/ 67 w 173"/>
                              <a:gd name="T61" fmla="*/ 26 h 210"/>
                              <a:gd name="T62" fmla="*/ 81 w 173"/>
                              <a:gd name="T63" fmla="*/ 40 h 210"/>
                              <a:gd name="T64" fmla="*/ 69 w 173"/>
                              <a:gd name="T65" fmla="*/ 68 h 210"/>
                              <a:gd name="T66" fmla="*/ 43 w 173"/>
                              <a:gd name="T67" fmla="*/ 70 h 210"/>
                              <a:gd name="T68" fmla="*/ 35 w 173"/>
                              <a:gd name="T69" fmla="*/ 44 h 210"/>
                              <a:gd name="T70" fmla="*/ 23 w 173"/>
                              <a:gd name="T71" fmla="*/ 58 h 210"/>
                              <a:gd name="T72" fmla="*/ 0 w 173"/>
                              <a:gd name="T73" fmla="*/ 46 h 210"/>
                              <a:gd name="T74" fmla="*/ 19 w 173"/>
                              <a:gd name="T75" fmla="*/ 66 h 210"/>
                              <a:gd name="T76" fmla="*/ 15 w 173"/>
                              <a:gd name="T77" fmla="*/ 78 h 210"/>
                              <a:gd name="T78" fmla="*/ 49 w 173"/>
                              <a:gd name="T79" fmla="*/ 88 h 210"/>
                              <a:gd name="T80" fmla="*/ 53 w 173"/>
                              <a:gd name="T81" fmla="*/ 110 h 210"/>
                              <a:gd name="T82" fmla="*/ 13 w 173"/>
                              <a:gd name="T83" fmla="*/ 122 h 210"/>
                              <a:gd name="T84" fmla="*/ 19 w 173"/>
                              <a:gd name="T85" fmla="*/ 130 h 210"/>
                              <a:gd name="T86" fmla="*/ 0 w 173"/>
                              <a:gd name="T87" fmla="*/ 144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73" h="210">
                                <a:moveTo>
                                  <a:pt x="0" y="144"/>
                                </a:moveTo>
                                <a:lnTo>
                                  <a:pt x="13" y="142"/>
                                </a:lnTo>
                                <a:lnTo>
                                  <a:pt x="23" y="136"/>
                                </a:lnTo>
                                <a:lnTo>
                                  <a:pt x="25" y="134"/>
                                </a:lnTo>
                                <a:lnTo>
                                  <a:pt x="23" y="152"/>
                                </a:lnTo>
                                <a:lnTo>
                                  <a:pt x="27" y="148"/>
                                </a:lnTo>
                                <a:lnTo>
                                  <a:pt x="29" y="134"/>
                                </a:lnTo>
                                <a:lnTo>
                                  <a:pt x="57" y="122"/>
                                </a:lnTo>
                                <a:lnTo>
                                  <a:pt x="63" y="132"/>
                                </a:lnTo>
                                <a:lnTo>
                                  <a:pt x="73" y="132"/>
                                </a:lnTo>
                                <a:lnTo>
                                  <a:pt x="77" y="132"/>
                                </a:lnTo>
                                <a:lnTo>
                                  <a:pt x="71" y="166"/>
                                </a:lnTo>
                                <a:lnTo>
                                  <a:pt x="55" y="176"/>
                                </a:lnTo>
                                <a:lnTo>
                                  <a:pt x="53" y="180"/>
                                </a:lnTo>
                                <a:lnTo>
                                  <a:pt x="69" y="174"/>
                                </a:lnTo>
                                <a:lnTo>
                                  <a:pt x="71" y="200"/>
                                </a:lnTo>
                                <a:lnTo>
                                  <a:pt x="73" y="210"/>
                                </a:lnTo>
                                <a:lnTo>
                                  <a:pt x="79" y="204"/>
                                </a:lnTo>
                                <a:lnTo>
                                  <a:pt x="81" y="172"/>
                                </a:lnTo>
                                <a:lnTo>
                                  <a:pt x="93" y="180"/>
                                </a:lnTo>
                                <a:lnTo>
                                  <a:pt x="95" y="174"/>
                                </a:lnTo>
                                <a:lnTo>
                                  <a:pt x="81" y="166"/>
                                </a:lnTo>
                                <a:lnTo>
                                  <a:pt x="83" y="130"/>
                                </a:lnTo>
                                <a:lnTo>
                                  <a:pt x="95" y="134"/>
                                </a:lnTo>
                                <a:lnTo>
                                  <a:pt x="101" y="122"/>
                                </a:lnTo>
                                <a:lnTo>
                                  <a:pt x="131" y="140"/>
                                </a:lnTo>
                                <a:lnTo>
                                  <a:pt x="129" y="156"/>
                                </a:lnTo>
                                <a:lnTo>
                                  <a:pt x="135" y="162"/>
                                </a:lnTo>
                                <a:lnTo>
                                  <a:pt x="135" y="142"/>
                                </a:lnTo>
                                <a:lnTo>
                                  <a:pt x="159" y="158"/>
                                </a:lnTo>
                                <a:lnTo>
                                  <a:pt x="173" y="162"/>
                                </a:lnTo>
                                <a:lnTo>
                                  <a:pt x="161" y="152"/>
                                </a:lnTo>
                                <a:lnTo>
                                  <a:pt x="137" y="138"/>
                                </a:lnTo>
                                <a:lnTo>
                                  <a:pt x="155" y="132"/>
                                </a:lnTo>
                                <a:lnTo>
                                  <a:pt x="147" y="128"/>
                                </a:lnTo>
                                <a:lnTo>
                                  <a:pt x="133" y="134"/>
                                </a:lnTo>
                                <a:lnTo>
                                  <a:pt x="107" y="116"/>
                                </a:lnTo>
                                <a:lnTo>
                                  <a:pt x="113" y="106"/>
                                </a:lnTo>
                                <a:lnTo>
                                  <a:pt x="107" y="96"/>
                                </a:lnTo>
                                <a:lnTo>
                                  <a:pt x="141" y="80"/>
                                </a:lnTo>
                                <a:lnTo>
                                  <a:pt x="155" y="90"/>
                                </a:lnTo>
                                <a:lnTo>
                                  <a:pt x="165" y="88"/>
                                </a:lnTo>
                                <a:lnTo>
                                  <a:pt x="143" y="76"/>
                                </a:lnTo>
                                <a:lnTo>
                                  <a:pt x="157" y="70"/>
                                </a:lnTo>
                                <a:lnTo>
                                  <a:pt x="173" y="60"/>
                                </a:lnTo>
                                <a:lnTo>
                                  <a:pt x="163" y="58"/>
                                </a:lnTo>
                                <a:lnTo>
                                  <a:pt x="145" y="70"/>
                                </a:lnTo>
                                <a:lnTo>
                                  <a:pt x="145" y="54"/>
                                </a:lnTo>
                                <a:lnTo>
                                  <a:pt x="139" y="56"/>
                                </a:lnTo>
                                <a:lnTo>
                                  <a:pt x="137" y="70"/>
                                </a:lnTo>
                                <a:lnTo>
                                  <a:pt x="111" y="82"/>
                                </a:lnTo>
                                <a:lnTo>
                                  <a:pt x="103" y="68"/>
                                </a:lnTo>
                                <a:lnTo>
                                  <a:pt x="87" y="74"/>
                                </a:lnTo>
                                <a:lnTo>
                                  <a:pt x="91" y="42"/>
                                </a:lnTo>
                                <a:lnTo>
                                  <a:pt x="107" y="32"/>
                                </a:lnTo>
                                <a:lnTo>
                                  <a:pt x="107" y="24"/>
                                </a:lnTo>
                                <a:lnTo>
                                  <a:pt x="91" y="34"/>
                                </a:lnTo>
                                <a:lnTo>
                                  <a:pt x="91" y="12"/>
                                </a:lnTo>
                                <a:lnTo>
                                  <a:pt x="89" y="0"/>
                                </a:lnTo>
                                <a:lnTo>
                                  <a:pt x="85" y="12"/>
                                </a:lnTo>
                                <a:lnTo>
                                  <a:pt x="81" y="36"/>
                                </a:lnTo>
                                <a:lnTo>
                                  <a:pt x="67" y="26"/>
                                </a:lnTo>
                                <a:lnTo>
                                  <a:pt x="69" y="32"/>
                                </a:lnTo>
                                <a:lnTo>
                                  <a:pt x="81" y="40"/>
                                </a:lnTo>
                                <a:lnTo>
                                  <a:pt x="77" y="66"/>
                                </a:lnTo>
                                <a:lnTo>
                                  <a:pt x="69" y="68"/>
                                </a:lnTo>
                                <a:lnTo>
                                  <a:pt x="59" y="78"/>
                                </a:lnTo>
                                <a:lnTo>
                                  <a:pt x="43" y="70"/>
                                </a:lnTo>
                                <a:lnTo>
                                  <a:pt x="33" y="64"/>
                                </a:lnTo>
                                <a:lnTo>
                                  <a:pt x="35" y="44"/>
                                </a:lnTo>
                                <a:lnTo>
                                  <a:pt x="27" y="42"/>
                                </a:lnTo>
                                <a:lnTo>
                                  <a:pt x="23" y="58"/>
                                </a:lnTo>
                                <a:lnTo>
                                  <a:pt x="7" y="48"/>
                                </a:lnTo>
                                <a:lnTo>
                                  <a:pt x="0" y="46"/>
                                </a:lnTo>
                                <a:lnTo>
                                  <a:pt x="3" y="52"/>
                                </a:lnTo>
                                <a:lnTo>
                                  <a:pt x="19" y="66"/>
                                </a:lnTo>
                                <a:lnTo>
                                  <a:pt x="9" y="74"/>
                                </a:lnTo>
                                <a:lnTo>
                                  <a:pt x="15" y="78"/>
                                </a:lnTo>
                                <a:lnTo>
                                  <a:pt x="29" y="70"/>
                                </a:lnTo>
                                <a:lnTo>
                                  <a:pt x="49" y="88"/>
                                </a:lnTo>
                                <a:lnTo>
                                  <a:pt x="43" y="94"/>
                                </a:lnTo>
                                <a:lnTo>
                                  <a:pt x="53" y="110"/>
                                </a:lnTo>
                                <a:lnTo>
                                  <a:pt x="27" y="126"/>
                                </a:lnTo>
                                <a:lnTo>
                                  <a:pt x="13" y="122"/>
                                </a:lnTo>
                                <a:lnTo>
                                  <a:pt x="5" y="120"/>
                                </a:lnTo>
                                <a:lnTo>
                                  <a:pt x="19" y="130"/>
                                </a:lnTo>
                                <a:lnTo>
                                  <a:pt x="9" y="136"/>
                                </a:lnTo>
                                <a:lnTo>
                                  <a:pt x="0" y="144"/>
                                </a:lnTo>
                                <a:lnTo>
                                  <a:pt x="0" y="144"/>
                                </a:lnTo>
                                <a:close/>
                              </a:path>
                            </a:pathLst>
                          </a:custGeom>
                          <a:solidFill>
                            <a:sysClr val="window" lastClr="FFFFFF">
                              <a:lumMod val="95000"/>
                            </a:sys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8" name="Freeform 1318"/>
                        <wps:cNvSpPr>
                          <a:spLocks/>
                        </wps:cNvSpPr>
                        <wps:spPr bwMode="auto">
                          <a:xfrm>
                            <a:off x="4060050" y="238330"/>
                            <a:ext cx="57066" cy="67135"/>
                          </a:xfrm>
                          <a:custGeom>
                            <a:avLst/>
                            <a:gdLst>
                              <a:gd name="T0" fmla="*/ 0 w 34"/>
                              <a:gd name="T1" fmla="*/ 18 h 40"/>
                              <a:gd name="T2" fmla="*/ 10 w 34"/>
                              <a:gd name="T3" fmla="*/ 22 h 40"/>
                              <a:gd name="T4" fmla="*/ 10 w 34"/>
                              <a:gd name="T5" fmla="*/ 24 h 40"/>
                              <a:gd name="T6" fmla="*/ 8 w 34"/>
                              <a:gd name="T7" fmla="*/ 30 h 40"/>
                              <a:gd name="T8" fmla="*/ 6 w 34"/>
                              <a:gd name="T9" fmla="*/ 32 h 40"/>
                              <a:gd name="T10" fmla="*/ 6 w 34"/>
                              <a:gd name="T11" fmla="*/ 34 h 40"/>
                              <a:gd name="T12" fmla="*/ 8 w 34"/>
                              <a:gd name="T13" fmla="*/ 32 h 40"/>
                              <a:gd name="T14" fmla="*/ 12 w 34"/>
                              <a:gd name="T15" fmla="*/ 32 h 40"/>
                              <a:gd name="T16" fmla="*/ 16 w 34"/>
                              <a:gd name="T17" fmla="*/ 32 h 40"/>
                              <a:gd name="T18" fmla="*/ 18 w 34"/>
                              <a:gd name="T19" fmla="*/ 32 h 40"/>
                              <a:gd name="T20" fmla="*/ 24 w 34"/>
                              <a:gd name="T21" fmla="*/ 40 h 40"/>
                              <a:gd name="T22" fmla="*/ 26 w 34"/>
                              <a:gd name="T23" fmla="*/ 28 h 40"/>
                              <a:gd name="T24" fmla="*/ 34 w 34"/>
                              <a:gd name="T25" fmla="*/ 28 h 40"/>
                              <a:gd name="T26" fmla="*/ 28 w 34"/>
                              <a:gd name="T27" fmla="*/ 18 h 40"/>
                              <a:gd name="T28" fmla="*/ 34 w 34"/>
                              <a:gd name="T29" fmla="*/ 8 h 40"/>
                              <a:gd name="T30" fmla="*/ 22 w 34"/>
                              <a:gd name="T31" fmla="*/ 10 h 40"/>
                              <a:gd name="T32" fmla="*/ 16 w 34"/>
                              <a:gd name="T33" fmla="*/ 0 h 40"/>
                              <a:gd name="T34" fmla="*/ 16 w 34"/>
                              <a:gd name="T35" fmla="*/ 12 h 40"/>
                              <a:gd name="T36" fmla="*/ 8 w 34"/>
                              <a:gd name="T37" fmla="*/ 6 h 40"/>
                              <a:gd name="T38" fmla="*/ 8 w 34"/>
                              <a:gd name="T39" fmla="*/ 14 h 40"/>
                              <a:gd name="T40" fmla="*/ 0 w 34"/>
                              <a:gd name="T41" fmla="*/ 18 h 40"/>
                              <a:gd name="T42" fmla="*/ 0 w 34"/>
                              <a:gd name="T43" fmla="*/ 18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4" h="40">
                                <a:moveTo>
                                  <a:pt x="0" y="18"/>
                                </a:moveTo>
                                <a:lnTo>
                                  <a:pt x="10" y="22"/>
                                </a:lnTo>
                                <a:lnTo>
                                  <a:pt x="10" y="24"/>
                                </a:lnTo>
                                <a:lnTo>
                                  <a:pt x="8" y="30"/>
                                </a:lnTo>
                                <a:lnTo>
                                  <a:pt x="6" y="32"/>
                                </a:lnTo>
                                <a:lnTo>
                                  <a:pt x="6" y="34"/>
                                </a:lnTo>
                                <a:lnTo>
                                  <a:pt x="8" y="32"/>
                                </a:lnTo>
                                <a:lnTo>
                                  <a:pt x="12" y="32"/>
                                </a:lnTo>
                                <a:lnTo>
                                  <a:pt x="16" y="32"/>
                                </a:lnTo>
                                <a:lnTo>
                                  <a:pt x="18" y="32"/>
                                </a:lnTo>
                                <a:lnTo>
                                  <a:pt x="24" y="40"/>
                                </a:lnTo>
                                <a:lnTo>
                                  <a:pt x="26" y="28"/>
                                </a:lnTo>
                                <a:lnTo>
                                  <a:pt x="34" y="28"/>
                                </a:lnTo>
                                <a:lnTo>
                                  <a:pt x="28" y="18"/>
                                </a:lnTo>
                                <a:lnTo>
                                  <a:pt x="34" y="8"/>
                                </a:lnTo>
                                <a:lnTo>
                                  <a:pt x="22" y="10"/>
                                </a:lnTo>
                                <a:lnTo>
                                  <a:pt x="16" y="0"/>
                                </a:lnTo>
                                <a:lnTo>
                                  <a:pt x="16" y="12"/>
                                </a:lnTo>
                                <a:lnTo>
                                  <a:pt x="8" y="6"/>
                                </a:lnTo>
                                <a:lnTo>
                                  <a:pt x="8" y="14"/>
                                </a:lnTo>
                                <a:lnTo>
                                  <a:pt x="0" y="18"/>
                                </a:lnTo>
                                <a:lnTo>
                                  <a:pt x="0"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9" name="Freeform 1319"/>
                        <wps:cNvSpPr>
                          <a:spLocks/>
                        </wps:cNvSpPr>
                        <wps:spPr bwMode="auto">
                          <a:xfrm>
                            <a:off x="4076834" y="265184"/>
                            <a:ext cx="26854" cy="23497"/>
                          </a:xfrm>
                          <a:custGeom>
                            <a:avLst/>
                            <a:gdLst>
                              <a:gd name="T0" fmla="*/ 0 w 16"/>
                              <a:gd name="T1" fmla="*/ 0 h 14"/>
                              <a:gd name="T2" fmla="*/ 6 w 16"/>
                              <a:gd name="T3" fmla="*/ 4 h 14"/>
                              <a:gd name="T4" fmla="*/ 4 w 16"/>
                              <a:gd name="T5" fmla="*/ 10 h 14"/>
                              <a:gd name="T6" fmla="*/ 10 w 16"/>
                              <a:gd name="T7" fmla="*/ 10 h 14"/>
                              <a:gd name="T8" fmla="*/ 12 w 16"/>
                              <a:gd name="T9" fmla="*/ 14 h 14"/>
                              <a:gd name="T10" fmla="*/ 14 w 16"/>
                              <a:gd name="T11" fmla="*/ 6 h 14"/>
                              <a:gd name="T12" fmla="*/ 16 w 16"/>
                              <a:gd name="T13" fmla="*/ 6 h 14"/>
                              <a:gd name="T14" fmla="*/ 12 w 16"/>
                              <a:gd name="T15" fmla="*/ 0 h 14"/>
                              <a:gd name="T16" fmla="*/ 8 w 16"/>
                              <a:gd name="T17" fmla="*/ 0 h 14"/>
                              <a:gd name="T18" fmla="*/ 0 w 16"/>
                              <a:gd name="T19" fmla="*/ 0 h 14"/>
                              <a:gd name="T20" fmla="*/ 0 w 16"/>
                              <a:gd name="T21" fmla="*/ 0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6" h="14">
                                <a:moveTo>
                                  <a:pt x="0" y="0"/>
                                </a:moveTo>
                                <a:lnTo>
                                  <a:pt x="6" y="4"/>
                                </a:lnTo>
                                <a:lnTo>
                                  <a:pt x="4" y="10"/>
                                </a:lnTo>
                                <a:lnTo>
                                  <a:pt x="10" y="10"/>
                                </a:lnTo>
                                <a:lnTo>
                                  <a:pt x="12" y="14"/>
                                </a:lnTo>
                                <a:lnTo>
                                  <a:pt x="14" y="6"/>
                                </a:lnTo>
                                <a:lnTo>
                                  <a:pt x="16" y="6"/>
                                </a:lnTo>
                                <a:lnTo>
                                  <a:pt x="12" y="0"/>
                                </a:lnTo>
                                <a:lnTo>
                                  <a:pt x="8" y="0"/>
                                </a:lnTo>
                                <a:lnTo>
                                  <a:pt x="0" y="0"/>
                                </a:lnTo>
                                <a:lnTo>
                                  <a:pt x="0" y="0"/>
                                </a:lnTo>
                                <a:close/>
                              </a:path>
                            </a:pathLst>
                          </a:custGeom>
                          <a:solidFill>
                            <a:srgbClr val="4AAF8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0" name="Freeform 1320"/>
                        <wps:cNvSpPr>
                          <a:spLocks/>
                        </wps:cNvSpPr>
                        <wps:spPr bwMode="auto">
                          <a:xfrm>
                            <a:off x="6466876" y="43638"/>
                            <a:ext cx="377640" cy="454840"/>
                          </a:xfrm>
                          <a:custGeom>
                            <a:avLst/>
                            <a:gdLst>
                              <a:gd name="T0" fmla="*/ 96 w 225"/>
                              <a:gd name="T1" fmla="*/ 178 h 271"/>
                              <a:gd name="T2" fmla="*/ 70 w 225"/>
                              <a:gd name="T3" fmla="*/ 230 h 271"/>
                              <a:gd name="T4" fmla="*/ 99 w 225"/>
                              <a:gd name="T5" fmla="*/ 271 h 271"/>
                              <a:gd name="T6" fmla="*/ 111 w 225"/>
                              <a:gd name="T7" fmla="*/ 267 h 271"/>
                              <a:gd name="T8" fmla="*/ 111 w 225"/>
                              <a:gd name="T9" fmla="*/ 244 h 271"/>
                              <a:gd name="T10" fmla="*/ 129 w 225"/>
                              <a:gd name="T11" fmla="*/ 230 h 271"/>
                              <a:gd name="T12" fmla="*/ 117 w 225"/>
                              <a:gd name="T13" fmla="*/ 172 h 271"/>
                              <a:gd name="T14" fmla="*/ 159 w 225"/>
                              <a:gd name="T15" fmla="*/ 176 h 271"/>
                              <a:gd name="T16" fmla="*/ 167 w 225"/>
                              <a:gd name="T17" fmla="*/ 208 h 271"/>
                              <a:gd name="T18" fmla="*/ 173 w 225"/>
                              <a:gd name="T19" fmla="*/ 208 h 271"/>
                              <a:gd name="T20" fmla="*/ 175 w 225"/>
                              <a:gd name="T21" fmla="*/ 190 h 271"/>
                              <a:gd name="T22" fmla="*/ 187 w 225"/>
                              <a:gd name="T23" fmla="*/ 196 h 271"/>
                              <a:gd name="T24" fmla="*/ 203 w 225"/>
                              <a:gd name="T25" fmla="*/ 206 h 271"/>
                              <a:gd name="T26" fmla="*/ 221 w 225"/>
                              <a:gd name="T27" fmla="*/ 206 h 271"/>
                              <a:gd name="T28" fmla="*/ 201 w 225"/>
                              <a:gd name="T29" fmla="*/ 166 h 271"/>
                              <a:gd name="T30" fmla="*/ 149 w 225"/>
                              <a:gd name="T31" fmla="*/ 148 h 271"/>
                              <a:gd name="T32" fmla="*/ 175 w 225"/>
                              <a:gd name="T33" fmla="*/ 112 h 271"/>
                              <a:gd name="T34" fmla="*/ 205 w 225"/>
                              <a:gd name="T35" fmla="*/ 122 h 271"/>
                              <a:gd name="T36" fmla="*/ 209 w 225"/>
                              <a:gd name="T37" fmla="*/ 114 h 271"/>
                              <a:gd name="T38" fmla="*/ 201 w 225"/>
                              <a:gd name="T39" fmla="*/ 110 h 271"/>
                              <a:gd name="T40" fmla="*/ 191 w 225"/>
                              <a:gd name="T41" fmla="*/ 104 h 271"/>
                              <a:gd name="T42" fmla="*/ 225 w 225"/>
                              <a:gd name="T43" fmla="*/ 78 h 271"/>
                              <a:gd name="T44" fmla="*/ 185 w 225"/>
                              <a:gd name="T45" fmla="*/ 84 h 271"/>
                              <a:gd name="T46" fmla="*/ 167 w 225"/>
                              <a:gd name="T47" fmla="*/ 92 h 271"/>
                              <a:gd name="T48" fmla="*/ 143 w 225"/>
                              <a:gd name="T49" fmla="*/ 90 h 271"/>
                              <a:gd name="T50" fmla="*/ 135 w 225"/>
                              <a:gd name="T51" fmla="*/ 84 h 271"/>
                              <a:gd name="T52" fmla="*/ 119 w 225"/>
                              <a:gd name="T53" fmla="*/ 88 h 271"/>
                              <a:gd name="T54" fmla="*/ 145 w 225"/>
                              <a:gd name="T55" fmla="*/ 32 h 271"/>
                              <a:gd name="T56" fmla="*/ 127 w 225"/>
                              <a:gd name="T57" fmla="*/ 4 h 271"/>
                              <a:gd name="T58" fmla="*/ 107 w 225"/>
                              <a:gd name="T59" fmla="*/ 24 h 271"/>
                              <a:gd name="T60" fmla="*/ 103 w 225"/>
                              <a:gd name="T61" fmla="*/ 44 h 271"/>
                              <a:gd name="T62" fmla="*/ 94 w 225"/>
                              <a:gd name="T63" fmla="*/ 36 h 271"/>
                              <a:gd name="T64" fmla="*/ 88 w 225"/>
                              <a:gd name="T65" fmla="*/ 32 h 271"/>
                              <a:gd name="T66" fmla="*/ 86 w 225"/>
                              <a:gd name="T67" fmla="*/ 46 h 271"/>
                              <a:gd name="T68" fmla="*/ 99 w 225"/>
                              <a:gd name="T69" fmla="*/ 82 h 271"/>
                              <a:gd name="T70" fmla="*/ 60 w 225"/>
                              <a:gd name="T71" fmla="*/ 84 h 271"/>
                              <a:gd name="T72" fmla="*/ 40 w 225"/>
                              <a:gd name="T73" fmla="*/ 72 h 271"/>
                              <a:gd name="T74" fmla="*/ 4 w 225"/>
                              <a:gd name="T75" fmla="*/ 70 h 271"/>
                              <a:gd name="T76" fmla="*/ 28 w 225"/>
                              <a:gd name="T77" fmla="*/ 110 h 271"/>
                              <a:gd name="T78" fmla="*/ 54 w 225"/>
                              <a:gd name="T79" fmla="*/ 118 h 271"/>
                              <a:gd name="T80" fmla="*/ 20 w 225"/>
                              <a:gd name="T81" fmla="*/ 144 h 271"/>
                              <a:gd name="T82" fmla="*/ 8 w 225"/>
                              <a:gd name="T83" fmla="*/ 174 h 271"/>
                              <a:gd name="T84" fmla="*/ 36 w 225"/>
                              <a:gd name="T85" fmla="*/ 180 h 271"/>
                              <a:gd name="T86" fmla="*/ 36 w 225"/>
                              <a:gd name="T87" fmla="*/ 198 h 271"/>
                              <a:gd name="T88" fmla="*/ 42 w 225"/>
                              <a:gd name="T89" fmla="*/ 196 h 271"/>
                              <a:gd name="T90" fmla="*/ 54 w 225"/>
                              <a:gd name="T91" fmla="*/ 172 h 2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25" h="271">
                                <a:moveTo>
                                  <a:pt x="78" y="162"/>
                                </a:moveTo>
                                <a:lnTo>
                                  <a:pt x="82" y="178"/>
                                </a:lnTo>
                                <a:lnTo>
                                  <a:pt x="96" y="178"/>
                                </a:lnTo>
                                <a:lnTo>
                                  <a:pt x="94" y="202"/>
                                </a:lnTo>
                                <a:lnTo>
                                  <a:pt x="72" y="212"/>
                                </a:lnTo>
                                <a:lnTo>
                                  <a:pt x="70" y="230"/>
                                </a:lnTo>
                                <a:lnTo>
                                  <a:pt x="90" y="220"/>
                                </a:lnTo>
                                <a:lnTo>
                                  <a:pt x="90" y="255"/>
                                </a:lnTo>
                                <a:lnTo>
                                  <a:pt x="99" y="271"/>
                                </a:lnTo>
                                <a:lnTo>
                                  <a:pt x="101" y="269"/>
                                </a:lnTo>
                                <a:lnTo>
                                  <a:pt x="105" y="269"/>
                                </a:lnTo>
                                <a:lnTo>
                                  <a:pt x="111" y="267"/>
                                </a:lnTo>
                                <a:lnTo>
                                  <a:pt x="111" y="265"/>
                                </a:lnTo>
                                <a:lnTo>
                                  <a:pt x="111" y="259"/>
                                </a:lnTo>
                                <a:lnTo>
                                  <a:pt x="111" y="244"/>
                                </a:lnTo>
                                <a:lnTo>
                                  <a:pt x="111" y="228"/>
                                </a:lnTo>
                                <a:lnTo>
                                  <a:pt x="113" y="222"/>
                                </a:lnTo>
                                <a:lnTo>
                                  <a:pt x="129" y="230"/>
                                </a:lnTo>
                                <a:lnTo>
                                  <a:pt x="133" y="216"/>
                                </a:lnTo>
                                <a:lnTo>
                                  <a:pt x="115" y="204"/>
                                </a:lnTo>
                                <a:lnTo>
                                  <a:pt x="117" y="172"/>
                                </a:lnTo>
                                <a:lnTo>
                                  <a:pt x="127" y="178"/>
                                </a:lnTo>
                                <a:lnTo>
                                  <a:pt x="137" y="164"/>
                                </a:lnTo>
                                <a:lnTo>
                                  <a:pt x="159" y="176"/>
                                </a:lnTo>
                                <a:lnTo>
                                  <a:pt x="161" y="202"/>
                                </a:lnTo>
                                <a:lnTo>
                                  <a:pt x="163" y="204"/>
                                </a:lnTo>
                                <a:lnTo>
                                  <a:pt x="167" y="208"/>
                                </a:lnTo>
                                <a:lnTo>
                                  <a:pt x="173" y="212"/>
                                </a:lnTo>
                                <a:lnTo>
                                  <a:pt x="173" y="214"/>
                                </a:lnTo>
                                <a:lnTo>
                                  <a:pt x="173" y="208"/>
                                </a:lnTo>
                                <a:lnTo>
                                  <a:pt x="175" y="200"/>
                                </a:lnTo>
                                <a:lnTo>
                                  <a:pt x="175" y="192"/>
                                </a:lnTo>
                                <a:lnTo>
                                  <a:pt x="175" y="190"/>
                                </a:lnTo>
                                <a:lnTo>
                                  <a:pt x="177" y="192"/>
                                </a:lnTo>
                                <a:lnTo>
                                  <a:pt x="181" y="194"/>
                                </a:lnTo>
                                <a:lnTo>
                                  <a:pt x="187" y="196"/>
                                </a:lnTo>
                                <a:lnTo>
                                  <a:pt x="191" y="200"/>
                                </a:lnTo>
                                <a:lnTo>
                                  <a:pt x="197" y="202"/>
                                </a:lnTo>
                                <a:lnTo>
                                  <a:pt x="203" y="206"/>
                                </a:lnTo>
                                <a:lnTo>
                                  <a:pt x="207" y="208"/>
                                </a:lnTo>
                                <a:lnTo>
                                  <a:pt x="207" y="208"/>
                                </a:lnTo>
                                <a:lnTo>
                                  <a:pt x="221" y="206"/>
                                </a:lnTo>
                                <a:lnTo>
                                  <a:pt x="217" y="194"/>
                                </a:lnTo>
                                <a:lnTo>
                                  <a:pt x="189" y="172"/>
                                </a:lnTo>
                                <a:lnTo>
                                  <a:pt x="201" y="166"/>
                                </a:lnTo>
                                <a:lnTo>
                                  <a:pt x="189" y="152"/>
                                </a:lnTo>
                                <a:lnTo>
                                  <a:pt x="167" y="160"/>
                                </a:lnTo>
                                <a:lnTo>
                                  <a:pt x="149" y="148"/>
                                </a:lnTo>
                                <a:lnTo>
                                  <a:pt x="159" y="134"/>
                                </a:lnTo>
                                <a:lnTo>
                                  <a:pt x="151" y="122"/>
                                </a:lnTo>
                                <a:lnTo>
                                  <a:pt x="175" y="112"/>
                                </a:lnTo>
                                <a:lnTo>
                                  <a:pt x="195" y="126"/>
                                </a:lnTo>
                                <a:lnTo>
                                  <a:pt x="199" y="124"/>
                                </a:lnTo>
                                <a:lnTo>
                                  <a:pt x="205" y="122"/>
                                </a:lnTo>
                                <a:lnTo>
                                  <a:pt x="209" y="118"/>
                                </a:lnTo>
                                <a:lnTo>
                                  <a:pt x="211" y="116"/>
                                </a:lnTo>
                                <a:lnTo>
                                  <a:pt x="209" y="114"/>
                                </a:lnTo>
                                <a:lnTo>
                                  <a:pt x="207" y="112"/>
                                </a:lnTo>
                                <a:lnTo>
                                  <a:pt x="203" y="110"/>
                                </a:lnTo>
                                <a:lnTo>
                                  <a:pt x="201" y="110"/>
                                </a:lnTo>
                                <a:lnTo>
                                  <a:pt x="197" y="106"/>
                                </a:lnTo>
                                <a:lnTo>
                                  <a:pt x="193" y="106"/>
                                </a:lnTo>
                                <a:lnTo>
                                  <a:pt x="191" y="104"/>
                                </a:lnTo>
                                <a:lnTo>
                                  <a:pt x="191" y="104"/>
                                </a:lnTo>
                                <a:lnTo>
                                  <a:pt x="213" y="92"/>
                                </a:lnTo>
                                <a:lnTo>
                                  <a:pt x="225" y="78"/>
                                </a:lnTo>
                                <a:lnTo>
                                  <a:pt x="215" y="72"/>
                                </a:lnTo>
                                <a:lnTo>
                                  <a:pt x="203" y="76"/>
                                </a:lnTo>
                                <a:lnTo>
                                  <a:pt x="185" y="84"/>
                                </a:lnTo>
                                <a:lnTo>
                                  <a:pt x="187" y="64"/>
                                </a:lnTo>
                                <a:lnTo>
                                  <a:pt x="169" y="70"/>
                                </a:lnTo>
                                <a:lnTo>
                                  <a:pt x="167" y="92"/>
                                </a:lnTo>
                                <a:lnTo>
                                  <a:pt x="147" y="98"/>
                                </a:lnTo>
                                <a:lnTo>
                                  <a:pt x="147" y="96"/>
                                </a:lnTo>
                                <a:lnTo>
                                  <a:pt x="143" y="90"/>
                                </a:lnTo>
                                <a:lnTo>
                                  <a:pt x="139" y="84"/>
                                </a:lnTo>
                                <a:lnTo>
                                  <a:pt x="137" y="82"/>
                                </a:lnTo>
                                <a:lnTo>
                                  <a:pt x="135" y="84"/>
                                </a:lnTo>
                                <a:lnTo>
                                  <a:pt x="129" y="86"/>
                                </a:lnTo>
                                <a:lnTo>
                                  <a:pt x="123" y="88"/>
                                </a:lnTo>
                                <a:lnTo>
                                  <a:pt x="119" y="88"/>
                                </a:lnTo>
                                <a:lnTo>
                                  <a:pt x="125" y="64"/>
                                </a:lnTo>
                                <a:lnTo>
                                  <a:pt x="147" y="50"/>
                                </a:lnTo>
                                <a:lnTo>
                                  <a:pt x="145" y="32"/>
                                </a:lnTo>
                                <a:lnTo>
                                  <a:pt x="125" y="46"/>
                                </a:lnTo>
                                <a:lnTo>
                                  <a:pt x="125" y="26"/>
                                </a:lnTo>
                                <a:lnTo>
                                  <a:pt x="127" y="4"/>
                                </a:lnTo>
                                <a:lnTo>
                                  <a:pt x="117" y="0"/>
                                </a:lnTo>
                                <a:lnTo>
                                  <a:pt x="109" y="12"/>
                                </a:lnTo>
                                <a:lnTo>
                                  <a:pt x="107" y="24"/>
                                </a:lnTo>
                                <a:lnTo>
                                  <a:pt x="107" y="48"/>
                                </a:lnTo>
                                <a:lnTo>
                                  <a:pt x="105" y="46"/>
                                </a:lnTo>
                                <a:lnTo>
                                  <a:pt x="103" y="44"/>
                                </a:lnTo>
                                <a:lnTo>
                                  <a:pt x="101" y="42"/>
                                </a:lnTo>
                                <a:lnTo>
                                  <a:pt x="97" y="40"/>
                                </a:lnTo>
                                <a:lnTo>
                                  <a:pt x="94" y="36"/>
                                </a:lnTo>
                                <a:lnTo>
                                  <a:pt x="90" y="34"/>
                                </a:lnTo>
                                <a:lnTo>
                                  <a:pt x="88" y="32"/>
                                </a:lnTo>
                                <a:lnTo>
                                  <a:pt x="88" y="32"/>
                                </a:lnTo>
                                <a:lnTo>
                                  <a:pt x="86" y="36"/>
                                </a:lnTo>
                                <a:lnTo>
                                  <a:pt x="86" y="42"/>
                                </a:lnTo>
                                <a:lnTo>
                                  <a:pt x="86" y="46"/>
                                </a:lnTo>
                                <a:lnTo>
                                  <a:pt x="86" y="50"/>
                                </a:lnTo>
                                <a:lnTo>
                                  <a:pt x="103" y="60"/>
                                </a:lnTo>
                                <a:lnTo>
                                  <a:pt x="99" y="82"/>
                                </a:lnTo>
                                <a:lnTo>
                                  <a:pt x="90" y="78"/>
                                </a:lnTo>
                                <a:lnTo>
                                  <a:pt x="82" y="98"/>
                                </a:lnTo>
                                <a:lnTo>
                                  <a:pt x="60" y="84"/>
                                </a:lnTo>
                                <a:lnTo>
                                  <a:pt x="60" y="60"/>
                                </a:lnTo>
                                <a:lnTo>
                                  <a:pt x="42" y="50"/>
                                </a:lnTo>
                                <a:lnTo>
                                  <a:pt x="40" y="72"/>
                                </a:lnTo>
                                <a:lnTo>
                                  <a:pt x="16" y="56"/>
                                </a:lnTo>
                                <a:lnTo>
                                  <a:pt x="2" y="58"/>
                                </a:lnTo>
                                <a:lnTo>
                                  <a:pt x="4" y="70"/>
                                </a:lnTo>
                                <a:lnTo>
                                  <a:pt x="32" y="90"/>
                                </a:lnTo>
                                <a:lnTo>
                                  <a:pt x="14" y="98"/>
                                </a:lnTo>
                                <a:lnTo>
                                  <a:pt x="28" y="110"/>
                                </a:lnTo>
                                <a:lnTo>
                                  <a:pt x="50" y="100"/>
                                </a:lnTo>
                                <a:lnTo>
                                  <a:pt x="62" y="112"/>
                                </a:lnTo>
                                <a:lnTo>
                                  <a:pt x="54" y="118"/>
                                </a:lnTo>
                                <a:lnTo>
                                  <a:pt x="68" y="138"/>
                                </a:lnTo>
                                <a:lnTo>
                                  <a:pt x="42" y="152"/>
                                </a:lnTo>
                                <a:lnTo>
                                  <a:pt x="20" y="144"/>
                                </a:lnTo>
                                <a:lnTo>
                                  <a:pt x="6" y="152"/>
                                </a:lnTo>
                                <a:lnTo>
                                  <a:pt x="28" y="162"/>
                                </a:lnTo>
                                <a:lnTo>
                                  <a:pt x="8" y="174"/>
                                </a:lnTo>
                                <a:lnTo>
                                  <a:pt x="0" y="186"/>
                                </a:lnTo>
                                <a:lnTo>
                                  <a:pt x="20" y="188"/>
                                </a:lnTo>
                                <a:lnTo>
                                  <a:pt x="36" y="180"/>
                                </a:lnTo>
                                <a:lnTo>
                                  <a:pt x="36" y="182"/>
                                </a:lnTo>
                                <a:lnTo>
                                  <a:pt x="36" y="190"/>
                                </a:lnTo>
                                <a:lnTo>
                                  <a:pt x="36" y="198"/>
                                </a:lnTo>
                                <a:lnTo>
                                  <a:pt x="36" y="202"/>
                                </a:lnTo>
                                <a:lnTo>
                                  <a:pt x="38" y="200"/>
                                </a:lnTo>
                                <a:lnTo>
                                  <a:pt x="42" y="196"/>
                                </a:lnTo>
                                <a:lnTo>
                                  <a:pt x="48" y="194"/>
                                </a:lnTo>
                                <a:lnTo>
                                  <a:pt x="50" y="194"/>
                                </a:lnTo>
                                <a:lnTo>
                                  <a:pt x="54" y="172"/>
                                </a:lnTo>
                                <a:lnTo>
                                  <a:pt x="78" y="162"/>
                                </a:lnTo>
                                <a:lnTo>
                                  <a:pt x="78" y="1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1" name="Freeform 1321"/>
                        <wps:cNvSpPr>
                          <a:spLocks/>
                        </wps:cNvSpPr>
                        <wps:spPr bwMode="auto">
                          <a:xfrm>
                            <a:off x="6490374" y="63779"/>
                            <a:ext cx="334002" cy="407845"/>
                          </a:xfrm>
                          <a:custGeom>
                            <a:avLst/>
                            <a:gdLst>
                              <a:gd name="T0" fmla="*/ 16 w 199"/>
                              <a:gd name="T1" fmla="*/ 166 h 243"/>
                              <a:gd name="T2" fmla="*/ 30 w 199"/>
                              <a:gd name="T3" fmla="*/ 156 h 243"/>
                              <a:gd name="T4" fmla="*/ 32 w 199"/>
                              <a:gd name="T5" fmla="*/ 172 h 243"/>
                              <a:gd name="T6" fmla="*/ 66 w 199"/>
                              <a:gd name="T7" fmla="*/ 142 h 243"/>
                              <a:gd name="T8" fmla="*/ 83 w 199"/>
                              <a:gd name="T9" fmla="*/ 154 h 243"/>
                              <a:gd name="T10" fmla="*/ 82 w 199"/>
                              <a:gd name="T11" fmla="*/ 192 h 243"/>
                              <a:gd name="T12" fmla="*/ 62 w 199"/>
                              <a:gd name="T13" fmla="*/ 210 h 243"/>
                              <a:gd name="T14" fmla="*/ 82 w 199"/>
                              <a:gd name="T15" fmla="*/ 232 h 243"/>
                              <a:gd name="T16" fmla="*/ 91 w 199"/>
                              <a:gd name="T17" fmla="*/ 236 h 243"/>
                              <a:gd name="T18" fmla="*/ 109 w 199"/>
                              <a:gd name="T19" fmla="*/ 210 h 243"/>
                              <a:gd name="T20" fmla="*/ 93 w 199"/>
                              <a:gd name="T21" fmla="*/ 192 h 243"/>
                              <a:gd name="T22" fmla="*/ 109 w 199"/>
                              <a:gd name="T23" fmla="*/ 156 h 243"/>
                              <a:gd name="T24" fmla="*/ 151 w 199"/>
                              <a:gd name="T25" fmla="*/ 164 h 243"/>
                              <a:gd name="T26" fmla="*/ 157 w 199"/>
                              <a:gd name="T27" fmla="*/ 188 h 243"/>
                              <a:gd name="T28" fmla="*/ 183 w 199"/>
                              <a:gd name="T29" fmla="*/ 184 h 243"/>
                              <a:gd name="T30" fmla="*/ 187 w 199"/>
                              <a:gd name="T31" fmla="*/ 176 h 243"/>
                              <a:gd name="T32" fmla="*/ 177 w 199"/>
                              <a:gd name="T33" fmla="*/ 154 h 243"/>
                              <a:gd name="T34" fmla="*/ 153 w 199"/>
                              <a:gd name="T35" fmla="*/ 156 h 243"/>
                              <a:gd name="T36" fmla="*/ 131 w 199"/>
                              <a:gd name="T37" fmla="*/ 122 h 243"/>
                              <a:gd name="T38" fmla="*/ 163 w 199"/>
                              <a:gd name="T39" fmla="*/ 94 h 243"/>
                              <a:gd name="T40" fmla="*/ 189 w 199"/>
                              <a:gd name="T41" fmla="*/ 102 h 243"/>
                              <a:gd name="T42" fmla="*/ 181 w 199"/>
                              <a:gd name="T43" fmla="*/ 82 h 243"/>
                              <a:gd name="T44" fmla="*/ 189 w 199"/>
                              <a:gd name="T45" fmla="*/ 68 h 243"/>
                              <a:gd name="T46" fmla="*/ 167 w 199"/>
                              <a:gd name="T47" fmla="*/ 62 h 243"/>
                              <a:gd name="T48" fmla="*/ 157 w 199"/>
                              <a:gd name="T49" fmla="*/ 82 h 243"/>
                              <a:gd name="T50" fmla="*/ 119 w 199"/>
                              <a:gd name="T51" fmla="*/ 80 h 243"/>
                              <a:gd name="T52" fmla="*/ 103 w 199"/>
                              <a:gd name="T53" fmla="*/ 50 h 243"/>
                              <a:gd name="T54" fmla="*/ 125 w 199"/>
                              <a:gd name="T55" fmla="*/ 30 h 243"/>
                              <a:gd name="T56" fmla="*/ 105 w 199"/>
                              <a:gd name="T57" fmla="*/ 14 h 243"/>
                              <a:gd name="T58" fmla="*/ 97 w 199"/>
                              <a:gd name="T59" fmla="*/ 14 h 243"/>
                              <a:gd name="T60" fmla="*/ 78 w 199"/>
                              <a:gd name="T61" fmla="*/ 30 h 243"/>
                              <a:gd name="T62" fmla="*/ 93 w 199"/>
                              <a:gd name="T63" fmla="*/ 48 h 243"/>
                              <a:gd name="T64" fmla="*/ 80 w 199"/>
                              <a:gd name="T65" fmla="*/ 80 h 243"/>
                              <a:gd name="T66" fmla="*/ 50 w 199"/>
                              <a:gd name="T67" fmla="*/ 82 h 243"/>
                              <a:gd name="T68" fmla="*/ 40 w 199"/>
                              <a:gd name="T69" fmla="*/ 52 h 243"/>
                              <a:gd name="T70" fmla="*/ 28 w 199"/>
                              <a:gd name="T71" fmla="*/ 68 h 243"/>
                              <a:gd name="T72" fmla="*/ 0 w 199"/>
                              <a:gd name="T73" fmla="*/ 54 h 243"/>
                              <a:gd name="T74" fmla="*/ 24 w 199"/>
                              <a:gd name="T75" fmla="*/ 78 h 243"/>
                              <a:gd name="T76" fmla="*/ 18 w 199"/>
                              <a:gd name="T77" fmla="*/ 92 h 243"/>
                              <a:gd name="T78" fmla="*/ 56 w 199"/>
                              <a:gd name="T79" fmla="*/ 102 h 243"/>
                              <a:gd name="T80" fmla="*/ 62 w 199"/>
                              <a:gd name="T81" fmla="*/ 128 h 243"/>
                              <a:gd name="T82" fmla="*/ 16 w 199"/>
                              <a:gd name="T83" fmla="*/ 142 h 243"/>
                              <a:gd name="T84" fmla="*/ 22 w 199"/>
                              <a:gd name="T85" fmla="*/ 150 h 243"/>
                              <a:gd name="T86" fmla="*/ 0 w 199"/>
                              <a:gd name="T87" fmla="*/ 168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99" h="243">
                                <a:moveTo>
                                  <a:pt x="0" y="168"/>
                                </a:moveTo>
                                <a:lnTo>
                                  <a:pt x="16" y="166"/>
                                </a:lnTo>
                                <a:lnTo>
                                  <a:pt x="26" y="158"/>
                                </a:lnTo>
                                <a:lnTo>
                                  <a:pt x="30" y="156"/>
                                </a:lnTo>
                                <a:lnTo>
                                  <a:pt x="28" y="176"/>
                                </a:lnTo>
                                <a:lnTo>
                                  <a:pt x="32" y="172"/>
                                </a:lnTo>
                                <a:lnTo>
                                  <a:pt x="34" y="156"/>
                                </a:lnTo>
                                <a:lnTo>
                                  <a:pt x="66" y="142"/>
                                </a:lnTo>
                                <a:lnTo>
                                  <a:pt x="74" y="154"/>
                                </a:lnTo>
                                <a:lnTo>
                                  <a:pt x="83" y="154"/>
                                </a:lnTo>
                                <a:lnTo>
                                  <a:pt x="89" y="154"/>
                                </a:lnTo>
                                <a:lnTo>
                                  <a:pt x="82" y="192"/>
                                </a:lnTo>
                                <a:lnTo>
                                  <a:pt x="64" y="204"/>
                                </a:lnTo>
                                <a:lnTo>
                                  <a:pt x="62" y="210"/>
                                </a:lnTo>
                                <a:lnTo>
                                  <a:pt x="80" y="202"/>
                                </a:lnTo>
                                <a:lnTo>
                                  <a:pt x="82" y="232"/>
                                </a:lnTo>
                                <a:lnTo>
                                  <a:pt x="85" y="243"/>
                                </a:lnTo>
                                <a:lnTo>
                                  <a:pt x="91" y="236"/>
                                </a:lnTo>
                                <a:lnTo>
                                  <a:pt x="93" y="200"/>
                                </a:lnTo>
                                <a:lnTo>
                                  <a:pt x="109" y="210"/>
                                </a:lnTo>
                                <a:lnTo>
                                  <a:pt x="109" y="202"/>
                                </a:lnTo>
                                <a:lnTo>
                                  <a:pt x="93" y="192"/>
                                </a:lnTo>
                                <a:lnTo>
                                  <a:pt x="97" y="152"/>
                                </a:lnTo>
                                <a:lnTo>
                                  <a:pt x="109" y="156"/>
                                </a:lnTo>
                                <a:lnTo>
                                  <a:pt x="117" y="142"/>
                                </a:lnTo>
                                <a:lnTo>
                                  <a:pt x="151" y="164"/>
                                </a:lnTo>
                                <a:lnTo>
                                  <a:pt x="149" y="180"/>
                                </a:lnTo>
                                <a:lnTo>
                                  <a:pt x="157" y="188"/>
                                </a:lnTo>
                                <a:lnTo>
                                  <a:pt x="157" y="166"/>
                                </a:lnTo>
                                <a:lnTo>
                                  <a:pt x="183" y="184"/>
                                </a:lnTo>
                                <a:lnTo>
                                  <a:pt x="199" y="190"/>
                                </a:lnTo>
                                <a:lnTo>
                                  <a:pt x="187" y="176"/>
                                </a:lnTo>
                                <a:lnTo>
                                  <a:pt x="159" y="160"/>
                                </a:lnTo>
                                <a:lnTo>
                                  <a:pt x="177" y="154"/>
                                </a:lnTo>
                                <a:lnTo>
                                  <a:pt x="171" y="148"/>
                                </a:lnTo>
                                <a:lnTo>
                                  <a:pt x="153" y="156"/>
                                </a:lnTo>
                                <a:lnTo>
                                  <a:pt x="123" y="136"/>
                                </a:lnTo>
                                <a:lnTo>
                                  <a:pt x="131" y="122"/>
                                </a:lnTo>
                                <a:lnTo>
                                  <a:pt x="125" y="112"/>
                                </a:lnTo>
                                <a:lnTo>
                                  <a:pt x="163" y="94"/>
                                </a:lnTo>
                                <a:lnTo>
                                  <a:pt x="179" y="106"/>
                                </a:lnTo>
                                <a:lnTo>
                                  <a:pt x="189" y="102"/>
                                </a:lnTo>
                                <a:lnTo>
                                  <a:pt x="165" y="88"/>
                                </a:lnTo>
                                <a:lnTo>
                                  <a:pt x="181" y="82"/>
                                </a:lnTo>
                                <a:lnTo>
                                  <a:pt x="199" y="70"/>
                                </a:lnTo>
                                <a:lnTo>
                                  <a:pt x="189" y="68"/>
                                </a:lnTo>
                                <a:lnTo>
                                  <a:pt x="167" y="80"/>
                                </a:lnTo>
                                <a:lnTo>
                                  <a:pt x="167" y="62"/>
                                </a:lnTo>
                                <a:lnTo>
                                  <a:pt x="161" y="64"/>
                                </a:lnTo>
                                <a:lnTo>
                                  <a:pt x="157" y="82"/>
                                </a:lnTo>
                                <a:lnTo>
                                  <a:pt x="127" y="96"/>
                                </a:lnTo>
                                <a:lnTo>
                                  <a:pt x="119" y="80"/>
                                </a:lnTo>
                                <a:lnTo>
                                  <a:pt x="101" y="86"/>
                                </a:lnTo>
                                <a:lnTo>
                                  <a:pt x="103" y="50"/>
                                </a:lnTo>
                                <a:lnTo>
                                  <a:pt x="123" y="38"/>
                                </a:lnTo>
                                <a:lnTo>
                                  <a:pt x="125" y="30"/>
                                </a:lnTo>
                                <a:lnTo>
                                  <a:pt x="105" y="40"/>
                                </a:lnTo>
                                <a:lnTo>
                                  <a:pt x="105" y="14"/>
                                </a:lnTo>
                                <a:lnTo>
                                  <a:pt x="103" y="0"/>
                                </a:lnTo>
                                <a:lnTo>
                                  <a:pt x="97" y="14"/>
                                </a:lnTo>
                                <a:lnTo>
                                  <a:pt x="95" y="42"/>
                                </a:lnTo>
                                <a:lnTo>
                                  <a:pt x="78" y="30"/>
                                </a:lnTo>
                                <a:lnTo>
                                  <a:pt x="80" y="38"/>
                                </a:lnTo>
                                <a:lnTo>
                                  <a:pt x="93" y="48"/>
                                </a:lnTo>
                                <a:lnTo>
                                  <a:pt x="89" y="78"/>
                                </a:lnTo>
                                <a:lnTo>
                                  <a:pt x="80" y="80"/>
                                </a:lnTo>
                                <a:lnTo>
                                  <a:pt x="68" y="92"/>
                                </a:lnTo>
                                <a:lnTo>
                                  <a:pt x="50" y="82"/>
                                </a:lnTo>
                                <a:lnTo>
                                  <a:pt x="40" y="74"/>
                                </a:lnTo>
                                <a:lnTo>
                                  <a:pt x="40" y="52"/>
                                </a:lnTo>
                                <a:lnTo>
                                  <a:pt x="32" y="50"/>
                                </a:lnTo>
                                <a:lnTo>
                                  <a:pt x="28" y="68"/>
                                </a:lnTo>
                                <a:lnTo>
                                  <a:pt x="10" y="56"/>
                                </a:lnTo>
                                <a:lnTo>
                                  <a:pt x="0" y="54"/>
                                </a:lnTo>
                                <a:lnTo>
                                  <a:pt x="6" y="60"/>
                                </a:lnTo>
                                <a:lnTo>
                                  <a:pt x="24" y="78"/>
                                </a:lnTo>
                                <a:lnTo>
                                  <a:pt x="12" y="86"/>
                                </a:lnTo>
                                <a:lnTo>
                                  <a:pt x="18" y="92"/>
                                </a:lnTo>
                                <a:lnTo>
                                  <a:pt x="34" y="80"/>
                                </a:lnTo>
                                <a:lnTo>
                                  <a:pt x="56" y="102"/>
                                </a:lnTo>
                                <a:lnTo>
                                  <a:pt x="50" y="110"/>
                                </a:lnTo>
                                <a:lnTo>
                                  <a:pt x="62" y="128"/>
                                </a:lnTo>
                                <a:lnTo>
                                  <a:pt x="32" y="148"/>
                                </a:lnTo>
                                <a:lnTo>
                                  <a:pt x="16" y="142"/>
                                </a:lnTo>
                                <a:lnTo>
                                  <a:pt x="6" y="140"/>
                                </a:lnTo>
                                <a:lnTo>
                                  <a:pt x="22" y="150"/>
                                </a:lnTo>
                                <a:lnTo>
                                  <a:pt x="12" y="158"/>
                                </a:lnTo>
                                <a:lnTo>
                                  <a:pt x="0" y="168"/>
                                </a:lnTo>
                                <a:lnTo>
                                  <a:pt x="0" y="16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2" name="Freeform 1322"/>
                        <wps:cNvSpPr>
                          <a:spLocks/>
                        </wps:cNvSpPr>
                        <wps:spPr bwMode="auto">
                          <a:xfrm>
                            <a:off x="6611219" y="221546"/>
                            <a:ext cx="62101" cy="77205"/>
                          </a:xfrm>
                          <a:custGeom>
                            <a:avLst/>
                            <a:gdLst>
                              <a:gd name="T0" fmla="*/ 0 w 37"/>
                              <a:gd name="T1" fmla="*/ 20 h 46"/>
                              <a:gd name="T2" fmla="*/ 10 w 37"/>
                              <a:gd name="T3" fmla="*/ 26 h 46"/>
                              <a:gd name="T4" fmla="*/ 10 w 37"/>
                              <a:gd name="T5" fmla="*/ 28 h 46"/>
                              <a:gd name="T6" fmla="*/ 8 w 37"/>
                              <a:gd name="T7" fmla="*/ 34 h 46"/>
                              <a:gd name="T8" fmla="*/ 8 w 37"/>
                              <a:gd name="T9" fmla="*/ 38 h 46"/>
                              <a:gd name="T10" fmla="*/ 6 w 37"/>
                              <a:gd name="T11" fmla="*/ 38 h 46"/>
                              <a:gd name="T12" fmla="*/ 8 w 37"/>
                              <a:gd name="T13" fmla="*/ 38 h 46"/>
                              <a:gd name="T14" fmla="*/ 13 w 37"/>
                              <a:gd name="T15" fmla="*/ 36 h 46"/>
                              <a:gd name="T16" fmla="*/ 17 w 37"/>
                              <a:gd name="T17" fmla="*/ 36 h 46"/>
                              <a:gd name="T18" fmla="*/ 19 w 37"/>
                              <a:gd name="T19" fmla="*/ 36 h 46"/>
                              <a:gd name="T20" fmla="*/ 27 w 37"/>
                              <a:gd name="T21" fmla="*/ 46 h 46"/>
                              <a:gd name="T22" fmla="*/ 29 w 37"/>
                              <a:gd name="T23" fmla="*/ 32 h 46"/>
                              <a:gd name="T24" fmla="*/ 37 w 37"/>
                              <a:gd name="T25" fmla="*/ 32 h 46"/>
                              <a:gd name="T26" fmla="*/ 31 w 37"/>
                              <a:gd name="T27" fmla="*/ 20 h 46"/>
                              <a:gd name="T28" fmla="*/ 37 w 37"/>
                              <a:gd name="T29" fmla="*/ 10 h 46"/>
                              <a:gd name="T30" fmla="*/ 23 w 37"/>
                              <a:gd name="T31" fmla="*/ 10 h 46"/>
                              <a:gd name="T32" fmla="*/ 17 w 37"/>
                              <a:gd name="T33" fmla="*/ 0 h 46"/>
                              <a:gd name="T34" fmla="*/ 17 w 37"/>
                              <a:gd name="T35" fmla="*/ 12 h 46"/>
                              <a:gd name="T36" fmla="*/ 10 w 37"/>
                              <a:gd name="T37" fmla="*/ 6 h 46"/>
                              <a:gd name="T38" fmla="*/ 10 w 37"/>
                              <a:gd name="T39" fmla="*/ 16 h 46"/>
                              <a:gd name="T40" fmla="*/ 0 w 37"/>
                              <a:gd name="T41" fmla="*/ 20 h 46"/>
                              <a:gd name="T42" fmla="*/ 0 w 37"/>
                              <a:gd name="T43" fmla="*/ 2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7" h="46">
                                <a:moveTo>
                                  <a:pt x="0" y="20"/>
                                </a:moveTo>
                                <a:lnTo>
                                  <a:pt x="10" y="26"/>
                                </a:lnTo>
                                <a:lnTo>
                                  <a:pt x="10" y="28"/>
                                </a:lnTo>
                                <a:lnTo>
                                  <a:pt x="8" y="34"/>
                                </a:lnTo>
                                <a:lnTo>
                                  <a:pt x="8" y="38"/>
                                </a:lnTo>
                                <a:lnTo>
                                  <a:pt x="6" y="38"/>
                                </a:lnTo>
                                <a:lnTo>
                                  <a:pt x="8" y="38"/>
                                </a:lnTo>
                                <a:lnTo>
                                  <a:pt x="13" y="36"/>
                                </a:lnTo>
                                <a:lnTo>
                                  <a:pt x="17" y="36"/>
                                </a:lnTo>
                                <a:lnTo>
                                  <a:pt x="19" y="36"/>
                                </a:lnTo>
                                <a:lnTo>
                                  <a:pt x="27" y="46"/>
                                </a:lnTo>
                                <a:lnTo>
                                  <a:pt x="29" y="32"/>
                                </a:lnTo>
                                <a:lnTo>
                                  <a:pt x="37" y="32"/>
                                </a:lnTo>
                                <a:lnTo>
                                  <a:pt x="31" y="20"/>
                                </a:lnTo>
                                <a:lnTo>
                                  <a:pt x="37" y="10"/>
                                </a:lnTo>
                                <a:lnTo>
                                  <a:pt x="23" y="10"/>
                                </a:lnTo>
                                <a:lnTo>
                                  <a:pt x="17" y="0"/>
                                </a:lnTo>
                                <a:lnTo>
                                  <a:pt x="17" y="12"/>
                                </a:lnTo>
                                <a:lnTo>
                                  <a:pt x="10" y="6"/>
                                </a:lnTo>
                                <a:lnTo>
                                  <a:pt x="10" y="16"/>
                                </a:lnTo>
                                <a:lnTo>
                                  <a:pt x="0" y="2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3" name="Freeform 1323"/>
                        <wps:cNvSpPr>
                          <a:spLocks/>
                        </wps:cNvSpPr>
                        <wps:spPr bwMode="auto">
                          <a:xfrm>
                            <a:off x="6629681" y="251757"/>
                            <a:ext cx="30211" cy="26854"/>
                          </a:xfrm>
                          <a:custGeom>
                            <a:avLst/>
                            <a:gdLst>
                              <a:gd name="T0" fmla="*/ 0 w 18"/>
                              <a:gd name="T1" fmla="*/ 2 h 16"/>
                              <a:gd name="T2" fmla="*/ 6 w 18"/>
                              <a:gd name="T3" fmla="*/ 4 h 16"/>
                              <a:gd name="T4" fmla="*/ 2 w 18"/>
                              <a:gd name="T5" fmla="*/ 12 h 16"/>
                              <a:gd name="T6" fmla="*/ 10 w 18"/>
                              <a:gd name="T7" fmla="*/ 10 h 16"/>
                              <a:gd name="T8" fmla="*/ 12 w 18"/>
                              <a:gd name="T9" fmla="*/ 16 h 16"/>
                              <a:gd name="T10" fmla="*/ 14 w 18"/>
                              <a:gd name="T11" fmla="*/ 8 h 16"/>
                              <a:gd name="T12" fmla="*/ 18 w 18"/>
                              <a:gd name="T13" fmla="*/ 8 h 16"/>
                              <a:gd name="T14" fmla="*/ 12 w 18"/>
                              <a:gd name="T15" fmla="*/ 0 h 16"/>
                              <a:gd name="T16" fmla="*/ 8 w 18"/>
                              <a:gd name="T17" fmla="*/ 0 h 16"/>
                              <a:gd name="T18" fmla="*/ 0 w 18"/>
                              <a:gd name="T19" fmla="*/ 2 h 16"/>
                              <a:gd name="T20" fmla="*/ 0 w 18"/>
                              <a:gd name="T21" fmla="*/ 2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 h="16">
                                <a:moveTo>
                                  <a:pt x="0" y="2"/>
                                </a:moveTo>
                                <a:lnTo>
                                  <a:pt x="6" y="4"/>
                                </a:lnTo>
                                <a:lnTo>
                                  <a:pt x="2" y="12"/>
                                </a:lnTo>
                                <a:lnTo>
                                  <a:pt x="10" y="10"/>
                                </a:lnTo>
                                <a:lnTo>
                                  <a:pt x="12" y="16"/>
                                </a:lnTo>
                                <a:lnTo>
                                  <a:pt x="14" y="8"/>
                                </a:lnTo>
                                <a:lnTo>
                                  <a:pt x="18" y="8"/>
                                </a:lnTo>
                                <a:lnTo>
                                  <a:pt x="12" y="0"/>
                                </a:lnTo>
                                <a:lnTo>
                                  <a:pt x="8" y="0"/>
                                </a:lnTo>
                                <a:lnTo>
                                  <a:pt x="0" y="2"/>
                                </a:lnTo>
                                <a:lnTo>
                                  <a:pt x="0" y="2"/>
                                </a:lnTo>
                                <a:close/>
                              </a:path>
                            </a:pathLst>
                          </a:custGeom>
                          <a:solidFill>
                            <a:srgbClr val="4AAF8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4" name="Freeform 1324"/>
                        <wps:cNvSpPr>
                          <a:spLocks/>
                        </wps:cNvSpPr>
                        <wps:spPr bwMode="auto">
                          <a:xfrm>
                            <a:off x="852628" y="107416"/>
                            <a:ext cx="199730" cy="238329"/>
                          </a:xfrm>
                          <a:custGeom>
                            <a:avLst/>
                            <a:gdLst>
                              <a:gd name="T0" fmla="*/ 49 w 119"/>
                              <a:gd name="T1" fmla="*/ 92 h 142"/>
                              <a:gd name="T2" fmla="*/ 37 w 119"/>
                              <a:gd name="T3" fmla="*/ 120 h 142"/>
                              <a:gd name="T4" fmla="*/ 53 w 119"/>
                              <a:gd name="T5" fmla="*/ 142 h 142"/>
                              <a:gd name="T6" fmla="*/ 59 w 119"/>
                              <a:gd name="T7" fmla="*/ 140 h 142"/>
                              <a:gd name="T8" fmla="*/ 59 w 119"/>
                              <a:gd name="T9" fmla="*/ 128 h 142"/>
                              <a:gd name="T10" fmla="*/ 67 w 119"/>
                              <a:gd name="T11" fmla="*/ 120 h 142"/>
                              <a:gd name="T12" fmla="*/ 61 w 119"/>
                              <a:gd name="T13" fmla="*/ 90 h 142"/>
                              <a:gd name="T14" fmla="*/ 83 w 119"/>
                              <a:gd name="T15" fmla="*/ 92 h 142"/>
                              <a:gd name="T16" fmla="*/ 89 w 119"/>
                              <a:gd name="T17" fmla="*/ 110 h 142"/>
                              <a:gd name="T18" fmla="*/ 91 w 119"/>
                              <a:gd name="T19" fmla="*/ 108 h 142"/>
                              <a:gd name="T20" fmla="*/ 93 w 119"/>
                              <a:gd name="T21" fmla="*/ 100 h 142"/>
                              <a:gd name="T22" fmla="*/ 99 w 119"/>
                              <a:gd name="T23" fmla="*/ 102 h 142"/>
                              <a:gd name="T24" fmla="*/ 107 w 119"/>
                              <a:gd name="T25" fmla="*/ 108 h 142"/>
                              <a:gd name="T26" fmla="*/ 117 w 119"/>
                              <a:gd name="T27" fmla="*/ 108 h 142"/>
                              <a:gd name="T28" fmla="*/ 107 w 119"/>
                              <a:gd name="T29" fmla="*/ 86 h 142"/>
                              <a:gd name="T30" fmla="*/ 79 w 119"/>
                              <a:gd name="T31" fmla="*/ 78 h 142"/>
                              <a:gd name="T32" fmla="*/ 93 w 119"/>
                              <a:gd name="T33" fmla="*/ 58 h 142"/>
                              <a:gd name="T34" fmla="*/ 107 w 119"/>
                              <a:gd name="T35" fmla="*/ 64 h 142"/>
                              <a:gd name="T36" fmla="*/ 111 w 119"/>
                              <a:gd name="T37" fmla="*/ 60 h 142"/>
                              <a:gd name="T38" fmla="*/ 105 w 119"/>
                              <a:gd name="T39" fmla="*/ 56 h 142"/>
                              <a:gd name="T40" fmla="*/ 101 w 119"/>
                              <a:gd name="T41" fmla="*/ 54 h 142"/>
                              <a:gd name="T42" fmla="*/ 119 w 119"/>
                              <a:gd name="T43" fmla="*/ 40 h 142"/>
                              <a:gd name="T44" fmla="*/ 97 w 119"/>
                              <a:gd name="T45" fmla="*/ 44 h 142"/>
                              <a:gd name="T46" fmla="*/ 89 w 119"/>
                              <a:gd name="T47" fmla="*/ 48 h 142"/>
                              <a:gd name="T48" fmla="*/ 75 w 119"/>
                              <a:gd name="T49" fmla="*/ 46 h 142"/>
                              <a:gd name="T50" fmla="*/ 71 w 119"/>
                              <a:gd name="T51" fmla="*/ 44 h 142"/>
                              <a:gd name="T52" fmla="*/ 63 w 119"/>
                              <a:gd name="T53" fmla="*/ 46 h 142"/>
                              <a:gd name="T54" fmla="*/ 77 w 119"/>
                              <a:gd name="T55" fmla="*/ 16 h 142"/>
                              <a:gd name="T56" fmla="*/ 67 w 119"/>
                              <a:gd name="T57" fmla="*/ 2 h 142"/>
                              <a:gd name="T58" fmla="*/ 57 w 119"/>
                              <a:gd name="T59" fmla="*/ 12 h 142"/>
                              <a:gd name="T60" fmla="*/ 55 w 119"/>
                              <a:gd name="T61" fmla="*/ 22 h 142"/>
                              <a:gd name="T62" fmla="*/ 49 w 119"/>
                              <a:gd name="T63" fmla="*/ 18 h 142"/>
                              <a:gd name="T64" fmla="*/ 45 w 119"/>
                              <a:gd name="T65" fmla="*/ 16 h 142"/>
                              <a:gd name="T66" fmla="*/ 45 w 119"/>
                              <a:gd name="T67" fmla="*/ 24 h 142"/>
                              <a:gd name="T68" fmla="*/ 53 w 119"/>
                              <a:gd name="T69" fmla="*/ 42 h 142"/>
                              <a:gd name="T70" fmla="*/ 32 w 119"/>
                              <a:gd name="T71" fmla="*/ 44 h 142"/>
                              <a:gd name="T72" fmla="*/ 22 w 119"/>
                              <a:gd name="T73" fmla="*/ 38 h 142"/>
                              <a:gd name="T74" fmla="*/ 2 w 119"/>
                              <a:gd name="T75" fmla="*/ 36 h 142"/>
                              <a:gd name="T76" fmla="*/ 16 w 119"/>
                              <a:gd name="T77" fmla="*/ 58 h 142"/>
                              <a:gd name="T78" fmla="*/ 28 w 119"/>
                              <a:gd name="T79" fmla="*/ 62 h 142"/>
                              <a:gd name="T80" fmla="*/ 12 w 119"/>
                              <a:gd name="T81" fmla="*/ 74 h 142"/>
                              <a:gd name="T82" fmla="*/ 4 w 119"/>
                              <a:gd name="T83" fmla="*/ 90 h 142"/>
                              <a:gd name="T84" fmla="*/ 20 w 119"/>
                              <a:gd name="T85" fmla="*/ 94 h 142"/>
                              <a:gd name="T86" fmla="*/ 20 w 119"/>
                              <a:gd name="T87" fmla="*/ 104 h 142"/>
                              <a:gd name="T88" fmla="*/ 22 w 119"/>
                              <a:gd name="T89" fmla="*/ 102 h 142"/>
                              <a:gd name="T90" fmla="*/ 28 w 119"/>
                              <a:gd name="T91" fmla="*/ 90 h 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19" h="142">
                                <a:moveTo>
                                  <a:pt x="41" y="84"/>
                                </a:moveTo>
                                <a:lnTo>
                                  <a:pt x="43" y="94"/>
                                </a:lnTo>
                                <a:lnTo>
                                  <a:pt x="49" y="92"/>
                                </a:lnTo>
                                <a:lnTo>
                                  <a:pt x="49" y="106"/>
                                </a:lnTo>
                                <a:lnTo>
                                  <a:pt x="37" y="112"/>
                                </a:lnTo>
                                <a:lnTo>
                                  <a:pt x="37" y="120"/>
                                </a:lnTo>
                                <a:lnTo>
                                  <a:pt x="47" y="116"/>
                                </a:lnTo>
                                <a:lnTo>
                                  <a:pt x="47" y="134"/>
                                </a:lnTo>
                                <a:lnTo>
                                  <a:pt x="53" y="142"/>
                                </a:lnTo>
                                <a:lnTo>
                                  <a:pt x="53" y="142"/>
                                </a:lnTo>
                                <a:lnTo>
                                  <a:pt x="55" y="142"/>
                                </a:lnTo>
                                <a:lnTo>
                                  <a:pt x="59" y="140"/>
                                </a:lnTo>
                                <a:lnTo>
                                  <a:pt x="59" y="140"/>
                                </a:lnTo>
                                <a:lnTo>
                                  <a:pt x="59" y="136"/>
                                </a:lnTo>
                                <a:lnTo>
                                  <a:pt x="59" y="128"/>
                                </a:lnTo>
                                <a:lnTo>
                                  <a:pt x="59" y="120"/>
                                </a:lnTo>
                                <a:lnTo>
                                  <a:pt x="59" y="116"/>
                                </a:lnTo>
                                <a:lnTo>
                                  <a:pt x="67" y="120"/>
                                </a:lnTo>
                                <a:lnTo>
                                  <a:pt x="71" y="114"/>
                                </a:lnTo>
                                <a:lnTo>
                                  <a:pt x="61" y="108"/>
                                </a:lnTo>
                                <a:lnTo>
                                  <a:pt x="61" y="90"/>
                                </a:lnTo>
                                <a:lnTo>
                                  <a:pt x="67" y="94"/>
                                </a:lnTo>
                                <a:lnTo>
                                  <a:pt x="73" y="86"/>
                                </a:lnTo>
                                <a:lnTo>
                                  <a:pt x="83" y="92"/>
                                </a:lnTo>
                                <a:lnTo>
                                  <a:pt x="85" y="106"/>
                                </a:lnTo>
                                <a:lnTo>
                                  <a:pt x="85" y="106"/>
                                </a:lnTo>
                                <a:lnTo>
                                  <a:pt x="89" y="110"/>
                                </a:lnTo>
                                <a:lnTo>
                                  <a:pt x="91" y="112"/>
                                </a:lnTo>
                                <a:lnTo>
                                  <a:pt x="91" y="112"/>
                                </a:lnTo>
                                <a:lnTo>
                                  <a:pt x="91" y="108"/>
                                </a:lnTo>
                                <a:lnTo>
                                  <a:pt x="91" y="104"/>
                                </a:lnTo>
                                <a:lnTo>
                                  <a:pt x="93" y="100"/>
                                </a:lnTo>
                                <a:lnTo>
                                  <a:pt x="93" y="100"/>
                                </a:lnTo>
                                <a:lnTo>
                                  <a:pt x="93" y="100"/>
                                </a:lnTo>
                                <a:lnTo>
                                  <a:pt x="95" y="102"/>
                                </a:lnTo>
                                <a:lnTo>
                                  <a:pt x="99" y="102"/>
                                </a:lnTo>
                                <a:lnTo>
                                  <a:pt x="101" y="104"/>
                                </a:lnTo>
                                <a:lnTo>
                                  <a:pt x="105" y="106"/>
                                </a:lnTo>
                                <a:lnTo>
                                  <a:pt x="107" y="108"/>
                                </a:lnTo>
                                <a:lnTo>
                                  <a:pt x="109" y="108"/>
                                </a:lnTo>
                                <a:lnTo>
                                  <a:pt x="109" y="108"/>
                                </a:lnTo>
                                <a:lnTo>
                                  <a:pt x="117" y="108"/>
                                </a:lnTo>
                                <a:lnTo>
                                  <a:pt x="115" y="102"/>
                                </a:lnTo>
                                <a:lnTo>
                                  <a:pt x="99" y="90"/>
                                </a:lnTo>
                                <a:lnTo>
                                  <a:pt x="107" y="86"/>
                                </a:lnTo>
                                <a:lnTo>
                                  <a:pt x="99" y="80"/>
                                </a:lnTo>
                                <a:lnTo>
                                  <a:pt x="89" y="84"/>
                                </a:lnTo>
                                <a:lnTo>
                                  <a:pt x="79" y="78"/>
                                </a:lnTo>
                                <a:lnTo>
                                  <a:pt x="83" y="70"/>
                                </a:lnTo>
                                <a:lnTo>
                                  <a:pt x="79" y="64"/>
                                </a:lnTo>
                                <a:lnTo>
                                  <a:pt x="93" y="58"/>
                                </a:lnTo>
                                <a:lnTo>
                                  <a:pt x="103" y="66"/>
                                </a:lnTo>
                                <a:lnTo>
                                  <a:pt x="105" y="64"/>
                                </a:lnTo>
                                <a:lnTo>
                                  <a:pt x="107" y="64"/>
                                </a:lnTo>
                                <a:lnTo>
                                  <a:pt x="111" y="62"/>
                                </a:lnTo>
                                <a:lnTo>
                                  <a:pt x="111" y="60"/>
                                </a:lnTo>
                                <a:lnTo>
                                  <a:pt x="111" y="60"/>
                                </a:lnTo>
                                <a:lnTo>
                                  <a:pt x="109" y="58"/>
                                </a:lnTo>
                                <a:lnTo>
                                  <a:pt x="107" y="58"/>
                                </a:lnTo>
                                <a:lnTo>
                                  <a:pt x="105" y="56"/>
                                </a:lnTo>
                                <a:lnTo>
                                  <a:pt x="103" y="56"/>
                                </a:lnTo>
                                <a:lnTo>
                                  <a:pt x="103" y="54"/>
                                </a:lnTo>
                                <a:lnTo>
                                  <a:pt x="101" y="54"/>
                                </a:lnTo>
                                <a:lnTo>
                                  <a:pt x="101" y="54"/>
                                </a:lnTo>
                                <a:lnTo>
                                  <a:pt x="113" y="48"/>
                                </a:lnTo>
                                <a:lnTo>
                                  <a:pt x="119" y="40"/>
                                </a:lnTo>
                                <a:lnTo>
                                  <a:pt x="113" y="36"/>
                                </a:lnTo>
                                <a:lnTo>
                                  <a:pt x="107" y="40"/>
                                </a:lnTo>
                                <a:lnTo>
                                  <a:pt x="97" y="44"/>
                                </a:lnTo>
                                <a:lnTo>
                                  <a:pt x="99" y="34"/>
                                </a:lnTo>
                                <a:lnTo>
                                  <a:pt x="89" y="36"/>
                                </a:lnTo>
                                <a:lnTo>
                                  <a:pt x="89" y="48"/>
                                </a:lnTo>
                                <a:lnTo>
                                  <a:pt x="77" y="52"/>
                                </a:lnTo>
                                <a:lnTo>
                                  <a:pt x="77" y="50"/>
                                </a:lnTo>
                                <a:lnTo>
                                  <a:pt x="75" y="46"/>
                                </a:lnTo>
                                <a:lnTo>
                                  <a:pt x="73" y="44"/>
                                </a:lnTo>
                                <a:lnTo>
                                  <a:pt x="73" y="42"/>
                                </a:lnTo>
                                <a:lnTo>
                                  <a:pt x="71" y="44"/>
                                </a:lnTo>
                                <a:lnTo>
                                  <a:pt x="67" y="44"/>
                                </a:lnTo>
                                <a:lnTo>
                                  <a:pt x="65" y="46"/>
                                </a:lnTo>
                                <a:lnTo>
                                  <a:pt x="63" y="46"/>
                                </a:lnTo>
                                <a:lnTo>
                                  <a:pt x="65" y="32"/>
                                </a:lnTo>
                                <a:lnTo>
                                  <a:pt x="77" y="26"/>
                                </a:lnTo>
                                <a:lnTo>
                                  <a:pt x="77" y="16"/>
                                </a:lnTo>
                                <a:lnTo>
                                  <a:pt x="65" y="24"/>
                                </a:lnTo>
                                <a:lnTo>
                                  <a:pt x="65" y="14"/>
                                </a:lnTo>
                                <a:lnTo>
                                  <a:pt x="67" y="2"/>
                                </a:lnTo>
                                <a:lnTo>
                                  <a:pt x="61" y="0"/>
                                </a:lnTo>
                                <a:lnTo>
                                  <a:pt x="57" y="6"/>
                                </a:lnTo>
                                <a:lnTo>
                                  <a:pt x="57" y="12"/>
                                </a:lnTo>
                                <a:lnTo>
                                  <a:pt x="57" y="24"/>
                                </a:lnTo>
                                <a:lnTo>
                                  <a:pt x="55" y="24"/>
                                </a:lnTo>
                                <a:lnTo>
                                  <a:pt x="55" y="22"/>
                                </a:lnTo>
                                <a:lnTo>
                                  <a:pt x="53" y="22"/>
                                </a:lnTo>
                                <a:lnTo>
                                  <a:pt x="51" y="20"/>
                                </a:lnTo>
                                <a:lnTo>
                                  <a:pt x="49" y="18"/>
                                </a:lnTo>
                                <a:lnTo>
                                  <a:pt x="47" y="18"/>
                                </a:lnTo>
                                <a:lnTo>
                                  <a:pt x="47" y="16"/>
                                </a:lnTo>
                                <a:lnTo>
                                  <a:pt x="45" y="16"/>
                                </a:lnTo>
                                <a:lnTo>
                                  <a:pt x="45" y="18"/>
                                </a:lnTo>
                                <a:lnTo>
                                  <a:pt x="45" y="22"/>
                                </a:lnTo>
                                <a:lnTo>
                                  <a:pt x="45" y="24"/>
                                </a:lnTo>
                                <a:lnTo>
                                  <a:pt x="45" y="26"/>
                                </a:lnTo>
                                <a:lnTo>
                                  <a:pt x="53" y="30"/>
                                </a:lnTo>
                                <a:lnTo>
                                  <a:pt x="53" y="42"/>
                                </a:lnTo>
                                <a:lnTo>
                                  <a:pt x="47" y="40"/>
                                </a:lnTo>
                                <a:lnTo>
                                  <a:pt x="43" y="50"/>
                                </a:lnTo>
                                <a:lnTo>
                                  <a:pt x="32" y="44"/>
                                </a:lnTo>
                                <a:lnTo>
                                  <a:pt x="32" y="30"/>
                                </a:lnTo>
                                <a:lnTo>
                                  <a:pt x="22" y="26"/>
                                </a:lnTo>
                                <a:lnTo>
                                  <a:pt x="22" y="38"/>
                                </a:lnTo>
                                <a:lnTo>
                                  <a:pt x="8" y="28"/>
                                </a:lnTo>
                                <a:lnTo>
                                  <a:pt x="2" y="30"/>
                                </a:lnTo>
                                <a:lnTo>
                                  <a:pt x="2" y="36"/>
                                </a:lnTo>
                                <a:lnTo>
                                  <a:pt x="18" y="46"/>
                                </a:lnTo>
                                <a:lnTo>
                                  <a:pt x="8" y="52"/>
                                </a:lnTo>
                                <a:lnTo>
                                  <a:pt x="16" y="58"/>
                                </a:lnTo>
                                <a:lnTo>
                                  <a:pt x="26" y="52"/>
                                </a:lnTo>
                                <a:lnTo>
                                  <a:pt x="34" y="58"/>
                                </a:lnTo>
                                <a:lnTo>
                                  <a:pt x="28" y="62"/>
                                </a:lnTo>
                                <a:lnTo>
                                  <a:pt x="36" y="72"/>
                                </a:lnTo>
                                <a:lnTo>
                                  <a:pt x="22" y="80"/>
                                </a:lnTo>
                                <a:lnTo>
                                  <a:pt x="12" y="74"/>
                                </a:lnTo>
                                <a:lnTo>
                                  <a:pt x="4" y="80"/>
                                </a:lnTo>
                                <a:lnTo>
                                  <a:pt x="16" y="86"/>
                                </a:lnTo>
                                <a:lnTo>
                                  <a:pt x="4" y="90"/>
                                </a:lnTo>
                                <a:lnTo>
                                  <a:pt x="0" y="98"/>
                                </a:lnTo>
                                <a:lnTo>
                                  <a:pt x="10" y="98"/>
                                </a:lnTo>
                                <a:lnTo>
                                  <a:pt x="20" y="94"/>
                                </a:lnTo>
                                <a:lnTo>
                                  <a:pt x="20" y="96"/>
                                </a:lnTo>
                                <a:lnTo>
                                  <a:pt x="20" y="100"/>
                                </a:lnTo>
                                <a:lnTo>
                                  <a:pt x="20" y="104"/>
                                </a:lnTo>
                                <a:lnTo>
                                  <a:pt x="20" y="106"/>
                                </a:lnTo>
                                <a:lnTo>
                                  <a:pt x="20" y="104"/>
                                </a:lnTo>
                                <a:lnTo>
                                  <a:pt x="22" y="102"/>
                                </a:lnTo>
                                <a:lnTo>
                                  <a:pt x="26" y="102"/>
                                </a:lnTo>
                                <a:lnTo>
                                  <a:pt x="28" y="102"/>
                                </a:lnTo>
                                <a:lnTo>
                                  <a:pt x="28" y="90"/>
                                </a:lnTo>
                                <a:lnTo>
                                  <a:pt x="41" y="84"/>
                                </a:lnTo>
                                <a:lnTo>
                                  <a:pt x="41" y="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5" name="Freeform 1325"/>
                        <wps:cNvSpPr>
                          <a:spLocks/>
                        </wps:cNvSpPr>
                        <wps:spPr bwMode="auto">
                          <a:xfrm>
                            <a:off x="866055" y="117487"/>
                            <a:ext cx="176232" cy="214832"/>
                          </a:xfrm>
                          <a:custGeom>
                            <a:avLst/>
                            <a:gdLst>
                              <a:gd name="T0" fmla="*/ 8 w 105"/>
                              <a:gd name="T1" fmla="*/ 86 h 128"/>
                              <a:gd name="T2" fmla="*/ 16 w 105"/>
                              <a:gd name="T3" fmla="*/ 82 h 128"/>
                              <a:gd name="T4" fmla="*/ 16 w 105"/>
                              <a:gd name="T5" fmla="*/ 90 h 128"/>
                              <a:gd name="T6" fmla="*/ 33 w 105"/>
                              <a:gd name="T7" fmla="*/ 74 h 128"/>
                              <a:gd name="T8" fmla="*/ 43 w 105"/>
                              <a:gd name="T9" fmla="*/ 80 h 128"/>
                              <a:gd name="T10" fmla="*/ 43 w 105"/>
                              <a:gd name="T11" fmla="*/ 102 h 128"/>
                              <a:gd name="T12" fmla="*/ 31 w 105"/>
                              <a:gd name="T13" fmla="*/ 110 h 128"/>
                              <a:gd name="T14" fmla="*/ 43 w 105"/>
                              <a:gd name="T15" fmla="*/ 122 h 128"/>
                              <a:gd name="T16" fmla="*/ 47 w 105"/>
                              <a:gd name="T17" fmla="*/ 124 h 128"/>
                              <a:gd name="T18" fmla="*/ 57 w 105"/>
                              <a:gd name="T19" fmla="*/ 110 h 128"/>
                              <a:gd name="T20" fmla="*/ 49 w 105"/>
                              <a:gd name="T21" fmla="*/ 102 h 128"/>
                              <a:gd name="T22" fmla="*/ 57 w 105"/>
                              <a:gd name="T23" fmla="*/ 82 h 128"/>
                              <a:gd name="T24" fmla="*/ 79 w 105"/>
                              <a:gd name="T25" fmla="*/ 86 h 128"/>
                              <a:gd name="T26" fmla="*/ 81 w 105"/>
                              <a:gd name="T27" fmla="*/ 100 h 128"/>
                              <a:gd name="T28" fmla="*/ 97 w 105"/>
                              <a:gd name="T29" fmla="*/ 96 h 128"/>
                              <a:gd name="T30" fmla="*/ 97 w 105"/>
                              <a:gd name="T31" fmla="*/ 92 h 128"/>
                              <a:gd name="T32" fmla="*/ 93 w 105"/>
                              <a:gd name="T33" fmla="*/ 80 h 128"/>
                              <a:gd name="T34" fmla="*/ 79 w 105"/>
                              <a:gd name="T35" fmla="*/ 82 h 128"/>
                              <a:gd name="T36" fmla="*/ 69 w 105"/>
                              <a:gd name="T37" fmla="*/ 64 h 128"/>
                              <a:gd name="T38" fmla="*/ 85 w 105"/>
                              <a:gd name="T39" fmla="*/ 50 h 128"/>
                              <a:gd name="T40" fmla="*/ 99 w 105"/>
                              <a:gd name="T41" fmla="*/ 54 h 128"/>
                              <a:gd name="T42" fmla="*/ 95 w 105"/>
                              <a:gd name="T43" fmla="*/ 42 h 128"/>
                              <a:gd name="T44" fmla="*/ 99 w 105"/>
                              <a:gd name="T45" fmla="*/ 36 h 128"/>
                              <a:gd name="T46" fmla="*/ 87 w 105"/>
                              <a:gd name="T47" fmla="*/ 32 h 128"/>
                              <a:gd name="T48" fmla="*/ 83 w 105"/>
                              <a:gd name="T49" fmla="*/ 44 h 128"/>
                              <a:gd name="T50" fmla="*/ 63 w 105"/>
                              <a:gd name="T51" fmla="*/ 42 h 128"/>
                              <a:gd name="T52" fmla="*/ 55 w 105"/>
                              <a:gd name="T53" fmla="*/ 26 h 128"/>
                              <a:gd name="T54" fmla="*/ 65 w 105"/>
                              <a:gd name="T55" fmla="*/ 16 h 128"/>
                              <a:gd name="T56" fmla="*/ 55 w 105"/>
                              <a:gd name="T57" fmla="*/ 8 h 128"/>
                              <a:gd name="T58" fmla="*/ 51 w 105"/>
                              <a:gd name="T59" fmla="*/ 8 h 128"/>
                              <a:gd name="T60" fmla="*/ 41 w 105"/>
                              <a:gd name="T61" fmla="*/ 16 h 128"/>
                              <a:gd name="T62" fmla="*/ 49 w 105"/>
                              <a:gd name="T63" fmla="*/ 24 h 128"/>
                              <a:gd name="T64" fmla="*/ 41 w 105"/>
                              <a:gd name="T65" fmla="*/ 42 h 128"/>
                              <a:gd name="T66" fmla="*/ 26 w 105"/>
                              <a:gd name="T67" fmla="*/ 44 h 128"/>
                              <a:gd name="T68" fmla="*/ 22 w 105"/>
                              <a:gd name="T69" fmla="*/ 28 h 128"/>
                              <a:gd name="T70" fmla="*/ 14 w 105"/>
                              <a:gd name="T71" fmla="*/ 36 h 128"/>
                              <a:gd name="T72" fmla="*/ 0 w 105"/>
                              <a:gd name="T73" fmla="*/ 28 h 128"/>
                              <a:gd name="T74" fmla="*/ 12 w 105"/>
                              <a:gd name="T75" fmla="*/ 40 h 128"/>
                              <a:gd name="T76" fmla="*/ 8 w 105"/>
                              <a:gd name="T77" fmla="*/ 48 h 128"/>
                              <a:gd name="T78" fmla="*/ 29 w 105"/>
                              <a:gd name="T79" fmla="*/ 54 h 128"/>
                              <a:gd name="T80" fmla="*/ 31 w 105"/>
                              <a:gd name="T81" fmla="*/ 68 h 128"/>
                              <a:gd name="T82" fmla="*/ 8 w 105"/>
                              <a:gd name="T83" fmla="*/ 74 h 128"/>
                              <a:gd name="T84" fmla="*/ 12 w 105"/>
                              <a:gd name="T85" fmla="*/ 80 h 128"/>
                              <a:gd name="T86" fmla="*/ 0 w 105"/>
                              <a:gd name="T87" fmla="*/ 88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05" h="128">
                                <a:moveTo>
                                  <a:pt x="0" y="88"/>
                                </a:moveTo>
                                <a:lnTo>
                                  <a:pt x="8" y="86"/>
                                </a:lnTo>
                                <a:lnTo>
                                  <a:pt x="14" y="84"/>
                                </a:lnTo>
                                <a:lnTo>
                                  <a:pt x="16" y="82"/>
                                </a:lnTo>
                                <a:lnTo>
                                  <a:pt x="14" y="92"/>
                                </a:lnTo>
                                <a:lnTo>
                                  <a:pt x="16" y="90"/>
                                </a:lnTo>
                                <a:lnTo>
                                  <a:pt x="18" y="82"/>
                                </a:lnTo>
                                <a:lnTo>
                                  <a:pt x="33" y="74"/>
                                </a:lnTo>
                                <a:lnTo>
                                  <a:pt x="37" y="80"/>
                                </a:lnTo>
                                <a:lnTo>
                                  <a:pt x="43" y="80"/>
                                </a:lnTo>
                                <a:lnTo>
                                  <a:pt x="45" y="80"/>
                                </a:lnTo>
                                <a:lnTo>
                                  <a:pt x="43" y="102"/>
                                </a:lnTo>
                                <a:lnTo>
                                  <a:pt x="33" y="106"/>
                                </a:lnTo>
                                <a:lnTo>
                                  <a:pt x="31" y="110"/>
                                </a:lnTo>
                                <a:lnTo>
                                  <a:pt x="41" y="106"/>
                                </a:lnTo>
                                <a:lnTo>
                                  <a:pt x="43" y="122"/>
                                </a:lnTo>
                                <a:lnTo>
                                  <a:pt x="45" y="128"/>
                                </a:lnTo>
                                <a:lnTo>
                                  <a:pt x="47" y="124"/>
                                </a:lnTo>
                                <a:lnTo>
                                  <a:pt x="49" y="106"/>
                                </a:lnTo>
                                <a:lnTo>
                                  <a:pt x="57" y="110"/>
                                </a:lnTo>
                                <a:lnTo>
                                  <a:pt x="57" y="106"/>
                                </a:lnTo>
                                <a:lnTo>
                                  <a:pt x="49" y="102"/>
                                </a:lnTo>
                                <a:lnTo>
                                  <a:pt x="51" y="80"/>
                                </a:lnTo>
                                <a:lnTo>
                                  <a:pt x="57" y="82"/>
                                </a:lnTo>
                                <a:lnTo>
                                  <a:pt x="61" y="74"/>
                                </a:lnTo>
                                <a:lnTo>
                                  <a:pt x="79" y="86"/>
                                </a:lnTo>
                                <a:lnTo>
                                  <a:pt x="77" y="94"/>
                                </a:lnTo>
                                <a:lnTo>
                                  <a:pt x="81" y="100"/>
                                </a:lnTo>
                                <a:lnTo>
                                  <a:pt x="81" y="86"/>
                                </a:lnTo>
                                <a:lnTo>
                                  <a:pt x="97" y="96"/>
                                </a:lnTo>
                                <a:lnTo>
                                  <a:pt x="105" y="100"/>
                                </a:lnTo>
                                <a:lnTo>
                                  <a:pt x="97" y="92"/>
                                </a:lnTo>
                                <a:lnTo>
                                  <a:pt x="83" y="84"/>
                                </a:lnTo>
                                <a:lnTo>
                                  <a:pt x="93" y="80"/>
                                </a:lnTo>
                                <a:lnTo>
                                  <a:pt x="89" y="78"/>
                                </a:lnTo>
                                <a:lnTo>
                                  <a:pt x="79" y="82"/>
                                </a:lnTo>
                                <a:lnTo>
                                  <a:pt x="63" y="72"/>
                                </a:lnTo>
                                <a:lnTo>
                                  <a:pt x="69" y="64"/>
                                </a:lnTo>
                                <a:lnTo>
                                  <a:pt x="65" y="58"/>
                                </a:lnTo>
                                <a:lnTo>
                                  <a:pt x="85" y="50"/>
                                </a:lnTo>
                                <a:lnTo>
                                  <a:pt x="93" y="56"/>
                                </a:lnTo>
                                <a:lnTo>
                                  <a:pt x="99" y="54"/>
                                </a:lnTo>
                                <a:lnTo>
                                  <a:pt x="87" y="46"/>
                                </a:lnTo>
                                <a:lnTo>
                                  <a:pt x="95" y="42"/>
                                </a:lnTo>
                                <a:lnTo>
                                  <a:pt x="105" y="36"/>
                                </a:lnTo>
                                <a:lnTo>
                                  <a:pt x="99" y="36"/>
                                </a:lnTo>
                                <a:lnTo>
                                  <a:pt x="87" y="42"/>
                                </a:lnTo>
                                <a:lnTo>
                                  <a:pt x="87" y="32"/>
                                </a:lnTo>
                                <a:lnTo>
                                  <a:pt x="85" y="34"/>
                                </a:lnTo>
                                <a:lnTo>
                                  <a:pt x="83" y="44"/>
                                </a:lnTo>
                                <a:lnTo>
                                  <a:pt x="67" y="50"/>
                                </a:lnTo>
                                <a:lnTo>
                                  <a:pt x="63" y="42"/>
                                </a:lnTo>
                                <a:lnTo>
                                  <a:pt x="53" y="46"/>
                                </a:lnTo>
                                <a:lnTo>
                                  <a:pt x="55" y="26"/>
                                </a:lnTo>
                                <a:lnTo>
                                  <a:pt x="63" y="20"/>
                                </a:lnTo>
                                <a:lnTo>
                                  <a:pt x="65" y="16"/>
                                </a:lnTo>
                                <a:lnTo>
                                  <a:pt x="55" y="20"/>
                                </a:lnTo>
                                <a:lnTo>
                                  <a:pt x="55" y="8"/>
                                </a:lnTo>
                                <a:lnTo>
                                  <a:pt x="53" y="0"/>
                                </a:lnTo>
                                <a:lnTo>
                                  <a:pt x="51" y="8"/>
                                </a:lnTo>
                                <a:lnTo>
                                  <a:pt x="49" y="22"/>
                                </a:lnTo>
                                <a:lnTo>
                                  <a:pt x="41" y="16"/>
                                </a:lnTo>
                                <a:lnTo>
                                  <a:pt x="41" y="20"/>
                                </a:lnTo>
                                <a:lnTo>
                                  <a:pt x="49" y="24"/>
                                </a:lnTo>
                                <a:lnTo>
                                  <a:pt x="47" y="40"/>
                                </a:lnTo>
                                <a:lnTo>
                                  <a:pt x="41" y="42"/>
                                </a:lnTo>
                                <a:lnTo>
                                  <a:pt x="35" y="48"/>
                                </a:lnTo>
                                <a:lnTo>
                                  <a:pt x="26" y="44"/>
                                </a:lnTo>
                                <a:lnTo>
                                  <a:pt x="20" y="38"/>
                                </a:lnTo>
                                <a:lnTo>
                                  <a:pt x="22" y="28"/>
                                </a:lnTo>
                                <a:lnTo>
                                  <a:pt x="18" y="26"/>
                                </a:lnTo>
                                <a:lnTo>
                                  <a:pt x="14" y="36"/>
                                </a:lnTo>
                                <a:lnTo>
                                  <a:pt x="4" y="30"/>
                                </a:lnTo>
                                <a:lnTo>
                                  <a:pt x="0" y="28"/>
                                </a:lnTo>
                                <a:lnTo>
                                  <a:pt x="2" y="32"/>
                                </a:lnTo>
                                <a:lnTo>
                                  <a:pt x="12" y="40"/>
                                </a:lnTo>
                                <a:lnTo>
                                  <a:pt x="6" y="44"/>
                                </a:lnTo>
                                <a:lnTo>
                                  <a:pt x="8" y="48"/>
                                </a:lnTo>
                                <a:lnTo>
                                  <a:pt x="18" y="42"/>
                                </a:lnTo>
                                <a:lnTo>
                                  <a:pt x="29" y="54"/>
                                </a:lnTo>
                                <a:lnTo>
                                  <a:pt x="26" y="58"/>
                                </a:lnTo>
                                <a:lnTo>
                                  <a:pt x="31" y="68"/>
                                </a:lnTo>
                                <a:lnTo>
                                  <a:pt x="16" y="78"/>
                                </a:lnTo>
                                <a:lnTo>
                                  <a:pt x="8" y="74"/>
                                </a:lnTo>
                                <a:lnTo>
                                  <a:pt x="4" y="74"/>
                                </a:lnTo>
                                <a:lnTo>
                                  <a:pt x="12" y="80"/>
                                </a:lnTo>
                                <a:lnTo>
                                  <a:pt x="6" y="84"/>
                                </a:lnTo>
                                <a:lnTo>
                                  <a:pt x="0" y="88"/>
                                </a:lnTo>
                                <a:lnTo>
                                  <a:pt x="0" y="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6" name="Freeform 1326"/>
                        <wps:cNvSpPr>
                          <a:spLocks/>
                        </wps:cNvSpPr>
                        <wps:spPr bwMode="auto">
                          <a:xfrm>
                            <a:off x="928156" y="198049"/>
                            <a:ext cx="33568" cy="40281"/>
                          </a:xfrm>
                          <a:custGeom>
                            <a:avLst/>
                            <a:gdLst>
                              <a:gd name="T0" fmla="*/ 0 w 20"/>
                              <a:gd name="T1" fmla="*/ 12 h 24"/>
                              <a:gd name="T2" fmla="*/ 6 w 20"/>
                              <a:gd name="T3" fmla="*/ 14 h 24"/>
                              <a:gd name="T4" fmla="*/ 6 w 20"/>
                              <a:gd name="T5" fmla="*/ 16 h 24"/>
                              <a:gd name="T6" fmla="*/ 4 w 20"/>
                              <a:gd name="T7" fmla="*/ 18 h 24"/>
                              <a:gd name="T8" fmla="*/ 4 w 20"/>
                              <a:gd name="T9" fmla="*/ 20 h 24"/>
                              <a:gd name="T10" fmla="*/ 4 w 20"/>
                              <a:gd name="T11" fmla="*/ 22 h 24"/>
                              <a:gd name="T12" fmla="*/ 4 w 20"/>
                              <a:gd name="T13" fmla="*/ 20 h 24"/>
                              <a:gd name="T14" fmla="*/ 6 w 20"/>
                              <a:gd name="T15" fmla="*/ 20 h 24"/>
                              <a:gd name="T16" fmla="*/ 10 w 20"/>
                              <a:gd name="T17" fmla="*/ 20 h 24"/>
                              <a:gd name="T18" fmla="*/ 10 w 20"/>
                              <a:gd name="T19" fmla="*/ 20 h 24"/>
                              <a:gd name="T20" fmla="*/ 14 w 20"/>
                              <a:gd name="T21" fmla="*/ 24 h 24"/>
                              <a:gd name="T22" fmla="*/ 16 w 20"/>
                              <a:gd name="T23" fmla="*/ 18 h 24"/>
                              <a:gd name="T24" fmla="*/ 20 w 20"/>
                              <a:gd name="T25" fmla="*/ 18 h 24"/>
                              <a:gd name="T26" fmla="*/ 16 w 20"/>
                              <a:gd name="T27" fmla="*/ 12 h 24"/>
                              <a:gd name="T28" fmla="*/ 20 w 20"/>
                              <a:gd name="T29" fmla="*/ 6 h 24"/>
                              <a:gd name="T30" fmla="*/ 12 w 20"/>
                              <a:gd name="T31" fmla="*/ 6 h 24"/>
                              <a:gd name="T32" fmla="*/ 10 w 20"/>
                              <a:gd name="T33" fmla="*/ 0 h 24"/>
                              <a:gd name="T34" fmla="*/ 8 w 20"/>
                              <a:gd name="T35" fmla="*/ 8 h 24"/>
                              <a:gd name="T36" fmla="*/ 4 w 20"/>
                              <a:gd name="T37" fmla="*/ 4 h 24"/>
                              <a:gd name="T38" fmla="*/ 4 w 20"/>
                              <a:gd name="T39" fmla="*/ 10 h 24"/>
                              <a:gd name="T40" fmla="*/ 0 w 20"/>
                              <a:gd name="T41" fmla="*/ 12 h 24"/>
                              <a:gd name="T42" fmla="*/ 0 w 20"/>
                              <a:gd name="T43" fmla="*/ 12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0" h="24">
                                <a:moveTo>
                                  <a:pt x="0" y="12"/>
                                </a:moveTo>
                                <a:lnTo>
                                  <a:pt x="6" y="14"/>
                                </a:lnTo>
                                <a:lnTo>
                                  <a:pt x="6" y="16"/>
                                </a:lnTo>
                                <a:lnTo>
                                  <a:pt x="4" y="18"/>
                                </a:lnTo>
                                <a:lnTo>
                                  <a:pt x="4" y="20"/>
                                </a:lnTo>
                                <a:lnTo>
                                  <a:pt x="4" y="22"/>
                                </a:lnTo>
                                <a:lnTo>
                                  <a:pt x="4" y="20"/>
                                </a:lnTo>
                                <a:lnTo>
                                  <a:pt x="6" y="20"/>
                                </a:lnTo>
                                <a:lnTo>
                                  <a:pt x="10" y="20"/>
                                </a:lnTo>
                                <a:lnTo>
                                  <a:pt x="10" y="20"/>
                                </a:lnTo>
                                <a:lnTo>
                                  <a:pt x="14" y="24"/>
                                </a:lnTo>
                                <a:lnTo>
                                  <a:pt x="16" y="18"/>
                                </a:lnTo>
                                <a:lnTo>
                                  <a:pt x="20" y="18"/>
                                </a:lnTo>
                                <a:lnTo>
                                  <a:pt x="16" y="12"/>
                                </a:lnTo>
                                <a:lnTo>
                                  <a:pt x="20" y="6"/>
                                </a:lnTo>
                                <a:lnTo>
                                  <a:pt x="12" y="6"/>
                                </a:lnTo>
                                <a:lnTo>
                                  <a:pt x="10" y="0"/>
                                </a:lnTo>
                                <a:lnTo>
                                  <a:pt x="8" y="8"/>
                                </a:lnTo>
                                <a:lnTo>
                                  <a:pt x="4" y="4"/>
                                </a:lnTo>
                                <a:lnTo>
                                  <a:pt x="4" y="10"/>
                                </a:lnTo>
                                <a:lnTo>
                                  <a:pt x="0" y="12"/>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7" name="Freeform 1327"/>
                        <wps:cNvSpPr>
                          <a:spLocks/>
                        </wps:cNvSpPr>
                        <wps:spPr bwMode="auto">
                          <a:xfrm>
                            <a:off x="938226" y="214832"/>
                            <a:ext cx="16784" cy="16784"/>
                          </a:xfrm>
                          <a:custGeom>
                            <a:avLst/>
                            <a:gdLst>
                              <a:gd name="T0" fmla="*/ 0 w 10"/>
                              <a:gd name="T1" fmla="*/ 2 h 10"/>
                              <a:gd name="T2" fmla="*/ 4 w 10"/>
                              <a:gd name="T3" fmla="*/ 2 h 10"/>
                              <a:gd name="T4" fmla="*/ 2 w 10"/>
                              <a:gd name="T5" fmla="*/ 6 h 10"/>
                              <a:gd name="T6" fmla="*/ 6 w 10"/>
                              <a:gd name="T7" fmla="*/ 6 h 10"/>
                              <a:gd name="T8" fmla="*/ 6 w 10"/>
                              <a:gd name="T9" fmla="*/ 10 h 10"/>
                              <a:gd name="T10" fmla="*/ 8 w 10"/>
                              <a:gd name="T11" fmla="*/ 4 h 10"/>
                              <a:gd name="T12" fmla="*/ 10 w 10"/>
                              <a:gd name="T13" fmla="*/ 4 h 10"/>
                              <a:gd name="T14" fmla="*/ 6 w 10"/>
                              <a:gd name="T15" fmla="*/ 0 h 10"/>
                              <a:gd name="T16" fmla="*/ 4 w 10"/>
                              <a:gd name="T17" fmla="*/ 0 h 10"/>
                              <a:gd name="T18" fmla="*/ 0 w 10"/>
                              <a:gd name="T19" fmla="*/ 2 h 10"/>
                              <a:gd name="T20" fmla="*/ 0 w 10"/>
                              <a:gd name="T21" fmla="*/ 2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 h="10">
                                <a:moveTo>
                                  <a:pt x="0" y="2"/>
                                </a:moveTo>
                                <a:lnTo>
                                  <a:pt x="4" y="2"/>
                                </a:lnTo>
                                <a:lnTo>
                                  <a:pt x="2" y="6"/>
                                </a:lnTo>
                                <a:lnTo>
                                  <a:pt x="6" y="6"/>
                                </a:lnTo>
                                <a:lnTo>
                                  <a:pt x="6" y="10"/>
                                </a:lnTo>
                                <a:lnTo>
                                  <a:pt x="8" y="4"/>
                                </a:lnTo>
                                <a:lnTo>
                                  <a:pt x="10" y="4"/>
                                </a:lnTo>
                                <a:lnTo>
                                  <a:pt x="6" y="0"/>
                                </a:lnTo>
                                <a:lnTo>
                                  <a:pt x="4" y="0"/>
                                </a:lnTo>
                                <a:lnTo>
                                  <a:pt x="0" y="2"/>
                                </a:lnTo>
                                <a:lnTo>
                                  <a:pt x="0" y="2"/>
                                </a:lnTo>
                                <a:close/>
                              </a:path>
                            </a:pathLst>
                          </a:custGeom>
                          <a:solidFill>
                            <a:srgbClr val="4AAF8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8" name="Freeform 1328"/>
                        <wps:cNvSpPr>
                          <a:spLocks/>
                        </wps:cNvSpPr>
                        <wps:spPr bwMode="auto">
                          <a:xfrm>
                            <a:off x="1941909" y="6714"/>
                            <a:ext cx="243368" cy="295394"/>
                          </a:xfrm>
                          <a:custGeom>
                            <a:avLst/>
                            <a:gdLst>
                              <a:gd name="T0" fmla="*/ 62 w 145"/>
                              <a:gd name="T1" fmla="*/ 116 h 176"/>
                              <a:gd name="T2" fmla="*/ 46 w 145"/>
                              <a:gd name="T3" fmla="*/ 150 h 176"/>
                              <a:gd name="T4" fmla="*/ 64 w 145"/>
                              <a:gd name="T5" fmla="*/ 176 h 176"/>
                              <a:gd name="T6" fmla="*/ 71 w 145"/>
                              <a:gd name="T7" fmla="*/ 174 h 176"/>
                              <a:gd name="T8" fmla="*/ 71 w 145"/>
                              <a:gd name="T9" fmla="*/ 158 h 176"/>
                              <a:gd name="T10" fmla="*/ 83 w 145"/>
                              <a:gd name="T11" fmla="*/ 150 h 176"/>
                              <a:gd name="T12" fmla="*/ 75 w 145"/>
                              <a:gd name="T13" fmla="*/ 112 h 176"/>
                              <a:gd name="T14" fmla="*/ 103 w 145"/>
                              <a:gd name="T15" fmla="*/ 114 h 176"/>
                              <a:gd name="T16" fmla="*/ 107 w 145"/>
                              <a:gd name="T17" fmla="*/ 136 h 176"/>
                              <a:gd name="T18" fmla="*/ 111 w 145"/>
                              <a:gd name="T19" fmla="*/ 136 h 176"/>
                              <a:gd name="T20" fmla="*/ 113 w 145"/>
                              <a:gd name="T21" fmla="*/ 124 h 176"/>
                              <a:gd name="T22" fmla="*/ 119 w 145"/>
                              <a:gd name="T23" fmla="*/ 128 h 176"/>
                              <a:gd name="T24" fmla="*/ 131 w 145"/>
                              <a:gd name="T25" fmla="*/ 134 h 176"/>
                              <a:gd name="T26" fmla="*/ 143 w 145"/>
                              <a:gd name="T27" fmla="*/ 134 h 176"/>
                              <a:gd name="T28" fmla="*/ 131 w 145"/>
                              <a:gd name="T29" fmla="*/ 108 h 176"/>
                              <a:gd name="T30" fmla="*/ 95 w 145"/>
                              <a:gd name="T31" fmla="*/ 96 h 176"/>
                              <a:gd name="T32" fmla="*/ 113 w 145"/>
                              <a:gd name="T33" fmla="*/ 72 h 176"/>
                              <a:gd name="T34" fmla="*/ 131 w 145"/>
                              <a:gd name="T35" fmla="*/ 80 h 176"/>
                              <a:gd name="T36" fmla="*/ 135 w 145"/>
                              <a:gd name="T37" fmla="*/ 74 h 176"/>
                              <a:gd name="T38" fmla="*/ 129 w 145"/>
                              <a:gd name="T39" fmla="*/ 72 h 176"/>
                              <a:gd name="T40" fmla="*/ 123 w 145"/>
                              <a:gd name="T41" fmla="*/ 68 h 176"/>
                              <a:gd name="T42" fmla="*/ 145 w 145"/>
                              <a:gd name="T43" fmla="*/ 52 h 176"/>
                              <a:gd name="T44" fmla="*/ 119 w 145"/>
                              <a:gd name="T45" fmla="*/ 56 h 176"/>
                              <a:gd name="T46" fmla="*/ 107 w 145"/>
                              <a:gd name="T47" fmla="*/ 60 h 176"/>
                              <a:gd name="T48" fmla="*/ 91 w 145"/>
                              <a:gd name="T49" fmla="*/ 58 h 176"/>
                              <a:gd name="T50" fmla="*/ 87 w 145"/>
                              <a:gd name="T51" fmla="*/ 56 h 176"/>
                              <a:gd name="T52" fmla="*/ 77 w 145"/>
                              <a:gd name="T53" fmla="*/ 58 h 176"/>
                              <a:gd name="T54" fmla="*/ 93 w 145"/>
                              <a:gd name="T55" fmla="*/ 20 h 176"/>
                              <a:gd name="T56" fmla="*/ 81 w 145"/>
                              <a:gd name="T57" fmla="*/ 4 h 176"/>
                              <a:gd name="T58" fmla="*/ 69 w 145"/>
                              <a:gd name="T59" fmla="*/ 16 h 176"/>
                              <a:gd name="T60" fmla="*/ 68 w 145"/>
                              <a:gd name="T61" fmla="*/ 30 h 176"/>
                              <a:gd name="T62" fmla="*/ 60 w 145"/>
                              <a:gd name="T63" fmla="*/ 24 h 176"/>
                              <a:gd name="T64" fmla="*/ 56 w 145"/>
                              <a:gd name="T65" fmla="*/ 22 h 176"/>
                              <a:gd name="T66" fmla="*/ 56 w 145"/>
                              <a:gd name="T67" fmla="*/ 30 h 176"/>
                              <a:gd name="T68" fmla="*/ 64 w 145"/>
                              <a:gd name="T69" fmla="*/ 54 h 176"/>
                              <a:gd name="T70" fmla="*/ 38 w 145"/>
                              <a:gd name="T71" fmla="*/ 56 h 176"/>
                              <a:gd name="T72" fmla="*/ 26 w 145"/>
                              <a:gd name="T73" fmla="*/ 48 h 176"/>
                              <a:gd name="T74" fmla="*/ 2 w 145"/>
                              <a:gd name="T75" fmla="*/ 46 h 176"/>
                              <a:gd name="T76" fmla="*/ 18 w 145"/>
                              <a:gd name="T77" fmla="*/ 72 h 176"/>
                              <a:gd name="T78" fmla="*/ 34 w 145"/>
                              <a:gd name="T79" fmla="*/ 78 h 176"/>
                              <a:gd name="T80" fmla="*/ 12 w 145"/>
                              <a:gd name="T81" fmla="*/ 94 h 176"/>
                              <a:gd name="T82" fmla="*/ 4 w 145"/>
                              <a:gd name="T83" fmla="*/ 114 h 176"/>
                              <a:gd name="T84" fmla="*/ 22 w 145"/>
                              <a:gd name="T85" fmla="*/ 118 h 176"/>
                              <a:gd name="T86" fmla="*/ 24 w 145"/>
                              <a:gd name="T87" fmla="*/ 130 h 176"/>
                              <a:gd name="T88" fmla="*/ 28 w 145"/>
                              <a:gd name="T89" fmla="*/ 128 h 176"/>
                              <a:gd name="T90" fmla="*/ 34 w 145"/>
                              <a:gd name="T91" fmla="*/ 112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45" h="176">
                                <a:moveTo>
                                  <a:pt x="50" y="106"/>
                                </a:moveTo>
                                <a:lnTo>
                                  <a:pt x="52" y="116"/>
                                </a:lnTo>
                                <a:lnTo>
                                  <a:pt x="62" y="116"/>
                                </a:lnTo>
                                <a:lnTo>
                                  <a:pt x="60" y="132"/>
                                </a:lnTo>
                                <a:lnTo>
                                  <a:pt x="46" y="138"/>
                                </a:lnTo>
                                <a:lnTo>
                                  <a:pt x="46" y="150"/>
                                </a:lnTo>
                                <a:lnTo>
                                  <a:pt x="58" y="144"/>
                                </a:lnTo>
                                <a:lnTo>
                                  <a:pt x="58" y="166"/>
                                </a:lnTo>
                                <a:lnTo>
                                  <a:pt x="64" y="176"/>
                                </a:lnTo>
                                <a:lnTo>
                                  <a:pt x="66" y="176"/>
                                </a:lnTo>
                                <a:lnTo>
                                  <a:pt x="68" y="176"/>
                                </a:lnTo>
                                <a:lnTo>
                                  <a:pt x="71" y="174"/>
                                </a:lnTo>
                                <a:lnTo>
                                  <a:pt x="71" y="174"/>
                                </a:lnTo>
                                <a:lnTo>
                                  <a:pt x="71" y="168"/>
                                </a:lnTo>
                                <a:lnTo>
                                  <a:pt x="71" y="158"/>
                                </a:lnTo>
                                <a:lnTo>
                                  <a:pt x="71" y="148"/>
                                </a:lnTo>
                                <a:lnTo>
                                  <a:pt x="71" y="144"/>
                                </a:lnTo>
                                <a:lnTo>
                                  <a:pt x="83" y="150"/>
                                </a:lnTo>
                                <a:lnTo>
                                  <a:pt x="85" y="142"/>
                                </a:lnTo>
                                <a:lnTo>
                                  <a:pt x="73" y="134"/>
                                </a:lnTo>
                                <a:lnTo>
                                  <a:pt x="75" y="112"/>
                                </a:lnTo>
                                <a:lnTo>
                                  <a:pt x="81" y="116"/>
                                </a:lnTo>
                                <a:lnTo>
                                  <a:pt x="87" y="106"/>
                                </a:lnTo>
                                <a:lnTo>
                                  <a:pt x="103" y="114"/>
                                </a:lnTo>
                                <a:lnTo>
                                  <a:pt x="103" y="132"/>
                                </a:lnTo>
                                <a:lnTo>
                                  <a:pt x="105" y="132"/>
                                </a:lnTo>
                                <a:lnTo>
                                  <a:pt x="107" y="136"/>
                                </a:lnTo>
                                <a:lnTo>
                                  <a:pt x="111" y="138"/>
                                </a:lnTo>
                                <a:lnTo>
                                  <a:pt x="111" y="140"/>
                                </a:lnTo>
                                <a:lnTo>
                                  <a:pt x="111" y="136"/>
                                </a:lnTo>
                                <a:lnTo>
                                  <a:pt x="113" y="130"/>
                                </a:lnTo>
                                <a:lnTo>
                                  <a:pt x="113" y="124"/>
                                </a:lnTo>
                                <a:lnTo>
                                  <a:pt x="113" y="124"/>
                                </a:lnTo>
                                <a:lnTo>
                                  <a:pt x="115" y="124"/>
                                </a:lnTo>
                                <a:lnTo>
                                  <a:pt x="117" y="126"/>
                                </a:lnTo>
                                <a:lnTo>
                                  <a:pt x="119" y="128"/>
                                </a:lnTo>
                                <a:lnTo>
                                  <a:pt x="123" y="130"/>
                                </a:lnTo>
                                <a:lnTo>
                                  <a:pt x="127" y="132"/>
                                </a:lnTo>
                                <a:lnTo>
                                  <a:pt x="131" y="134"/>
                                </a:lnTo>
                                <a:lnTo>
                                  <a:pt x="133" y="134"/>
                                </a:lnTo>
                                <a:lnTo>
                                  <a:pt x="133" y="136"/>
                                </a:lnTo>
                                <a:lnTo>
                                  <a:pt x="143" y="134"/>
                                </a:lnTo>
                                <a:lnTo>
                                  <a:pt x="139" y="126"/>
                                </a:lnTo>
                                <a:lnTo>
                                  <a:pt x="121" y="112"/>
                                </a:lnTo>
                                <a:lnTo>
                                  <a:pt x="131" y="108"/>
                                </a:lnTo>
                                <a:lnTo>
                                  <a:pt x="121" y="100"/>
                                </a:lnTo>
                                <a:lnTo>
                                  <a:pt x="107" y="104"/>
                                </a:lnTo>
                                <a:lnTo>
                                  <a:pt x="95" y="96"/>
                                </a:lnTo>
                                <a:lnTo>
                                  <a:pt x="101" y="88"/>
                                </a:lnTo>
                                <a:lnTo>
                                  <a:pt x="97" y="80"/>
                                </a:lnTo>
                                <a:lnTo>
                                  <a:pt x="113" y="72"/>
                                </a:lnTo>
                                <a:lnTo>
                                  <a:pt x="127" y="82"/>
                                </a:lnTo>
                                <a:lnTo>
                                  <a:pt x="127" y="80"/>
                                </a:lnTo>
                                <a:lnTo>
                                  <a:pt x="131" y="80"/>
                                </a:lnTo>
                                <a:lnTo>
                                  <a:pt x="135" y="78"/>
                                </a:lnTo>
                                <a:lnTo>
                                  <a:pt x="135" y="76"/>
                                </a:lnTo>
                                <a:lnTo>
                                  <a:pt x="135" y="74"/>
                                </a:lnTo>
                                <a:lnTo>
                                  <a:pt x="133" y="74"/>
                                </a:lnTo>
                                <a:lnTo>
                                  <a:pt x="131" y="72"/>
                                </a:lnTo>
                                <a:lnTo>
                                  <a:pt x="129" y="72"/>
                                </a:lnTo>
                                <a:lnTo>
                                  <a:pt x="127" y="70"/>
                                </a:lnTo>
                                <a:lnTo>
                                  <a:pt x="125" y="68"/>
                                </a:lnTo>
                                <a:lnTo>
                                  <a:pt x="123" y="68"/>
                                </a:lnTo>
                                <a:lnTo>
                                  <a:pt x="123" y="68"/>
                                </a:lnTo>
                                <a:lnTo>
                                  <a:pt x="137" y="60"/>
                                </a:lnTo>
                                <a:lnTo>
                                  <a:pt x="145" y="52"/>
                                </a:lnTo>
                                <a:lnTo>
                                  <a:pt x="139" y="46"/>
                                </a:lnTo>
                                <a:lnTo>
                                  <a:pt x="131" y="50"/>
                                </a:lnTo>
                                <a:lnTo>
                                  <a:pt x="119" y="56"/>
                                </a:lnTo>
                                <a:lnTo>
                                  <a:pt x="119" y="42"/>
                                </a:lnTo>
                                <a:lnTo>
                                  <a:pt x="109" y="46"/>
                                </a:lnTo>
                                <a:lnTo>
                                  <a:pt x="107" y="60"/>
                                </a:lnTo>
                                <a:lnTo>
                                  <a:pt x="95" y="64"/>
                                </a:lnTo>
                                <a:lnTo>
                                  <a:pt x="95" y="62"/>
                                </a:lnTo>
                                <a:lnTo>
                                  <a:pt x="91" y="58"/>
                                </a:lnTo>
                                <a:lnTo>
                                  <a:pt x="89" y="56"/>
                                </a:lnTo>
                                <a:lnTo>
                                  <a:pt x="89" y="54"/>
                                </a:lnTo>
                                <a:lnTo>
                                  <a:pt x="87" y="56"/>
                                </a:lnTo>
                                <a:lnTo>
                                  <a:pt x="83" y="56"/>
                                </a:lnTo>
                                <a:lnTo>
                                  <a:pt x="79" y="58"/>
                                </a:lnTo>
                                <a:lnTo>
                                  <a:pt x="77" y="58"/>
                                </a:lnTo>
                                <a:lnTo>
                                  <a:pt x="81" y="42"/>
                                </a:lnTo>
                                <a:lnTo>
                                  <a:pt x="95" y="32"/>
                                </a:lnTo>
                                <a:lnTo>
                                  <a:pt x="93" y="20"/>
                                </a:lnTo>
                                <a:lnTo>
                                  <a:pt x="79" y="30"/>
                                </a:lnTo>
                                <a:lnTo>
                                  <a:pt x="79" y="18"/>
                                </a:lnTo>
                                <a:lnTo>
                                  <a:pt x="81" y="4"/>
                                </a:lnTo>
                                <a:lnTo>
                                  <a:pt x="75" y="0"/>
                                </a:lnTo>
                                <a:lnTo>
                                  <a:pt x="69" y="8"/>
                                </a:lnTo>
                                <a:lnTo>
                                  <a:pt x="69" y="16"/>
                                </a:lnTo>
                                <a:lnTo>
                                  <a:pt x="69" y="32"/>
                                </a:lnTo>
                                <a:lnTo>
                                  <a:pt x="68" y="30"/>
                                </a:lnTo>
                                <a:lnTo>
                                  <a:pt x="68" y="30"/>
                                </a:lnTo>
                                <a:lnTo>
                                  <a:pt x="66" y="28"/>
                                </a:lnTo>
                                <a:lnTo>
                                  <a:pt x="62" y="26"/>
                                </a:lnTo>
                                <a:lnTo>
                                  <a:pt x="60" y="24"/>
                                </a:lnTo>
                                <a:lnTo>
                                  <a:pt x="58" y="22"/>
                                </a:lnTo>
                                <a:lnTo>
                                  <a:pt x="56" y="22"/>
                                </a:lnTo>
                                <a:lnTo>
                                  <a:pt x="56" y="22"/>
                                </a:lnTo>
                                <a:lnTo>
                                  <a:pt x="56" y="24"/>
                                </a:lnTo>
                                <a:lnTo>
                                  <a:pt x="56" y="28"/>
                                </a:lnTo>
                                <a:lnTo>
                                  <a:pt x="56" y="30"/>
                                </a:lnTo>
                                <a:lnTo>
                                  <a:pt x="56" y="32"/>
                                </a:lnTo>
                                <a:lnTo>
                                  <a:pt x="66" y="40"/>
                                </a:lnTo>
                                <a:lnTo>
                                  <a:pt x="64" y="54"/>
                                </a:lnTo>
                                <a:lnTo>
                                  <a:pt x="58" y="52"/>
                                </a:lnTo>
                                <a:lnTo>
                                  <a:pt x="52" y="64"/>
                                </a:lnTo>
                                <a:lnTo>
                                  <a:pt x="38" y="56"/>
                                </a:lnTo>
                                <a:lnTo>
                                  <a:pt x="38" y="40"/>
                                </a:lnTo>
                                <a:lnTo>
                                  <a:pt x="28" y="32"/>
                                </a:lnTo>
                                <a:lnTo>
                                  <a:pt x="26" y="48"/>
                                </a:lnTo>
                                <a:lnTo>
                                  <a:pt x="10" y="36"/>
                                </a:lnTo>
                                <a:lnTo>
                                  <a:pt x="0" y="38"/>
                                </a:lnTo>
                                <a:lnTo>
                                  <a:pt x="2" y="46"/>
                                </a:lnTo>
                                <a:lnTo>
                                  <a:pt x="20" y="58"/>
                                </a:lnTo>
                                <a:lnTo>
                                  <a:pt x="8" y="64"/>
                                </a:lnTo>
                                <a:lnTo>
                                  <a:pt x="18" y="72"/>
                                </a:lnTo>
                                <a:lnTo>
                                  <a:pt x="32" y="64"/>
                                </a:lnTo>
                                <a:lnTo>
                                  <a:pt x="40" y="74"/>
                                </a:lnTo>
                                <a:lnTo>
                                  <a:pt x="34" y="78"/>
                                </a:lnTo>
                                <a:lnTo>
                                  <a:pt x="44" y="90"/>
                                </a:lnTo>
                                <a:lnTo>
                                  <a:pt x="26" y="100"/>
                                </a:lnTo>
                                <a:lnTo>
                                  <a:pt x="12" y="94"/>
                                </a:lnTo>
                                <a:lnTo>
                                  <a:pt x="4" y="100"/>
                                </a:lnTo>
                                <a:lnTo>
                                  <a:pt x="18" y="106"/>
                                </a:lnTo>
                                <a:lnTo>
                                  <a:pt x="4" y="114"/>
                                </a:lnTo>
                                <a:lnTo>
                                  <a:pt x="0" y="122"/>
                                </a:lnTo>
                                <a:lnTo>
                                  <a:pt x="12" y="122"/>
                                </a:lnTo>
                                <a:lnTo>
                                  <a:pt x="22" y="118"/>
                                </a:lnTo>
                                <a:lnTo>
                                  <a:pt x="22" y="120"/>
                                </a:lnTo>
                                <a:lnTo>
                                  <a:pt x="24" y="124"/>
                                </a:lnTo>
                                <a:lnTo>
                                  <a:pt x="24" y="130"/>
                                </a:lnTo>
                                <a:lnTo>
                                  <a:pt x="22" y="132"/>
                                </a:lnTo>
                                <a:lnTo>
                                  <a:pt x="24" y="130"/>
                                </a:lnTo>
                                <a:lnTo>
                                  <a:pt x="28" y="128"/>
                                </a:lnTo>
                                <a:lnTo>
                                  <a:pt x="30" y="126"/>
                                </a:lnTo>
                                <a:lnTo>
                                  <a:pt x="32" y="126"/>
                                </a:lnTo>
                                <a:lnTo>
                                  <a:pt x="34" y="112"/>
                                </a:lnTo>
                                <a:lnTo>
                                  <a:pt x="50" y="106"/>
                                </a:lnTo>
                                <a:lnTo>
                                  <a:pt x="50" y="106"/>
                                </a:lnTo>
                                <a:close/>
                              </a:path>
                            </a:pathLst>
                          </a:custGeom>
                          <a:solidFill>
                            <a:srgbClr val="000000"/>
                          </a:solidFill>
                          <a:ln>
                            <a:noFill/>
                          </a:ln>
                          <a:effectLst>
                            <a:outerShdw blurRad="63500" sx="102000" sy="102000" algn="ctr" rotWithShape="0">
                              <a:prstClr val="black">
                                <a:alpha val="40000"/>
                              </a:prstClr>
                            </a:outerShdw>
                          </a:effectLst>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9" name="Freeform 1329"/>
                        <wps:cNvSpPr>
                          <a:spLocks/>
                        </wps:cNvSpPr>
                        <wps:spPr bwMode="auto">
                          <a:xfrm>
                            <a:off x="1955337" y="20141"/>
                            <a:ext cx="216514" cy="265183"/>
                          </a:xfrm>
                          <a:custGeom>
                            <a:avLst/>
                            <a:gdLst>
                              <a:gd name="T0" fmla="*/ 10 w 129"/>
                              <a:gd name="T1" fmla="*/ 108 h 158"/>
                              <a:gd name="T2" fmla="*/ 20 w 129"/>
                              <a:gd name="T3" fmla="*/ 102 h 158"/>
                              <a:gd name="T4" fmla="*/ 22 w 129"/>
                              <a:gd name="T5" fmla="*/ 112 h 158"/>
                              <a:gd name="T6" fmla="*/ 44 w 129"/>
                              <a:gd name="T7" fmla="*/ 92 h 158"/>
                              <a:gd name="T8" fmla="*/ 56 w 129"/>
                              <a:gd name="T9" fmla="*/ 100 h 158"/>
                              <a:gd name="T10" fmla="*/ 54 w 129"/>
                              <a:gd name="T11" fmla="*/ 126 h 158"/>
                              <a:gd name="T12" fmla="*/ 42 w 129"/>
                              <a:gd name="T13" fmla="*/ 136 h 158"/>
                              <a:gd name="T14" fmla="*/ 54 w 129"/>
                              <a:gd name="T15" fmla="*/ 150 h 158"/>
                              <a:gd name="T16" fmla="*/ 60 w 129"/>
                              <a:gd name="T17" fmla="*/ 154 h 158"/>
                              <a:gd name="T18" fmla="*/ 71 w 129"/>
                              <a:gd name="T19" fmla="*/ 136 h 158"/>
                              <a:gd name="T20" fmla="*/ 61 w 129"/>
                              <a:gd name="T21" fmla="*/ 126 h 158"/>
                              <a:gd name="T22" fmla="*/ 71 w 129"/>
                              <a:gd name="T23" fmla="*/ 102 h 158"/>
                              <a:gd name="T24" fmla="*/ 97 w 129"/>
                              <a:gd name="T25" fmla="*/ 106 h 158"/>
                              <a:gd name="T26" fmla="*/ 101 w 129"/>
                              <a:gd name="T27" fmla="*/ 122 h 158"/>
                              <a:gd name="T28" fmla="*/ 119 w 129"/>
                              <a:gd name="T29" fmla="*/ 120 h 158"/>
                              <a:gd name="T30" fmla="*/ 121 w 129"/>
                              <a:gd name="T31" fmla="*/ 114 h 158"/>
                              <a:gd name="T32" fmla="*/ 115 w 129"/>
                              <a:gd name="T33" fmla="*/ 100 h 158"/>
                              <a:gd name="T34" fmla="*/ 99 w 129"/>
                              <a:gd name="T35" fmla="*/ 102 h 158"/>
                              <a:gd name="T36" fmla="*/ 85 w 129"/>
                              <a:gd name="T37" fmla="*/ 80 h 158"/>
                              <a:gd name="T38" fmla="*/ 105 w 129"/>
                              <a:gd name="T39" fmla="*/ 62 h 158"/>
                              <a:gd name="T40" fmla="*/ 123 w 129"/>
                              <a:gd name="T41" fmla="*/ 66 h 158"/>
                              <a:gd name="T42" fmla="*/ 117 w 129"/>
                              <a:gd name="T43" fmla="*/ 54 h 158"/>
                              <a:gd name="T44" fmla="*/ 123 w 129"/>
                              <a:gd name="T45" fmla="*/ 44 h 158"/>
                              <a:gd name="T46" fmla="*/ 109 w 129"/>
                              <a:gd name="T47" fmla="*/ 40 h 158"/>
                              <a:gd name="T48" fmla="*/ 103 w 129"/>
                              <a:gd name="T49" fmla="*/ 54 h 158"/>
                              <a:gd name="T50" fmla="*/ 77 w 129"/>
                              <a:gd name="T51" fmla="*/ 52 h 158"/>
                              <a:gd name="T52" fmla="*/ 67 w 129"/>
                              <a:gd name="T53" fmla="*/ 32 h 158"/>
                              <a:gd name="T54" fmla="*/ 81 w 129"/>
                              <a:gd name="T55" fmla="*/ 20 h 158"/>
                              <a:gd name="T56" fmla="*/ 69 w 129"/>
                              <a:gd name="T57" fmla="*/ 10 h 158"/>
                              <a:gd name="T58" fmla="*/ 63 w 129"/>
                              <a:gd name="T59" fmla="*/ 10 h 158"/>
                              <a:gd name="T60" fmla="*/ 52 w 129"/>
                              <a:gd name="T61" fmla="*/ 20 h 158"/>
                              <a:gd name="T62" fmla="*/ 61 w 129"/>
                              <a:gd name="T63" fmla="*/ 32 h 158"/>
                              <a:gd name="T64" fmla="*/ 52 w 129"/>
                              <a:gd name="T65" fmla="*/ 52 h 158"/>
                              <a:gd name="T66" fmla="*/ 32 w 129"/>
                              <a:gd name="T67" fmla="*/ 54 h 158"/>
                              <a:gd name="T68" fmla="*/ 26 w 129"/>
                              <a:gd name="T69" fmla="*/ 34 h 158"/>
                              <a:gd name="T70" fmla="*/ 18 w 129"/>
                              <a:gd name="T71" fmla="*/ 44 h 158"/>
                              <a:gd name="T72" fmla="*/ 0 w 129"/>
                              <a:gd name="T73" fmla="*/ 36 h 158"/>
                              <a:gd name="T74" fmla="*/ 16 w 129"/>
                              <a:gd name="T75" fmla="*/ 50 h 158"/>
                              <a:gd name="T76" fmla="*/ 12 w 129"/>
                              <a:gd name="T77" fmla="*/ 60 h 158"/>
                              <a:gd name="T78" fmla="*/ 38 w 129"/>
                              <a:gd name="T79" fmla="*/ 66 h 158"/>
                              <a:gd name="T80" fmla="*/ 40 w 129"/>
                              <a:gd name="T81" fmla="*/ 84 h 158"/>
                              <a:gd name="T82" fmla="*/ 12 w 129"/>
                              <a:gd name="T83" fmla="*/ 92 h 158"/>
                              <a:gd name="T84" fmla="*/ 16 w 129"/>
                              <a:gd name="T85" fmla="*/ 98 h 158"/>
                              <a:gd name="T86" fmla="*/ 0 w 129"/>
                              <a:gd name="T87" fmla="*/ 110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29" h="158">
                                <a:moveTo>
                                  <a:pt x="0" y="110"/>
                                </a:moveTo>
                                <a:lnTo>
                                  <a:pt x="10" y="108"/>
                                </a:lnTo>
                                <a:lnTo>
                                  <a:pt x="18" y="104"/>
                                </a:lnTo>
                                <a:lnTo>
                                  <a:pt x="20" y="102"/>
                                </a:lnTo>
                                <a:lnTo>
                                  <a:pt x="18" y="114"/>
                                </a:lnTo>
                                <a:lnTo>
                                  <a:pt x="22" y="112"/>
                                </a:lnTo>
                                <a:lnTo>
                                  <a:pt x="22" y="102"/>
                                </a:lnTo>
                                <a:lnTo>
                                  <a:pt x="44" y="92"/>
                                </a:lnTo>
                                <a:lnTo>
                                  <a:pt x="48" y="100"/>
                                </a:lnTo>
                                <a:lnTo>
                                  <a:pt x="56" y="100"/>
                                </a:lnTo>
                                <a:lnTo>
                                  <a:pt x="58" y="100"/>
                                </a:lnTo>
                                <a:lnTo>
                                  <a:pt x="54" y="126"/>
                                </a:lnTo>
                                <a:lnTo>
                                  <a:pt x="42" y="132"/>
                                </a:lnTo>
                                <a:lnTo>
                                  <a:pt x="42" y="136"/>
                                </a:lnTo>
                                <a:lnTo>
                                  <a:pt x="52" y="132"/>
                                </a:lnTo>
                                <a:lnTo>
                                  <a:pt x="54" y="150"/>
                                </a:lnTo>
                                <a:lnTo>
                                  <a:pt x="56" y="158"/>
                                </a:lnTo>
                                <a:lnTo>
                                  <a:pt x="60" y="154"/>
                                </a:lnTo>
                                <a:lnTo>
                                  <a:pt x="61" y="130"/>
                                </a:lnTo>
                                <a:lnTo>
                                  <a:pt x="71" y="136"/>
                                </a:lnTo>
                                <a:lnTo>
                                  <a:pt x="71" y="132"/>
                                </a:lnTo>
                                <a:lnTo>
                                  <a:pt x="61" y="126"/>
                                </a:lnTo>
                                <a:lnTo>
                                  <a:pt x="63" y="100"/>
                                </a:lnTo>
                                <a:lnTo>
                                  <a:pt x="71" y="102"/>
                                </a:lnTo>
                                <a:lnTo>
                                  <a:pt x="75" y="92"/>
                                </a:lnTo>
                                <a:lnTo>
                                  <a:pt x="97" y="106"/>
                                </a:lnTo>
                                <a:lnTo>
                                  <a:pt x="97" y="118"/>
                                </a:lnTo>
                                <a:lnTo>
                                  <a:pt x="101" y="122"/>
                                </a:lnTo>
                                <a:lnTo>
                                  <a:pt x="101" y="108"/>
                                </a:lnTo>
                                <a:lnTo>
                                  <a:pt x="119" y="120"/>
                                </a:lnTo>
                                <a:lnTo>
                                  <a:pt x="129" y="124"/>
                                </a:lnTo>
                                <a:lnTo>
                                  <a:pt x="121" y="114"/>
                                </a:lnTo>
                                <a:lnTo>
                                  <a:pt x="103" y="104"/>
                                </a:lnTo>
                                <a:lnTo>
                                  <a:pt x="115" y="100"/>
                                </a:lnTo>
                                <a:lnTo>
                                  <a:pt x="111" y="96"/>
                                </a:lnTo>
                                <a:lnTo>
                                  <a:pt x="99" y="102"/>
                                </a:lnTo>
                                <a:lnTo>
                                  <a:pt x="79" y="88"/>
                                </a:lnTo>
                                <a:lnTo>
                                  <a:pt x="85" y="80"/>
                                </a:lnTo>
                                <a:lnTo>
                                  <a:pt x="81" y="72"/>
                                </a:lnTo>
                                <a:lnTo>
                                  <a:pt x="105" y="62"/>
                                </a:lnTo>
                                <a:lnTo>
                                  <a:pt x="115" y="70"/>
                                </a:lnTo>
                                <a:lnTo>
                                  <a:pt x="123" y="66"/>
                                </a:lnTo>
                                <a:lnTo>
                                  <a:pt x="107" y="58"/>
                                </a:lnTo>
                                <a:lnTo>
                                  <a:pt x="117" y="54"/>
                                </a:lnTo>
                                <a:lnTo>
                                  <a:pt x="129" y="46"/>
                                </a:lnTo>
                                <a:lnTo>
                                  <a:pt x="123" y="44"/>
                                </a:lnTo>
                                <a:lnTo>
                                  <a:pt x="109" y="52"/>
                                </a:lnTo>
                                <a:lnTo>
                                  <a:pt x="109" y="40"/>
                                </a:lnTo>
                                <a:lnTo>
                                  <a:pt x="105" y="42"/>
                                </a:lnTo>
                                <a:lnTo>
                                  <a:pt x="103" y="54"/>
                                </a:lnTo>
                                <a:lnTo>
                                  <a:pt x="83" y="62"/>
                                </a:lnTo>
                                <a:lnTo>
                                  <a:pt x="77" y="52"/>
                                </a:lnTo>
                                <a:lnTo>
                                  <a:pt x="65" y="56"/>
                                </a:lnTo>
                                <a:lnTo>
                                  <a:pt x="67" y="32"/>
                                </a:lnTo>
                                <a:lnTo>
                                  <a:pt x="79" y="24"/>
                                </a:lnTo>
                                <a:lnTo>
                                  <a:pt x="81" y="20"/>
                                </a:lnTo>
                                <a:lnTo>
                                  <a:pt x="69" y="26"/>
                                </a:lnTo>
                                <a:lnTo>
                                  <a:pt x="69" y="10"/>
                                </a:lnTo>
                                <a:lnTo>
                                  <a:pt x="67" y="0"/>
                                </a:lnTo>
                                <a:lnTo>
                                  <a:pt x="63" y="10"/>
                                </a:lnTo>
                                <a:lnTo>
                                  <a:pt x="61" y="28"/>
                                </a:lnTo>
                                <a:lnTo>
                                  <a:pt x="52" y="20"/>
                                </a:lnTo>
                                <a:lnTo>
                                  <a:pt x="52" y="24"/>
                                </a:lnTo>
                                <a:lnTo>
                                  <a:pt x="61" y="32"/>
                                </a:lnTo>
                                <a:lnTo>
                                  <a:pt x="60" y="52"/>
                                </a:lnTo>
                                <a:lnTo>
                                  <a:pt x="52" y="52"/>
                                </a:lnTo>
                                <a:lnTo>
                                  <a:pt x="46" y="60"/>
                                </a:lnTo>
                                <a:lnTo>
                                  <a:pt x="32" y="54"/>
                                </a:lnTo>
                                <a:lnTo>
                                  <a:pt x="26" y="48"/>
                                </a:lnTo>
                                <a:lnTo>
                                  <a:pt x="26" y="34"/>
                                </a:lnTo>
                                <a:lnTo>
                                  <a:pt x="22" y="32"/>
                                </a:lnTo>
                                <a:lnTo>
                                  <a:pt x="18" y="44"/>
                                </a:lnTo>
                                <a:lnTo>
                                  <a:pt x="6" y="38"/>
                                </a:lnTo>
                                <a:lnTo>
                                  <a:pt x="0" y="36"/>
                                </a:lnTo>
                                <a:lnTo>
                                  <a:pt x="4" y="40"/>
                                </a:lnTo>
                                <a:lnTo>
                                  <a:pt x="16" y="50"/>
                                </a:lnTo>
                                <a:lnTo>
                                  <a:pt x="8" y="56"/>
                                </a:lnTo>
                                <a:lnTo>
                                  <a:pt x="12" y="60"/>
                                </a:lnTo>
                                <a:lnTo>
                                  <a:pt x="22" y="52"/>
                                </a:lnTo>
                                <a:lnTo>
                                  <a:pt x="38" y="66"/>
                                </a:lnTo>
                                <a:lnTo>
                                  <a:pt x="32" y="72"/>
                                </a:lnTo>
                                <a:lnTo>
                                  <a:pt x="40" y="84"/>
                                </a:lnTo>
                                <a:lnTo>
                                  <a:pt x="22" y="96"/>
                                </a:lnTo>
                                <a:lnTo>
                                  <a:pt x="12" y="92"/>
                                </a:lnTo>
                                <a:lnTo>
                                  <a:pt x="4" y="92"/>
                                </a:lnTo>
                                <a:lnTo>
                                  <a:pt x="16" y="98"/>
                                </a:lnTo>
                                <a:lnTo>
                                  <a:pt x="8" y="104"/>
                                </a:lnTo>
                                <a:lnTo>
                                  <a:pt x="0" y="110"/>
                                </a:lnTo>
                                <a:lnTo>
                                  <a:pt x="0" y="110"/>
                                </a:lnTo>
                                <a:close/>
                              </a:path>
                            </a:pathLst>
                          </a:custGeom>
                          <a:solidFill>
                            <a:sysClr val="window" lastClr="FFFFFF">
                              <a:lumMod val="95000"/>
                            </a:sys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30" name="Freeform 1330"/>
                        <wps:cNvSpPr>
                          <a:spLocks/>
                        </wps:cNvSpPr>
                        <wps:spPr bwMode="auto">
                          <a:xfrm>
                            <a:off x="2035900" y="124200"/>
                            <a:ext cx="38603" cy="46995"/>
                          </a:xfrm>
                          <a:custGeom>
                            <a:avLst/>
                            <a:gdLst>
                              <a:gd name="T0" fmla="*/ 0 w 23"/>
                              <a:gd name="T1" fmla="*/ 12 h 28"/>
                              <a:gd name="T2" fmla="*/ 6 w 23"/>
                              <a:gd name="T3" fmla="*/ 16 h 28"/>
                              <a:gd name="T4" fmla="*/ 6 w 23"/>
                              <a:gd name="T5" fmla="*/ 18 h 28"/>
                              <a:gd name="T6" fmla="*/ 6 w 23"/>
                              <a:gd name="T7" fmla="*/ 20 h 28"/>
                              <a:gd name="T8" fmla="*/ 4 w 23"/>
                              <a:gd name="T9" fmla="*/ 24 h 28"/>
                              <a:gd name="T10" fmla="*/ 4 w 23"/>
                              <a:gd name="T11" fmla="*/ 24 h 28"/>
                              <a:gd name="T12" fmla="*/ 4 w 23"/>
                              <a:gd name="T13" fmla="*/ 24 h 28"/>
                              <a:gd name="T14" fmla="*/ 8 w 23"/>
                              <a:gd name="T15" fmla="*/ 22 h 28"/>
                              <a:gd name="T16" fmla="*/ 10 w 23"/>
                              <a:gd name="T17" fmla="*/ 22 h 28"/>
                              <a:gd name="T18" fmla="*/ 12 w 23"/>
                              <a:gd name="T19" fmla="*/ 22 h 28"/>
                              <a:gd name="T20" fmla="*/ 17 w 23"/>
                              <a:gd name="T21" fmla="*/ 28 h 28"/>
                              <a:gd name="T22" fmla="*/ 17 w 23"/>
                              <a:gd name="T23" fmla="*/ 20 h 28"/>
                              <a:gd name="T24" fmla="*/ 23 w 23"/>
                              <a:gd name="T25" fmla="*/ 20 h 28"/>
                              <a:gd name="T26" fmla="*/ 19 w 23"/>
                              <a:gd name="T27" fmla="*/ 12 h 28"/>
                              <a:gd name="T28" fmla="*/ 23 w 23"/>
                              <a:gd name="T29" fmla="*/ 6 h 28"/>
                              <a:gd name="T30" fmla="*/ 13 w 23"/>
                              <a:gd name="T31" fmla="*/ 6 h 28"/>
                              <a:gd name="T32" fmla="*/ 12 w 23"/>
                              <a:gd name="T33" fmla="*/ 0 h 28"/>
                              <a:gd name="T34" fmla="*/ 10 w 23"/>
                              <a:gd name="T35" fmla="*/ 8 h 28"/>
                              <a:gd name="T36" fmla="*/ 6 w 23"/>
                              <a:gd name="T37" fmla="*/ 2 h 28"/>
                              <a:gd name="T38" fmla="*/ 6 w 23"/>
                              <a:gd name="T39" fmla="*/ 10 h 28"/>
                              <a:gd name="T40" fmla="*/ 0 w 23"/>
                              <a:gd name="T41" fmla="*/ 12 h 28"/>
                              <a:gd name="T42" fmla="*/ 0 w 23"/>
                              <a:gd name="T43" fmla="*/ 12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3" h="28">
                                <a:moveTo>
                                  <a:pt x="0" y="12"/>
                                </a:moveTo>
                                <a:lnTo>
                                  <a:pt x="6" y="16"/>
                                </a:lnTo>
                                <a:lnTo>
                                  <a:pt x="6" y="18"/>
                                </a:lnTo>
                                <a:lnTo>
                                  <a:pt x="6" y="20"/>
                                </a:lnTo>
                                <a:lnTo>
                                  <a:pt x="4" y="24"/>
                                </a:lnTo>
                                <a:lnTo>
                                  <a:pt x="4" y="24"/>
                                </a:lnTo>
                                <a:lnTo>
                                  <a:pt x="4" y="24"/>
                                </a:lnTo>
                                <a:lnTo>
                                  <a:pt x="8" y="22"/>
                                </a:lnTo>
                                <a:lnTo>
                                  <a:pt x="10" y="22"/>
                                </a:lnTo>
                                <a:lnTo>
                                  <a:pt x="12" y="22"/>
                                </a:lnTo>
                                <a:lnTo>
                                  <a:pt x="17" y="28"/>
                                </a:lnTo>
                                <a:lnTo>
                                  <a:pt x="17" y="20"/>
                                </a:lnTo>
                                <a:lnTo>
                                  <a:pt x="23" y="20"/>
                                </a:lnTo>
                                <a:lnTo>
                                  <a:pt x="19" y="12"/>
                                </a:lnTo>
                                <a:lnTo>
                                  <a:pt x="23" y="6"/>
                                </a:lnTo>
                                <a:lnTo>
                                  <a:pt x="13" y="6"/>
                                </a:lnTo>
                                <a:lnTo>
                                  <a:pt x="12" y="0"/>
                                </a:lnTo>
                                <a:lnTo>
                                  <a:pt x="10" y="8"/>
                                </a:lnTo>
                                <a:lnTo>
                                  <a:pt x="6" y="2"/>
                                </a:lnTo>
                                <a:lnTo>
                                  <a:pt x="6" y="10"/>
                                </a:lnTo>
                                <a:lnTo>
                                  <a:pt x="0" y="12"/>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31" name="Freeform 1331"/>
                        <wps:cNvSpPr>
                          <a:spLocks/>
                        </wps:cNvSpPr>
                        <wps:spPr bwMode="auto">
                          <a:xfrm>
                            <a:off x="2045970" y="140984"/>
                            <a:ext cx="18462" cy="20141"/>
                          </a:xfrm>
                          <a:custGeom>
                            <a:avLst/>
                            <a:gdLst>
                              <a:gd name="T0" fmla="*/ 0 w 11"/>
                              <a:gd name="T1" fmla="*/ 2 h 12"/>
                              <a:gd name="T2" fmla="*/ 4 w 11"/>
                              <a:gd name="T3" fmla="*/ 4 h 12"/>
                              <a:gd name="T4" fmla="*/ 2 w 11"/>
                              <a:gd name="T5" fmla="*/ 8 h 12"/>
                              <a:gd name="T6" fmla="*/ 7 w 11"/>
                              <a:gd name="T7" fmla="*/ 8 h 12"/>
                              <a:gd name="T8" fmla="*/ 7 w 11"/>
                              <a:gd name="T9" fmla="*/ 12 h 12"/>
                              <a:gd name="T10" fmla="*/ 9 w 11"/>
                              <a:gd name="T11" fmla="*/ 6 h 12"/>
                              <a:gd name="T12" fmla="*/ 11 w 11"/>
                              <a:gd name="T13" fmla="*/ 6 h 12"/>
                              <a:gd name="T14" fmla="*/ 9 w 11"/>
                              <a:gd name="T15" fmla="*/ 0 h 12"/>
                              <a:gd name="T16" fmla="*/ 6 w 11"/>
                              <a:gd name="T17" fmla="*/ 2 h 12"/>
                              <a:gd name="T18" fmla="*/ 0 w 11"/>
                              <a:gd name="T19" fmla="*/ 2 h 12"/>
                              <a:gd name="T20" fmla="*/ 0 w 11"/>
                              <a:gd name="T21" fmla="*/ 2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 h="12">
                                <a:moveTo>
                                  <a:pt x="0" y="2"/>
                                </a:moveTo>
                                <a:lnTo>
                                  <a:pt x="4" y="4"/>
                                </a:lnTo>
                                <a:lnTo>
                                  <a:pt x="2" y="8"/>
                                </a:lnTo>
                                <a:lnTo>
                                  <a:pt x="7" y="8"/>
                                </a:lnTo>
                                <a:lnTo>
                                  <a:pt x="7" y="12"/>
                                </a:lnTo>
                                <a:lnTo>
                                  <a:pt x="9" y="6"/>
                                </a:lnTo>
                                <a:lnTo>
                                  <a:pt x="11" y="6"/>
                                </a:lnTo>
                                <a:lnTo>
                                  <a:pt x="9" y="0"/>
                                </a:lnTo>
                                <a:lnTo>
                                  <a:pt x="6" y="2"/>
                                </a:lnTo>
                                <a:lnTo>
                                  <a:pt x="0" y="2"/>
                                </a:lnTo>
                                <a:lnTo>
                                  <a:pt x="0" y="2"/>
                                </a:lnTo>
                                <a:close/>
                              </a:path>
                            </a:pathLst>
                          </a:custGeom>
                          <a:solidFill>
                            <a:srgbClr val="3F9E9E"/>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32" name="Freeform 1332"/>
                        <wps:cNvSpPr>
                          <a:spLocks/>
                        </wps:cNvSpPr>
                        <wps:spPr bwMode="auto">
                          <a:xfrm>
                            <a:off x="4639098" y="16784"/>
                            <a:ext cx="193016" cy="238329"/>
                          </a:xfrm>
                          <a:custGeom>
                            <a:avLst/>
                            <a:gdLst>
                              <a:gd name="T0" fmla="*/ 48 w 115"/>
                              <a:gd name="T1" fmla="*/ 92 h 142"/>
                              <a:gd name="T2" fmla="*/ 36 w 115"/>
                              <a:gd name="T3" fmla="*/ 120 h 142"/>
                              <a:gd name="T4" fmla="*/ 51 w 115"/>
                              <a:gd name="T5" fmla="*/ 142 h 142"/>
                              <a:gd name="T6" fmla="*/ 57 w 115"/>
                              <a:gd name="T7" fmla="*/ 140 h 142"/>
                              <a:gd name="T8" fmla="*/ 57 w 115"/>
                              <a:gd name="T9" fmla="*/ 128 h 142"/>
                              <a:gd name="T10" fmla="*/ 65 w 115"/>
                              <a:gd name="T11" fmla="*/ 120 h 142"/>
                              <a:gd name="T12" fmla="*/ 59 w 115"/>
                              <a:gd name="T13" fmla="*/ 90 h 142"/>
                              <a:gd name="T14" fmla="*/ 81 w 115"/>
                              <a:gd name="T15" fmla="*/ 92 h 142"/>
                              <a:gd name="T16" fmla="*/ 85 w 115"/>
                              <a:gd name="T17" fmla="*/ 110 h 142"/>
                              <a:gd name="T18" fmla="*/ 89 w 115"/>
                              <a:gd name="T19" fmla="*/ 108 h 142"/>
                              <a:gd name="T20" fmla="*/ 89 w 115"/>
                              <a:gd name="T21" fmla="*/ 100 h 142"/>
                              <a:gd name="T22" fmla="*/ 95 w 115"/>
                              <a:gd name="T23" fmla="*/ 104 h 142"/>
                              <a:gd name="T24" fmla="*/ 105 w 115"/>
                              <a:gd name="T25" fmla="*/ 108 h 142"/>
                              <a:gd name="T26" fmla="*/ 113 w 115"/>
                              <a:gd name="T27" fmla="*/ 108 h 142"/>
                              <a:gd name="T28" fmla="*/ 103 w 115"/>
                              <a:gd name="T29" fmla="*/ 86 h 142"/>
                              <a:gd name="T30" fmla="*/ 77 w 115"/>
                              <a:gd name="T31" fmla="*/ 78 h 142"/>
                              <a:gd name="T32" fmla="*/ 89 w 115"/>
                              <a:gd name="T33" fmla="*/ 58 h 142"/>
                              <a:gd name="T34" fmla="*/ 105 w 115"/>
                              <a:gd name="T35" fmla="*/ 64 h 142"/>
                              <a:gd name="T36" fmla="*/ 107 w 115"/>
                              <a:gd name="T37" fmla="*/ 60 h 142"/>
                              <a:gd name="T38" fmla="*/ 103 w 115"/>
                              <a:gd name="T39" fmla="*/ 58 h 142"/>
                              <a:gd name="T40" fmla="*/ 99 w 115"/>
                              <a:gd name="T41" fmla="*/ 54 h 142"/>
                              <a:gd name="T42" fmla="*/ 115 w 115"/>
                              <a:gd name="T43" fmla="*/ 42 h 142"/>
                              <a:gd name="T44" fmla="*/ 95 w 115"/>
                              <a:gd name="T45" fmla="*/ 44 h 142"/>
                              <a:gd name="T46" fmla="*/ 85 w 115"/>
                              <a:gd name="T47" fmla="*/ 48 h 142"/>
                              <a:gd name="T48" fmla="*/ 73 w 115"/>
                              <a:gd name="T49" fmla="*/ 48 h 142"/>
                              <a:gd name="T50" fmla="*/ 69 w 115"/>
                              <a:gd name="T51" fmla="*/ 44 h 142"/>
                              <a:gd name="T52" fmla="*/ 61 w 115"/>
                              <a:gd name="T53" fmla="*/ 46 h 142"/>
                              <a:gd name="T54" fmla="*/ 75 w 115"/>
                              <a:gd name="T55" fmla="*/ 16 h 142"/>
                              <a:gd name="T56" fmla="*/ 65 w 115"/>
                              <a:gd name="T57" fmla="*/ 2 h 142"/>
                              <a:gd name="T58" fmla="*/ 55 w 115"/>
                              <a:gd name="T59" fmla="*/ 14 h 142"/>
                              <a:gd name="T60" fmla="*/ 53 w 115"/>
                              <a:gd name="T61" fmla="*/ 24 h 142"/>
                              <a:gd name="T62" fmla="*/ 48 w 115"/>
                              <a:gd name="T63" fmla="*/ 20 h 142"/>
                              <a:gd name="T64" fmla="*/ 44 w 115"/>
                              <a:gd name="T65" fmla="*/ 18 h 142"/>
                              <a:gd name="T66" fmla="*/ 44 w 115"/>
                              <a:gd name="T67" fmla="*/ 24 h 142"/>
                              <a:gd name="T68" fmla="*/ 51 w 115"/>
                              <a:gd name="T69" fmla="*/ 44 h 142"/>
                              <a:gd name="T70" fmla="*/ 30 w 115"/>
                              <a:gd name="T71" fmla="*/ 44 h 142"/>
                              <a:gd name="T72" fmla="*/ 20 w 115"/>
                              <a:gd name="T73" fmla="*/ 38 h 142"/>
                              <a:gd name="T74" fmla="*/ 0 w 115"/>
                              <a:gd name="T75" fmla="*/ 36 h 142"/>
                              <a:gd name="T76" fmla="*/ 14 w 115"/>
                              <a:gd name="T77" fmla="*/ 58 h 142"/>
                              <a:gd name="T78" fmla="*/ 26 w 115"/>
                              <a:gd name="T79" fmla="*/ 62 h 142"/>
                              <a:gd name="T80" fmla="*/ 10 w 115"/>
                              <a:gd name="T81" fmla="*/ 74 h 142"/>
                              <a:gd name="T82" fmla="*/ 4 w 115"/>
                              <a:gd name="T83" fmla="*/ 90 h 142"/>
                              <a:gd name="T84" fmla="*/ 18 w 115"/>
                              <a:gd name="T85" fmla="*/ 94 h 142"/>
                              <a:gd name="T86" fmla="*/ 18 w 115"/>
                              <a:gd name="T87" fmla="*/ 104 h 142"/>
                              <a:gd name="T88" fmla="*/ 22 w 115"/>
                              <a:gd name="T89" fmla="*/ 104 h 142"/>
                              <a:gd name="T90" fmla="*/ 26 w 115"/>
                              <a:gd name="T91" fmla="*/ 90 h 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15" h="142">
                                <a:moveTo>
                                  <a:pt x="40" y="84"/>
                                </a:moveTo>
                                <a:lnTo>
                                  <a:pt x="42" y="94"/>
                                </a:lnTo>
                                <a:lnTo>
                                  <a:pt x="48" y="92"/>
                                </a:lnTo>
                                <a:lnTo>
                                  <a:pt x="48" y="106"/>
                                </a:lnTo>
                                <a:lnTo>
                                  <a:pt x="36" y="112"/>
                                </a:lnTo>
                                <a:lnTo>
                                  <a:pt x="36" y="120"/>
                                </a:lnTo>
                                <a:lnTo>
                                  <a:pt x="46" y="116"/>
                                </a:lnTo>
                                <a:lnTo>
                                  <a:pt x="46" y="134"/>
                                </a:lnTo>
                                <a:lnTo>
                                  <a:pt x="51" y="142"/>
                                </a:lnTo>
                                <a:lnTo>
                                  <a:pt x="51" y="142"/>
                                </a:lnTo>
                                <a:lnTo>
                                  <a:pt x="53" y="140"/>
                                </a:lnTo>
                                <a:lnTo>
                                  <a:pt x="57" y="140"/>
                                </a:lnTo>
                                <a:lnTo>
                                  <a:pt x="57" y="140"/>
                                </a:lnTo>
                                <a:lnTo>
                                  <a:pt x="57" y="136"/>
                                </a:lnTo>
                                <a:lnTo>
                                  <a:pt x="57" y="128"/>
                                </a:lnTo>
                                <a:lnTo>
                                  <a:pt x="57" y="120"/>
                                </a:lnTo>
                                <a:lnTo>
                                  <a:pt x="57" y="116"/>
                                </a:lnTo>
                                <a:lnTo>
                                  <a:pt x="65" y="120"/>
                                </a:lnTo>
                                <a:lnTo>
                                  <a:pt x="69" y="114"/>
                                </a:lnTo>
                                <a:lnTo>
                                  <a:pt x="57" y="108"/>
                                </a:lnTo>
                                <a:lnTo>
                                  <a:pt x="59" y="90"/>
                                </a:lnTo>
                                <a:lnTo>
                                  <a:pt x="65" y="94"/>
                                </a:lnTo>
                                <a:lnTo>
                                  <a:pt x="69" y="86"/>
                                </a:lnTo>
                                <a:lnTo>
                                  <a:pt x="81" y="92"/>
                                </a:lnTo>
                                <a:lnTo>
                                  <a:pt x="83" y="106"/>
                                </a:lnTo>
                                <a:lnTo>
                                  <a:pt x="83" y="106"/>
                                </a:lnTo>
                                <a:lnTo>
                                  <a:pt x="85" y="110"/>
                                </a:lnTo>
                                <a:lnTo>
                                  <a:pt x="89" y="112"/>
                                </a:lnTo>
                                <a:lnTo>
                                  <a:pt x="89" y="112"/>
                                </a:lnTo>
                                <a:lnTo>
                                  <a:pt x="89" y="108"/>
                                </a:lnTo>
                                <a:lnTo>
                                  <a:pt x="89" y="104"/>
                                </a:lnTo>
                                <a:lnTo>
                                  <a:pt x="89" y="100"/>
                                </a:lnTo>
                                <a:lnTo>
                                  <a:pt x="89" y="100"/>
                                </a:lnTo>
                                <a:lnTo>
                                  <a:pt x="91" y="100"/>
                                </a:lnTo>
                                <a:lnTo>
                                  <a:pt x="93" y="102"/>
                                </a:lnTo>
                                <a:lnTo>
                                  <a:pt x="95" y="104"/>
                                </a:lnTo>
                                <a:lnTo>
                                  <a:pt x="99" y="104"/>
                                </a:lnTo>
                                <a:lnTo>
                                  <a:pt x="101" y="106"/>
                                </a:lnTo>
                                <a:lnTo>
                                  <a:pt x="105" y="108"/>
                                </a:lnTo>
                                <a:lnTo>
                                  <a:pt x="107" y="108"/>
                                </a:lnTo>
                                <a:lnTo>
                                  <a:pt x="107" y="108"/>
                                </a:lnTo>
                                <a:lnTo>
                                  <a:pt x="113" y="108"/>
                                </a:lnTo>
                                <a:lnTo>
                                  <a:pt x="111" y="102"/>
                                </a:lnTo>
                                <a:lnTo>
                                  <a:pt x="97" y="90"/>
                                </a:lnTo>
                                <a:lnTo>
                                  <a:pt x="103" y="86"/>
                                </a:lnTo>
                                <a:lnTo>
                                  <a:pt x="97" y="80"/>
                                </a:lnTo>
                                <a:lnTo>
                                  <a:pt x="85" y="84"/>
                                </a:lnTo>
                                <a:lnTo>
                                  <a:pt x="77" y="78"/>
                                </a:lnTo>
                                <a:lnTo>
                                  <a:pt x="81" y="70"/>
                                </a:lnTo>
                                <a:lnTo>
                                  <a:pt x="77" y="64"/>
                                </a:lnTo>
                                <a:lnTo>
                                  <a:pt x="89" y="58"/>
                                </a:lnTo>
                                <a:lnTo>
                                  <a:pt x="101" y="66"/>
                                </a:lnTo>
                                <a:lnTo>
                                  <a:pt x="101" y="64"/>
                                </a:lnTo>
                                <a:lnTo>
                                  <a:pt x="105" y="64"/>
                                </a:lnTo>
                                <a:lnTo>
                                  <a:pt x="107" y="62"/>
                                </a:lnTo>
                                <a:lnTo>
                                  <a:pt x="109" y="60"/>
                                </a:lnTo>
                                <a:lnTo>
                                  <a:pt x="107" y="60"/>
                                </a:lnTo>
                                <a:lnTo>
                                  <a:pt x="107" y="60"/>
                                </a:lnTo>
                                <a:lnTo>
                                  <a:pt x="105" y="58"/>
                                </a:lnTo>
                                <a:lnTo>
                                  <a:pt x="103" y="58"/>
                                </a:lnTo>
                                <a:lnTo>
                                  <a:pt x="101" y="56"/>
                                </a:lnTo>
                                <a:lnTo>
                                  <a:pt x="99" y="56"/>
                                </a:lnTo>
                                <a:lnTo>
                                  <a:pt x="99" y="54"/>
                                </a:lnTo>
                                <a:lnTo>
                                  <a:pt x="99" y="54"/>
                                </a:lnTo>
                                <a:lnTo>
                                  <a:pt x="109" y="48"/>
                                </a:lnTo>
                                <a:lnTo>
                                  <a:pt x="115" y="42"/>
                                </a:lnTo>
                                <a:lnTo>
                                  <a:pt x="111" y="38"/>
                                </a:lnTo>
                                <a:lnTo>
                                  <a:pt x="105" y="40"/>
                                </a:lnTo>
                                <a:lnTo>
                                  <a:pt x="95" y="44"/>
                                </a:lnTo>
                                <a:lnTo>
                                  <a:pt x="95" y="34"/>
                                </a:lnTo>
                                <a:lnTo>
                                  <a:pt x="87" y="38"/>
                                </a:lnTo>
                                <a:lnTo>
                                  <a:pt x="85" y="48"/>
                                </a:lnTo>
                                <a:lnTo>
                                  <a:pt x="75" y="52"/>
                                </a:lnTo>
                                <a:lnTo>
                                  <a:pt x="75" y="50"/>
                                </a:lnTo>
                                <a:lnTo>
                                  <a:pt x="73" y="48"/>
                                </a:lnTo>
                                <a:lnTo>
                                  <a:pt x="71" y="44"/>
                                </a:lnTo>
                                <a:lnTo>
                                  <a:pt x="71" y="44"/>
                                </a:lnTo>
                                <a:lnTo>
                                  <a:pt x="69" y="44"/>
                                </a:lnTo>
                                <a:lnTo>
                                  <a:pt x="65" y="46"/>
                                </a:lnTo>
                                <a:lnTo>
                                  <a:pt x="63" y="46"/>
                                </a:lnTo>
                                <a:lnTo>
                                  <a:pt x="61" y="46"/>
                                </a:lnTo>
                                <a:lnTo>
                                  <a:pt x="63" y="34"/>
                                </a:lnTo>
                                <a:lnTo>
                                  <a:pt x="75" y="26"/>
                                </a:lnTo>
                                <a:lnTo>
                                  <a:pt x="75" y="16"/>
                                </a:lnTo>
                                <a:lnTo>
                                  <a:pt x="63" y="24"/>
                                </a:lnTo>
                                <a:lnTo>
                                  <a:pt x="63" y="14"/>
                                </a:lnTo>
                                <a:lnTo>
                                  <a:pt x="65" y="2"/>
                                </a:lnTo>
                                <a:lnTo>
                                  <a:pt x="59" y="0"/>
                                </a:lnTo>
                                <a:lnTo>
                                  <a:pt x="55" y="6"/>
                                </a:lnTo>
                                <a:lnTo>
                                  <a:pt x="55" y="14"/>
                                </a:lnTo>
                                <a:lnTo>
                                  <a:pt x="55" y="26"/>
                                </a:lnTo>
                                <a:lnTo>
                                  <a:pt x="53" y="24"/>
                                </a:lnTo>
                                <a:lnTo>
                                  <a:pt x="53" y="24"/>
                                </a:lnTo>
                                <a:lnTo>
                                  <a:pt x="51" y="22"/>
                                </a:lnTo>
                                <a:lnTo>
                                  <a:pt x="50" y="20"/>
                                </a:lnTo>
                                <a:lnTo>
                                  <a:pt x="48" y="20"/>
                                </a:lnTo>
                                <a:lnTo>
                                  <a:pt x="46" y="18"/>
                                </a:lnTo>
                                <a:lnTo>
                                  <a:pt x="46" y="18"/>
                                </a:lnTo>
                                <a:lnTo>
                                  <a:pt x="44" y="18"/>
                                </a:lnTo>
                                <a:lnTo>
                                  <a:pt x="44" y="20"/>
                                </a:lnTo>
                                <a:lnTo>
                                  <a:pt x="44" y="22"/>
                                </a:lnTo>
                                <a:lnTo>
                                  <a:pt x="44" y="24"/>
                                </a:lnTo>
                                <a:lnTo>
                                  <a:pt x="44" y="26"/>
                                </a:lnTo>
                                <a:lnTo>
                                  <a:pt x="51" y="32"/>
                                </a:lnTo>
                                <a:lnTo>
                                  <a:pt x="51" y="44"/>
                                </a:lnTo>
                                <a:lnTo>
                                  <a:pt x="46" y="42"/>
                                </a:lnTo>
                                <a:lnTo>
                                  <a:pt x="42" y="52"/>
                                </a:lnTo>
                                <a:lnTo>
                                  <a:pt x="30" y="44"/>
                                </a:lnTo>
                                <a:lnTo>
                                  <a:pt x="30" y="32"/>
                                </a:lnTo>
                                <a:lnTo>
                                  <a:pt x="22" y="26"/>
                                </a:lnTo>
                                <a:lnTo>
                                  <a:pt x="20" y="38"/>
                                </a:lnTo>
                                <a:lnTo>
                                  <a:pt x="8" y="30"/>
                                </a:lnTo>
                                <a:lnTo>
                                  <a:pt x="0" y="30"/>
                                </a:lnTo>
                                <a:lnTo>
                                  <a:pt x="0" y="36"/>
                                </a:lnTo>
                                <a:lnTo>
                                  <a:pt x="16" y="46"/>
                                </a:lnTo>
                                <a:lnTo>
                                  <a:pt x="6" y="52"/>
                                </a:lnTo>
                                <a:lnTo>
                                  <a:pt x="14" y="58"/>
                                </a:lnTo>
                                <a:lnTo>
                                  <a:pt x="26" y="52"/>
                                </a:lnTo>
                                <a:lnTo>
                                  <a:pt x="32" y="58"/>
                                </a:lnTo>
                                <a:lnTo>
                                  <a:pt x="26" y="62"/>
                                </a:lnTo>
                                <a:lnTo>
                                  <a:pt x="34" y="72"/>
                                </a:lnTo>
                                <a:lnTo>
                                  <a:pt x="20" y="80"/>
                                </a:lnTo>
                                <a:lnTo>
                                  <a:pt x="10" y="74"/>
                                </a:lnTo>
                                <a:lnTo>
                                  <a:pt x="2" y="80"/>
                                </a:lnTo>
                                <a:lnTo>
                                  <a:pt x="14" y="86"/>
                                </a:lnTo>
                                <a:lnTo>
                                  <a:pt x="4" y="90"/>
                                </a:lnTo>
                                <a:lnTo>
                                  <a:pt x="0" y="98"/>
                                </a:lnTo>
                                <a:lnTo>
                                  <a:pt x="8" y="98"/>
                                </a:lnTo>
                                <a:lnTo>
                                  <a:pt x="18" y="94"/>
                                </a:lnTo>
                                <a:lnTo>
                                  <a:pt x="18" y="96"/>
                                </a:lnTo>
                                <a:lnTo>
                                  <a:pt x="18" y="100"/>
                                </a:lnTo>
                                <a:lnTo>
                                  <a:pt x="18" y="104"/>
                                </a:lnTo>
                                <a:lnTo>
                                  <a:pt x="18" y="106"/>
                                </a:lnTo>
                                <a:lnTo>
                                  <a:pt x="18" y="104"/>
                                </a:lnTo>
                                <a:lnTo>
                                  <a:pt x="22" y="104"/>
                                </a:lnTo>
                                <a:lnTo>
                                  <a:pt x="24" y="102"/>
                                </a:lnTo>
                                <a:lnTo>
                                  <a:pt x="26" y="102"/>
                                </a:lnTo>
                                <a:lnTo>
                                  <a:pt x="26" y="90"/>
                                </a:lnTo>
                                <a:lnTo>
                                  <a:pt x="40" y="84"/>
                                </a:lnTo>
                                <a:lnTo>
                                  <a:pt x="40" y="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33" name="Freeform 1333"/>
                        <wps:cNvSpPr>
                          <a:spLocks/>
                        </wps:cNvSpPr>
                        <wps:spPr bwMode="auto">
                          <a:xfrm>
                            <a:off x="4649169" y="26854"/>
                            <a:ext cx="176232" cy="214832"/>
                          </a:xfrm>
                          <a:custGeom>
                            <a:avLst/>
                            <a:gdLst>
                              <a:gd name="T0" fmla="*/ 8 w 105"/>
                              <a:gd name="T1" fmla="*/ 86 h 128"/>
                              <a:gd name="T2" fmla="*/ 16 w 105"/>
                              <a:gd name="T3" fmla="*/ 82 h 128"/>
                              <a:gd name="T4" fmla="*/ 18 w 105"/>
                              <a:gd name="T5" fmla="*/ 90 h 128"/>
                              <a:gd name="T6" fmla="*/ 34 w 105"/>
                              <a:gd name="T7" fmla="*/ 74 h 128"/>
                              <a:gd name="T8" fmla="*/ 44 w 105"/>
                              <a:gd name="T9" fmla="*/ 80 h 128"/>
                              <a:gd name="T10" fmla="*/ 44 w 105"/>
                              <a:gd name="T11" fmla="*/ 102 h 128"/>
                              <a:gd name="T12" fmla="*/ 32 w 105"/>
                              <a:gd name="T13" fmla="*/ 110 h 128"/>
                              <a:gd name="T14" fmla="*/ 44 w 105"/>
                              <a:gd name="T15" fmla="*/ 122 h 128"/>
                              <a:gd name="T16" fmla="*/ 47 w 105"/>
                              <a:gd name="T17" fmla="*/ 124 h 128"/>
                              <a:gd name="T18" fmla="*/ 57 w 105"/>
                              <a:gd name="T19" fmla="*/ 110 h 128"/>
                              <a:gd name="T20" fmla="*/ 49 w 105"/>
                              <a:gd name="T21" fmla="*/ 102 h 128"/>
                              <a:gd name="T22" fmla="*/ 57 w 105"/>
                              <a:gd name="T23" fmla="*/ 82 h 128"/>
                              <a:gd name="T24" fmla="*/ 79 w 105"/>
                              <a:gd name="T25" fmla="*/ 86 h 128"/>
                              <a:gd name="T26" fmla="*/ 81 w 105"/>
                              <a:gd name="T27" fmla="*/ 100 h 128"/>
                              <a:gd name="T28" fmla="*/ 95 w 105"/>
                              <a:gd name="T29" fmla="*/ 96 h 128"/>
                              <a:gd name="T30" fmla="*/ 97 w 105"/>
                              <a:gd name="T31" fmla="*/ 92 h 128"/>
                              <a:gd name="T32" fmla="*/ 93 w 105"/>
                              <a:gd name="T33" fmla="*/ 80 h 128"/>
                              <a:gd name="T34" fmla="*/ 79 w 105"/>
                              <a:gd name="T35" fmla="*/ 82 h 128"/>
                              <a:gd name="T36" fmla="*/ 67 w 105"/>
                              <a:gd name="T37" fmla="*/ 64 h 128"/>
                              <a:gd name="T38" fmla="*/ 85 w 105"/>
                              <a:gd name="T39" fmla="*/ 50 h 128"/>
                              <a:gd name="T40" fmla="*/ 99 w 105"/>
                              <a:gd name="T41" fmla="*/ 54 h 128"/>
                              <a:gd name="T42" fmla="*/ 93 w 105"/>
                              <a:gd name="T43" fmla="*/ 44 h 128"/>
                              <a:gd name="T44" fmla="*/ 99 w 105"/>
                              <a:gd name="T45" fmla="*/ 36 h 128"/>
                              <a:gd name="T46" fmla="*/ 87 w 105"/>
                              <a:gd name="T47" fmla="*/ 34 h 128"/>
                              <a:gd name="T48" fmla="*/ 81 w 105"/>
                              <a:gd name="T49" fmla="*/ 44 h 128"/>
                              <a:gd name="T50" fmla="*/ 63 w 105"/>
                              <a:gd name="T51" fmla="*/ 42 h 128"/>
                              <a:gd name="T52" fmla="*/ 53 w 105"/>
                              <a:gd name="T53" fmla="*/ 26 h 128"/>
                              <a:gd name="T54" fmla="*/ 65 w 105"/>
                              <a:gd name="T55" fmla="*/ 16 h 128"/>
                              <a:gd name="T56" fmla="*/ 55 w 105"/>
                              <a:gd name="T57" fmla="*/ 8 h 128"/>
                              <a:gd name="T58" fmla="*/ 51 w 105"/>
                              <a:gd name="T59" fmla="*/ 8 h 128"/>
                              <a:gd name="T60" fmla="*/ 42 w 105"/>
                              <a:gd name="T61" fmla="*/ 16 h 128"/>
                              <a:gd name="T62" fmla="*/ 49 w 105"/>
                              <a:gd name="T63" fmla="*/ 26 h 128"/>
                              <a:gd name="T64" fmla="*/ 42 w 105"/>
                              <a:gd name="T65" fmla="*/ 42 h 128"/>
                              <a:gd name="T66" fmla="*/ 26 w 105"/>
                              <a:gd name="T67" fmla="*/ 44 h 128"/>
                              <a:gd name="T68" fmla="*/ 22 w 105"/>
                              <a:gd name="T69" fmla="*/ 28 h 128"/>
                              <a:gd name="T70" fmla="*/ 14 w 105"/>
                              <a:gd name="T71" fmla="*/ 36 h 128"/>
                              <a:gd name="T72" fmla="*/ 0 w 105"/>
                              <a:gd name="T73" fmla="*/ 28 h 128"/>
                              <a:gd name="T74" fmla="*/ 12 w 105"/>
                              <a:gd name="T75" fmla="*/ 40 h 128"/>
                              <a:gd name="T76" fmla="*/ 10 w 105"/>
                              <a:gd name="T77" fmla="*/ 48 h 128"/>
                              <a:gd name="T78" fmla="*/ 30 w 105"/>
                              <a:gd name="T79" fmla="*/ 54 h 128"/>
                              <a:gd name="T80" fmla="*/ 32 w 105"/>
                              <a:gd name="T81" fmla="*/ 68 h 128"/>
                              <a:gd name="T82" fmla="*/ 8 w 105"/>
                              <a:gd name="T83" fmla="*/ 74 h 128"/>
                              <a:gd name="T84" fmla="*/ 12 w 105"/>
                              <a:gd name="T85" fmla="*/ 80 h 128"/>
                              <a:gd name="T86" fmla="*/ 0 w 105"/>
                              <a:gd name="T87" fmla="*/ 88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05" h="128">
                                <a:moveTo>
                                  <a:pt x="0" y="88"/>
                                </a:moveTo>
                                <a:lnTo>
                                  <a:pt x="8" y="86"/>
                                </a:lnTo>
                                <a:lnTo>
                                  <a:pt x="14" y="84"/>
                                </a:lnTo>
                                <a:lnTo>
                                  <a:pt x="16" y="82"/>
                                </a:lnTo>
                                <a:lnTo>
                                  <a:pt x="14" y="92"/>
                                </a:lnTo>
                                <a:lnTo>
                                  <a:pt x="18" y="90"/>
                                </a:lnTo>
                                <a:lnTo>
                                  <a:pt x="18" y="82"/>
                                </a:lnTo>
                                <a:lnTo>
                                  <a:pt x="34" y="74"/>
                                </a:lnTo>
                                <a:lnTo>
                                  <a:pt x="38" y="80"/>
                                </a:lnTo>
                                <a:lnTo>
                                  <a:pt x="44" y="80"/>
                                </a:lnTo>
                                <a:lnTo>
                                  <a:pt x="45" y="80"/>
                                </a:lnTo>
                                <a:lnTo>
                                  <a:pt x="44" y="102"/>
                                </a:lnTo>
                                <a:lnTo>
                                  <a:pt x="34" y="106"/>
                                </a:lnTo>
                                <a:lnTo>
                                  <a:pt x="32" y="110"/>
                                </a:lnTo>
                                <a:lnTo>
                                  <a:pt x="42" y="106"/>
                                </a:lnTo>
                                <a:lnTo>
                                  <a:pt x="44" y="122"/>
                                </a:lnTo>
                                <a:lnTo>
                                  <a:pt x="45" y="128"/>
                                </a:lnTo>
                                <a:lnTo>
                                  <a:pt x="47" y="124"/>
                                </a:lnTo>
                                <a:lnTo>
                                  <a:pt x="49" y="106"/>
                                </a:lnTo>
                                <a:lnTo>
                                  <a:pt x="57" y="110"/>
                                </a:lnTo>
                                <a:lnTo>
                                  <a:pt x="57" y="106"/>
                                </a:lnTo>
                                <a:lnTo>
                                  <a:pt x="49" y="102"/>
                                </a:lnTo>
                                <a:lnTo>
                                  <a:pt x="51" y="80"/>
                                </a:lnTo>
                                <a:lnTo>
                                  <a:pt x="57" y="82"/>
                                </a:lnTo>
                                <a:lnTo>
                                  <a:pt x="61" y="74"/>
                                </a:lnTo>
                                <a:lnTo>
                                  <a:pt x="79" y="86"/>
                                </a:lnTo>
                                <a:lnTo>
                                  <a:pt x="77" y="94"/>
                                </a:lnTo>
                                <a:lnTo>
                                  <a:pt x="81" y="100"/>
                                </a:lnTo>
                                <a:lnTo>
                                  <a:pt x="81" y="86"/>
                                </a:lnTo>
                                <a:lnTo>
                                  <a:pt x="95" y="96"/>
                                </a:lnTo>
                                <a:lnTo>
                                  <a:pt x="103" y="100"/>
                                </a:lnTo>
                                <a:lnTo>
                                  <a:pt x="97" y="92"/>
                                </a:lnTo>
                                <a:lnTo>
                                  <a:pt x="83" y="84"/>
                                </a:lnTo>
                                <a:lnTo>
                                  <a:pt x="93" y="80"/>
                                </a:lnTo>
                                <a:lnTo>
                                  <a:pt x="89" y="78"/>
                                </a:lnTo>
                                <a:lnTo>
                                  <a:pt x="79" y="82"/>
                                </a:lnTo>
                                <a:lnTo>
                                  <a:pt x="63" y="72"/>
                                </a:lnTo>
                                <a:lnTo>
                                  <a:pt x="67" y="64"/>
                                </a:lnTo>
                                <a:lnTo>
                                  <a:pt x="65" y="58"/>
                                </a:lnTo>
                                <a:lnTo>
                                  <a:pt x="85" y="50"/>
                                </a:lnTo>
                                <a:lnTo>
                                  <a:pt x="93" y="56"/>
                                </a:lnTo>
                                <a:lnTo>
                                  <a:pt x="99" y="54"/>
                                </a:lnTo>
                                <a:lnTo>
                                  <a:pt x="85" y="46"/>
                                </a:lnTo>
                                <a:lnTo>
                                  <a:pt x="93" y="44"/>
                                </a:lnTo>
                                <a:lnTo>
                                  <a:pt x="105" y="38"/>
                                </a:lnTo>
                                <a:lnTo>
                                  <a:pt x="99" y="36"/>
                                </a:lnTo>
                                <a:lnTo>
                                  <a:pt x="87" y="42"/>
                                </a:lnTo>
                                <a:lnTo>
                                  <a:pt x="87" y="34"/>
                                </a:lnTo>
                                <a:lnTo>
                                  <a:pt x="83" y="34"/>
                                </a:lnTo>
                                <a:lnTo>
                                  <a:pt x="81" y="44"/>
                                </a:lnTo>
                                <a:lnTo>
                                  <a:pt x="67" y="50"/>
                                </a:lnTo>
                                <a:lnTo>
                                  <a:pt x="63" y="42"/>
                                </a:lnTo>
                                <a:lnTo>
                                  <a:pt x="53" y="46"/>
                                </a:lnTo>
                                <a:lnTo>
                                  <a:pt x="53" y="26"/>
                                </a:lnTo>
                                <a:lnTo>
                                  <a:pt x="63" y="20"/>
                                </a:lnTo>
                                <a:lnTo>
                                  <a:pt x="65" y="16"/>
                                </a:lnTo>
                                <a:lnTo>
                                  <a:pt x="55" y="22"/>
                                </a:lnTo>
                                <a:lnTo>
                                  <a:pt x="55" y="8"/>
                                </a:lnTo>
                                <a:lnTo>
                                  <a:pt x="53" y="0"/>
                                </a:lnTo>
                                <a:lnTo>
                                  <a:pt x="51" y="8"/>
                                </a:lnTo>
                                <a:lnTo>
                                  <a:pt x="49" y="22"/>
                                </a:lnTo>
                                <a:lnTo>
                                  <a:pt x="42" y="16"/>
                                </a:lnTo>
                                <a:lnTo>
                                  <a:pt x="42" y="20"/>
                                </a:lnTo>
                                <a:lnTo>
                                  <a:pt x="49" y="26"/>
                                </a:lnTo>
                                <a:lnTo>
                                  <a:pt x="47" y="42"/>
                                </a:lnTo>
                                <a:lnTo>
                                  <a:pt x="42" y="42"/>
                                </a:lnTo>
                                <a:lnTo>
                                  <a:pt x="36" y="48"/>
                                </a:lnTo>
                                <a:lnTo>
                                  <a:pt x="26" y="44"/>
                                </a:lnTo>
                                <a:lnTo>
                                  <a:pt x="20" y="40"/>
                                </a:lnTo>
                                <a:lnTo>
                                  <a:pt x="22" y="28"/>
                                </a:lnTo>
                                <a:lnTo>
                                  <a:pt x="18" y="26"/>
                                </a:lnTo>
                                <a:lnTo>
                                  <a:pt x="14" y="36"/>
                                </a:lnTo>
                                <a:lnTo>
                                  <a:pt x="6" y="30"/>
                                </a:lnTo>
                                <a:lnTo>
                                  <a:pt x="0" y="28"/>
                                </a:lnTo>
                                <a:lnTo>
                                  <a:pt x="2" y="32"/>
                                </a:lnTo>
                                <a:lnTo>
                                  <a:pt x="12" y="40"/>
                                </a:lnTo>
                                <a:lnTo>
                                  <a:pt x="6" y="46"/>
                                </a:lnTo>
                                <a:lnTo>
                                  <a:pt x="10" y="48"/>
                                </a:lnTo>
                                <a:lnTo>
                                  <a:pt x="18" y="42"/>
                                </a:lnTo>
                                <a:lnTo>
                                  <a:pt x="30" y="54"/>
                                </a:lnTo>
                                <a:lnTo>
                                  <a:pt x="26" y="58"/>
                                </a:lnTo>
                                <a:lnTo>
                                  <a:pt x="32" y="68"/>
                                </a:lnTo>
                                <a:lnTo>
                                  <a:pt x="18" y="78"/>
                                </a:lnTo>
                                <a:lnTo>
                                  <a:pt x="8" y="74"/>
                                </a:lnTo>
                                <a:lnTo>
                                  <a:pt x="4" y="74"/>
                                </a:lnTo>
                                <a:lnTo>
                                  <a:pt x="12" y="80"/>
                                </a:lnTo>
                                <a:lnTo>
                                  <a:pt x="6" y="84"/>
                                </a:lnTo>
                                <a:lnTo>
                                  <a:pt x="0" y="88"/>
                                </a:lnTo>
                                <a:lnTo>
                                  <a:pt x="0" y="88"/>
                                </a:lnTo>
                                <a:close/>
                              </a:path>
                            </a:pathLst>
                          </a:custGeom>
                          <a:solidFill>
                            <a:sysClr val="window" lastClr="FFFFFF">
                              <a:lumMod val="95000"/>
                            </a:sysClr>
                          </a:solidFill>
                          <a:ln>
                            <a:noFill/>
                          </a:ln>
                          <a:effectLst>
                            <a:outerShdw blurRad="63500" sx="102000" sy="102000" algn="ctr" rotWithShape="0">
                              <a:prstClr val="black">
                                <a:alpha val="40000"/>
                              </a:prstClr>
                            </a:outerShdw>
                          </a:effectLst>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34" name="Freeform 1334"/>
                        <wps:cNvSpPr>
                          <a:spLocks/>
                        </wps:cNvSpPr>
                        <wps:spPr bwMode="auto">
                          <a:xfrm>
                            <a:off x="4712948" y="110773"/>
                            <a:ext cx="31890" cy="40281"/>
                          </a:xfrm>
                          <a:custGeom>
                            <a:avLst/>
                            <a:gdLst>
                              <a:gd name="T0" fmla="*/ 0 w 19"/>
                              <a:gd name="T1" fmla="*/ 10 h 24"/>
                              <a:gd name="T2" fmla="*/ 6 w 19"/>
                              <a:gd name="T3" fmla="*/ 12 h 24"/>
                              <a:gd name="T4" fmla="*/ 6 w 19"/>
                              <a:gd name="T5" fmla="*/ 14 h 24"/>
                              <a:gd name="T6" fmla="*/ 4 w 19"/>
                              <a:gd name="T7" fmla="*/ 16 h 24"/>
                              <a:gd name="T8" fmla="*/ 4 w 19"/>
                              <a:gd name="T9" fmla="*/ 20 h 24"/>
                              <a:gd name="T10" fmla="*/ 4 w 19"/>
                              <a:gd name="T11" fmla="*/ 20 h 24"/>
                              <a:gd name="T12" fmla="*/ 4 w 19"/>
                              <a:gd name="T13" fmla="*/ 20 h 24"/>
                              <a:gd name="T14" fmla="*/ 6 w 19"/>
                              <a:gd name="T15" fmla="*/ 18 h 24"/>
                              <a:gd name="T16" fmla="*/ 9 w 19"/>
                              <a:gd name="T17" fmla="*/ 18 h 24"/>
                              <a:gd name="T18" fmla="*/ 9 w 19"/>
                              <a:gd name="T19" fmla="*/ 18 h 24"/>
                              <a:gd name="T20" fmla="*/ 13 w 19"/>
                              <a:gd name="T21" fmla="*/ 24 h 24"/>
                              <a:gd name="T22" fmla="*/ 15 w 19"/>
                              <a:gd name="T23" fmla="*/ 16 h 24"/>
                              <a:gd name="T24" fmla="*/ 19 w 19"/>
                              <a:gd name="T25" fmla="*/ 16 h 24"/>
                              <a:gd name="T26" fmla="*/ 15 w 19"/>
                              <a:gd name="T27" fmla="*/ 10 h 24"/>
                              <a:gd name="T28" fmla="*/ 19 w 19"/>
                              <a:gd name="T29" fmla="*/ 4 h 24"/>
                              <a:gd name="T30" fmla="*/ 11 w 19"/>
                              <a:gd name="T31" fmla="*/ 4 h 24"/>
                              <a:gd name="T32" fmla="*/ 9 w 19"/>
                              <a:gd name="T33" fmla="*/ 0 h 24"/>
                              <a:gd name="T34" fmla="*/ 7 w 19"/>
                              <a:gd name="T35" fmla="*/ 6 h 24"/>
                              <a:gd name="T36" fmla="*/ 4 w 19"/>
                              <a:gd name="T37" fmla="*/ 2 h 24"/>
                              <a:gd name="T38" fmla="*/ 4 w 19"/>
                              <a:gd name="T39" fmla="*/ 8 h 24"/>
                              <a:gd name="T40" fmla="*/ 0 w 19"/>
                              <a:gd name="T41" fmla="*/ 10 h 24"/>
                              <a:gd name="T42" fmla="*/ 0 w 19"/>
                              <a:gd name="T43" fmla="*/ 10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9" h="24">
                                <a:moveTo>
                                  <a:pt x="0" y="10"/>
                                </a:moveTo>
                                <a:lnTo>
                                  <a:pt x="6" y="12"/>
                                </a:lnTo>
                                <a:lnTo>
                                  <a:pt x="6" y="14"/>
                                </a:lnTo>
                                <a:lnTo>
                                  <a:pt x="4" y="16"/>
                                </a:lnTo>
                                <a:lnTo>
                                  <a:pt x="4" y="20"/>
                                </a:lnTo>
                                <a:lnTo>
                                  <a:pt x="4" y="20"/>
                                </a:lnTo>
                                <a:lnTo>
                                  <a:pt x="4" y="20"/>
                                </a:lnTo>
                                <a:lnTo>
                                  <a:pt x="6" y="18"/>
                                </a:lnTo>
                                <a:lnTo>
                                  <a:pt x="9" y="18"/>
                                </a:lnTo>
                                <a:lnTo>
                                  <a:pt x="9" y="18"/>
                                </a:lnTo>
                                <a:lnTo>
                                  <a:pt x="13" y="24"/>
                                </a:lnTo>
                                <a:lnTo>
                                  <a:pt x="15" y="16"/>
                                </a:lnTo>
                                <a:lnTo>
                                  <a:pt x="19" y="16"/>
                                </a:lnTo>
                                <a:lnTo>
                                  <a:pt x="15" y="10"/>
                                </a:lnTo>
                                <a:lnTo>
                                  <a:pt x="19" y="4"/>
                                </a:lnTo>
                                <a:lnTo>
                                  <a:pt x="11" y="4"/>
                                </a:lnTo>
                                <a:lnTo>
                                  <a:pt x="9" y="0"/>
                                </a:lnTo>
                                <a:lnTo>
                                  <a:pt x="7" y="6"/>
                                </a:lnTo>
                                <a:lnTo>
                                  <a:pt x="4" y="2"/>
                                </a:lnTo>
                                <a:lnTo>
                                  <a:pt x="4" y="8"/>
                                </a:lnTo>
                                <a:lnTo>
                                  <a:pt x="0" y="1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35" name="Freeform 1335"/>
                        <wps:cNvSpPr>
                          <a:spLocks/>
                        </wps:cNvSpPr>
                        <wps:spPr bwMode="auto">
                          <a:xfrm>
                            <a:off x="4723018" y="124200"/>
                            <a:ext cx="15106" cy="16784"/>
                          </a:xfrm>
                          <a:custGeom>
                            <a:avLst/>
                            <a:gdLst>
                              <a:gd name="T0" fmla="*/ 0 w 9"/>
                              <a:gd name="T1" fmla="*/ 2 h 10"/>
                              <a:gd name="T2" fmla="*/ 3 w 9"/>
                              <a:gd name="T3" fmla="*/ 4 h 10"/>
                              <a:gd name="T4" fmla="*/ 1 w 9"/>
                              <a:gd name="T5" fmla="*/ 8 h 10"/>
                              <a:gd name="T6" fmla="*/ 5 w 9"/>
                              <a:gd name="T7" fmla="*/ 6 h 10"/>
                              <a:gd name="T8" fmla="*/ 5 w 9"/>
                              <a:gd name="T9" fmla="*/ 10 h 10"/>
                              <a:gd name="T10" fmla="*/ 7 w 9"/>
                              <a:gd name="T11" fmla="*/ 6 h 10"/>
                              <a:gd name="T12" fmla="*/ 9 w 9"/>
                              <a:gd name="T13" fmla="*/ 6 h 10"/>
                              <a:gd name="T14" fmla="*/ 5 w 9"/>
                              <a:gd name="T15" fmla="*/ 0 h 10"/>
                              <a:gd name="T16" fmla="*/ 3 w 9"/>
                              <a:gd name="T17" fmla="*/ 2 h 10"/>
                              <a:gd name="T18" fmla="*/ 0 w 9"/>
                              <a:gd name="T19" fmla="*/ 2 h 10"/>
                              <a:gd name="T20" fmla="*/ 0 w 9"/>
                              <a:gd name="T21" fmla="*/ 2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 h="10">
                                <a:moveTo>
                                  <a:pt x="0" y="2"/>
                                </a:moveTo>
                                <a:lnTo>
                                  <a:pt x="3" y="4"/>
                                </a:lnTo>
                                <a:lnTo>
                                  <a:pt x="1" y="8"/>
                                </a:lnTo>
                                <a:lnTo>
                                  <a:pt x="5" y="6"/>
                                </a:lnTo>
                                <a:lnTo>
                                  <a:pt x="5" y="10"/>
                                </a:lnTo>
                                <a:lnTo>
                                  <a:pt x="7" y="6"/>
                                </a:lnTo>
                                <a:lnTo>
                                  <a:pt x="9" y="6"/>
                                </a:lnTo>
                                <a:lnTo>
                                  <a:pt x="5" y="0"/>
                                </a:lnTo>
                                <a:lnTo>
                                  <a:pt x="3" y="2"/>
                                </a:lnTo>
                                <a:lnTo>
                                  <a:pt x="0" y="2"/>
                                </a:lnTo>
                                <a:lnTo>
                                  <a:pt x="0" y="2"/>
                                </a:lnTo>
                                <a:close/>
                              </a:path>
                            </a:pathLst>
                          </a:custGeom>
                          <a:solidFill>
                            <a:srgbClr val="4AAF8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36" name="Freeform 1336"/>
                        <wps:cNvSpPr>
                          <a:spLocks/>
                        </wps:cNvSpPr>
                        <wps:spPr bwMode="auto">
                          <a:xfrm>
                            <a:off x="5728380" y="57065"/>
                            <a:ext cx="196373" cy="238329"/>
                          </a:xfrm>
                          <a:custGeom>
                            <a:avLst/>
                            <a:gdLst>
                              <a:gd name="T0" fmla="*/ 50 w 117"/>
                              <a:gd name="T1" fmla="*/ 94 h 142"/>
                              <a:gd name="T2" fmla="*/ 38 w 117"/>
                              <a:gd name="T3" fmla="*/ 120 h 142"/>
                              <a:gd name="T4" fmla="*/ 52 w 117"/>
                              <a:gd name="T5" fmla="*/ 142 h 142"/>
                              <a:gd name="T6" fmla="*/ 58 w 117"/>
                              <a:gd name="T7" fmla="*/ 142 h 142"/>
                              <a:gd name="T8" fmla="*/ 60 w 117"/>
                              <a:gd name="T9" fmla="*/ 128 h 142"/>
                              <a:gd name="T10" fmla="*/ 68 w 117"/>
                              <a:gd name="T11" fmla="*/ 122 h 142"/>
                              <a:gd name="T12" fmla="*/ 62 w 117"/>
                              <a:gd name="T13" fmla="*/ 90 h 142"/>
                              <a:gd name="T14" fmla="*/ 83 w 117"/>
                              <a:gd name="T15" fmla="*/ 92 h 142"/>
                              <a:gd name="T16" fmla="*/ 87 w 117"/>
                              <a:gd name="T17" fmla="*/ 110 h 142"/>
                              <a:gd name="T18" fmla="*/ 91 w 117"/>
                              <a:gd name="T19" fmla="*/ 110 h 142"/>
                              <a:gd name="T20" fmla="*/ 93 w 117"/>
                              <a:gd name="T21" fmla="*/ 100 h 142"/>
                              <a:gd name="T22" fmla="*/ 97 w 117"/>
                              <a:gd name="T23" fmla="*/ 104 h 142"/>
                              <a:gd name="T24" fmla="*/ 107 w 117"/>
                              <a:gd name="T25" fmla="*/ 108 h 142"/>
                              <a:gd name="T26" fmla="*/ 117 w 117"/>
                              <a:gd name="T27" fmla="*/ 108 h 142"/>
                              <a:gd name="T28" fmla="*/ 107 w 117"/>
                              <a:gd name="T29" fmla="*/ 88 h 142"/>
                              <a:gd name="T30" fmla="*/ 80 w 117"/>
                              <a:gd name="T31" fmla="*/ 78 h 142"/>
                              <a:gd name="T32" fmla="*/ 93 w 117"/>
                              <a:gd name="T33" fmla="*/ 58 h 142"/>
                              <a:gd name="T34" fmla="*/ 107 w 117"/>
                              <a:gd name="T35" fmla="*/ 64 h 142"/>
                              <a:gd name="T36" fmla="*/ 111 w 117"/>
                              <a:gd name="T37" fmla="*/ 60 h 142"/>
                              <a:gd name="T38" fmla="*/ 105 w 117"/>
                              <a:gd name="T39" fmla="*/ 58 h 142"/>
                              <a:gd name="T40" fmla="*/ 101 w 117"/>
                              <a:gd name="T41" fmla="*/ 54 h 142"/>
                              <a:gd name="T42" fmla="*/ 117 w 117"/>
                              <a:gd name="T43" fmla="*/ 42 h 142"/>
                              <a:gd name="T44" fmla="*/ 97 w 117"/>
                              <a:gd name="T45" fmla="*/ 44 h 142"/>
                              <a:gd name="T46" fmla="*/ 87 w 117"/>
                              <a:gd name="T47" fmla="*/ 48 h 142"/>
                              <a:gd name="T48" fmla="*/ 76 w 117"/>
                              <a:gd name="T49" fmla="*/ 48 h 142"/>
                              <a:gd name="T50" fmla="*/ 72 w 117"/>
                              <a:gd name="T51" fmla="*/ 44 h 142"/>
                              <a:gd name="T52" fmla="*/ 64 w 117"/>
                              <a:gd name="T53" fmla="*/ 46 h 142"/>
                              <a:gd name="T54" fmla="*/ 78 w 117"/>
                              <a:gd name="T55" fmla="*/ 16 h 142"/>
                              <a:gd name="T56" fmla="*/ 68 w 117"/>
                              <a:gd name="T57" fmla="*/ 2 h 142"/>
                              <a:gd name="T58" fmla="*/ 56 w 117"/>
                              <a:gd name="T59" fmla="*/ 12 h 142"/>
                              <a:gd name="T60" fmla="*/ 56 w 117"/>
                              <a:gd name="T61" fmla="*/ 24 h 142"/>
                              <a:gd name="T62" fmla="*/ 50 w 117"/>
                              <a:gd name="T63" fmla="*/ 20 h 142"/>
                              <a:gd name="T64" fmla="*/ 46 w 117"/>
                              <a:gd name="T65" fmla="*/ 18 h 142"/>
                              <a:gd name="T66" fmla="*/ 46 w 117"/>
                              <a:gd name="T67" fmla="*/ 24 h 142"/>
                              <a:gd name="T68" fmla="*/ 52 w 117"/>
                              <a:gd name="T69" fmla="*/ 44 h 142"/>
                              <a:gd name="T70" fmla="*/ 32 w 117"/>
                              <a:gd name="T71" fmla="*/ 44 h 142"/>
                              <a:gd name="T72" fmla="*/ 22 w 117"/>
                              <a:gd name="T73" fmla="*/ 38 h 142"/>
                              <a:gd name="T74" fmla="*/ 2 w 117"/>
                              <a:gd name="T75" fmla="*/ 36 h 142"/>
                              <a:gd name="T76" fmla="*/ 16 w 117"/>
                              <a:gd name="T77" fmla="*/ 58 h 142"/>
                              <a:gd name="T78" fmla="*/ 28 w 117"/>
                              <a:gd name="T79" fmla="*/ 62 h 142"/>
                              <a:gd name="T80" fmla="*/ 10 w 117"/>
                              <a:gd name="T81" fmla="*/ 76 h 142"/>
                              <a:gd name="T82" fmla="*/ 4 w 117"/>
                              <a:gd name="T83" fmla="*/ 92 h 142"/>
                              <a:gd name="T84" fmla="*/ 20 w 117"/>
                              <a:gd name="T85" fmla="*/ 94 h 142"/>
                              <a:gd name="T86" fmla="*/ 20 w 117"/>
                              <a:gd name="T87" fmla="*/ 104 h 142"/>
                              <a:gd name="T88" fmla="*/ 22 w 117"/>
                              <a:gd name="T89" fmla="*/ 104 h 142"/>
                              <a:gd name="T90" fmla="*/ 28 w 117"/>
                              <a:gd name="T91" fmla="*/ 90 h 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17" h="142">
                                <a:moveTo>
                                  <a:pt x="42" y="84"/>
                                </a:moveTo>
                                <a:lnTo>
                                  <a:pt x="44" y="94"/>
                                </a:lnTo>
                                <a:lnTo>
                                  <a:pt x="50" y="94"/>
                                </a:lnTo>
                                <a:lnTo>
                                  <a:pt x="50" y="106"/>
                                </a:lnTo>
                                <a:lnTo>
                                  <a:pt x="38" y="112"/>
                                </a:lnTo>
                                <a:lnTo>
                                  <a:pt x="38" y="120"/>
                                </a:lnTo>
                                <a:lnTo>
                                  <a:pt x="48" y="116"/>
                                </a:lnTo>
                                <a:lnTo>
                                  <a:pt x="48" y="136"/>
                                </a:lnTo>
                                <a:lnTo>
                                  <a:pt x="52" y="142"/>
                                </a:lnTo>
                                <a:lnTo>
                                  <a:pt x="54" y="142"/>
                                </a:lnTo>
                                <a:lnTo>
                                  <a:pt x="56" y="142"/>
                                </a:lnTo>
                                <a:lnTo>
                                  <a:pt x="58" y="142"/>
                                </a:lnTo>
                                <a:lnTo>
                                  <a:pt x="60" y="140"/>
                                </a:lnTo>
                                <a:lnTo>
                                  <a:pt x="60" y="136"/>
                                </a:lnTo>
                                <a:lnTo>
                                  <a:pt x="60" y="128"/>
                                </a:lnTo>
                                <a:lnTo>
                                  <a:pt x="60" y="120"/>
                                </a:lnTo>
                                <a:lnTo>
                                  <a:pt x="60" y="116"/>
                                </a:lnTo>
                                <a:lnTo>
                                  <a:pt x="68" y="122"/>
                                </a:lnTo>
                                <a:lnTo>
                                  <a:pt x="72" y="114"/>
                                </a:lnTo>
                                <a:lnTo>
                                  <a:pt x="60" y="108"/>
                                </a:lnTo>
                                <a:lnTo>
                                  <a:pt x="62" y="90"/>
                                </a:lnTo>
                                <a:lnTo>
                                  <a:pt x="68" y="94"/>
                                </a:lnTo>
                                <a:lnTo>
                                  <a:pt x="72" y="86"/>
                                </a:lnTo>
                                <a:lnTo>
                                  <a:pt x="83" y="92"/>
                                </a:lnTo>
                                <a:lnTo>
                                  <a:pt x="85" y="106"/>
                                </a:lnTo>
                                <a:lnTo>
                                  <a:pt x="85" y="108"/>
                                </a:lnTo>
                                <a:lnTo>
                                  <a:pt x="87" y="110"/>
                                </a:lnTo>
                                <a:lnTo>
                                  <a:pt x="91" y="112"/>
                                </a:lnTo>
                                <a:lnTo>
                                  <a:pt x="91" y="112"/>
                                </a:lnTo>
                                <a:lnTo>
                                  <a:pt x="91" y="110"/>
                                </a:lnTo>
                                <a:lnTo>
                                  <a:pt x="91" y="104"/>
                                </a:lnTo>
                                <a:lnTo>
                                  <a:pt x="91" y="100"/>
                                </a:lnTo>
                                <a:lnTo>
                                  <a:pt x="93" y="100"/>
                                </a:lnTo>
                                <a:lnTo>
                                  <a:pt x="93" y="100"/>
                                </a:lnTo>
                                <a:lnTo>
                                  <a:pt x="95" y="102"/>
                                </a:lnTo>
                                <a:lnTo>
                                  <a:pt x="97" y="104"/>
                                </a:lnTo>
                                <a:lnTo>
                                  <a:pt x="101" y="104"/>
                                </a:lnTo>
                                <a:lnTo>
                                  <a:pt x="103" y="106"/>
                                </a:lnTo>
                                <a:lnTo>
                                  <a:pt x="107" y="108"/>
                                </a:lnTo>
                                <a:lnTo>
                                  <a:pt x="109" y="108"/>
                                </a:lnTo>
                                <a:lnTo>
                                  <a:pt x="109" y="110"/>
                                </a:lnTo>
                                <a:lnTo>
                                  <a:pt x="117" y="108"/>
                                </a:lnTo>
                                <a:lnTo>
                                  <a:pt x="115" y="102"/>
                                </a:lnTo>
                                <a:lnTo>
                                  <a:pt x="99" y="90"/>
                                </a:lnTo>
                                <a:lnTo>
                                  <a:pt x="107" y="88"/>
                                </a:lnTo>
                                <a:lnTo>
                                  <a:pt x="99" y="80"/>
                                </a:lnTo>
                                <a:lnTo>
                                  <a:pt x="89" y="84"/>
                                </a:lnTo>
                                <a:lnTo>
                                  <a:pt x="80" y="78"/>
                                </a:lnTo>
                                <a:lnTo>
                                  <a:pt x="83" y="70"/>
                                </a:lnTo>
                                <a:lnTo>
                                  <a:pt x="80" y="64"/>
                                </a:lnTo>
                                <a:lnTo>
                                  <a:pt x="93" y="58"/>
                                </a:lnTo>
                                <a:lnTo>
                                  <a:pt x="103" y="66"/>
                                </a:lnTo>
                                <a:lnTo>
                                  <a:pt x="105" y="66"/>
                                </a:lnTo>
                                <a:lnTo>
                                  <a:pt x="107" y="64"/>
                                </a:lnTo>
                                <a:lnTo>
                                  <a:pt x="111" y="62"/>
                                </a:lnTo>
                                <a:lnTo>
                                  <a:pt x="111" y="60"/>
                                </a:lnTo>
                                <a:lnTo>
                                  <a:pt x="111" y="60"/>
                                </a:lnTo>
                                <a:lnTo>
                                  <a:pt x="109" y="60"/>
                                </a:lnTo>
                                <a:lnTo>
                                  <a:pt x="107" y="58"/>
                                </a:lnTo>
                                <a:lnTo>
                                  <a:pt x="105" y="58"/>
                                </a:lnTo>
                                <a:lnTo>
                                  <a:pt x="103" y="56"/>
                                </a:lnTo>
                                <a:lnTo>
                                  <a:pt x="101" y="56"/>
                                </a:lnTo>
                                <a:lnTo>
                                  <a:pt x="101" y="54"/>
                                </a:lnTo>
                                <a:lnTo>
                                  <a:pt x="101" y="54"/>
                                </a:lnTo>
                                <a:lnTo>
                                  <a:pt x="111" y="48"/>
                                </a:lnTo>
                                <a:lnTo>
                                  <a:pt x="117" y="42"/>
                                </a:lnTo>
                                <a:lnTo>
                                  <a:pt x="113" y="38"/>
                                </a:lnTo>
                                <a:lnTo>
                                  <a:pt x="107" y="40"/>
                                </a:lnTo>
                                <a:lnTo>
                                  <a:pt x="97" y="44"/>
                                </a:lnTo>
                                <a:lnTo>
                                  <a:pt x="97" y="34"/>
                                </a:lnTo>
                                <a:lnTo>
                                  <a:pt x="89" y="36"/>
                                </a:lnTo>
                                <a:lnTo>
                                  <a:pt x="87" y="48"/>
                                </a:lnTo>
                                <a:lnTo>
                                  <a:pt x="78" y="52"/>
                                </a:lnTo>
                                <a:lnTo>
                                  <a:pt x="78" y="50"/>
                                </a:lnTo>
                                <a:lnTo>
                                  <a:pt x="76" y="48"/>
                                </a:lnTo>
                                <a:lnTo>
                                  <a:pt x="74" y="44"/>
                                </a:lnTo>
                                <a:lnTo>
                                  <a:pt x="74" y="44"/>
                                </a:lnTo>
                                <a:lnTo>
                                  <a:pt x="72" y="44"/>
                                </a:lnTo>
                                <a:lnTo>
                                  <a:pt x="68" y="46"/>
                                </a:lnTo>
                                <a:lnTo>
                                  <a:pt x="66" y="46"/>
                                </a:lnTo>
                                <a:lnTo>
                                  <a:pt x="64" y="46"/>
                                </a:lnTo>
                                <a:lnTo>
                                  <a:pt x="66" y="34"/>
                                </a:lnTo>
                                <a:lnTo>
                                  <a:pt x="78" y="26"/>
                                </a:lnTo>
                                <a:lnTo>
                                  <a:pt x="78" y="16"/>
                                </a:lnTo>
                                <a:lnTo>
                                  <a:pt x="66" y="24"/>
                                </a:lnTo>
                                <a:lnTo>
                                  <a:pt x="66" y="14"/>
                                </a:lnTo>
                                <a:lnTo>
                                  <a:pt x="68" y="2"/>
                                </a:lnTo>
                                <a:lnTo>
                                  <a:pt x="62" y="0"/>
                                </a:lnTo>
                                <a:lnTo>
                                  <a:pt x="58" y="6"/>
                                </a:lnTo>
                                <a:lnTo>
                                  <a:pt x="56" y="12"/>
                                </a:lnTo>
                                <a:lnTo>
                                  <a:pt x="56" y="24"/>
                                </a:lnTo>
                                <a:lnTo>
                                  <a:pt x="56" y="24"/>
                                </a:lnTo>
                                <a:lnTo>
                                  <a:pt x="56" y="24"/>
                                </a:lnTo>
                                <a:lnTo>
                                  <a:pt x="54" y="22"/>
                                </a:lnTo>
                                <a:lnTo>
                                  <a:pt x="52" y="20"/>
                                </a:lnTo>
                                <a:lnTo>
                                  <a:pt x="50" y="20"/>
                                </a:lnTo>
                                <a:lnTo>
                                  <a:pt x="48" y="18"/>
                                </a:lnTo>
                                <a:lnTo>
                                  <a:pt x="46" y="18"/>
                                </a:lnTo>
                                <a:lnTo>
                                  <a:pt x="46" y="18"/>
                                </a:lnTo>
                                <a:lnTo>
                                  <a:pt x="46" y="18"/>
                                </a:lnTo>
                                <a:lnTo>
                                  <a:pt x="46" y="22"/>
                                </a:lnTo>
                                <a:lnTo>
                                  <a:pt x="46" y="24"/>
                                </a:lnTo>
                                <a:lnTo>
                                  <a:pt x="46" y="26"/>
                                </a:lnTo>
                                <a:lnTo>
                                  <a:pt x="54" y="32"/>
                                </a:lnTo>
                                <a:lnTo>
                                  <a:pt x="52" y="44"/>
                                </a:lnTo>
                                <a:lnTo>
                                  <a:pt x="48" y="42"/>
                                </a:lnTo>
                                <a:lnTo>
                                  <a:pt x="42" y="52"/>
                                </a:lnTo>
                                <a:lnTo>
                                  <a:pt x="32" y="44"/>
                                </a:lnTo>
                                <a:lnTo>
                                  <a:pt x="32" y="32"/>
                                </a:lnTo>
                                <a:lnTo>
                                  <a:pt x="22" y="26"/>
                                </a:lnTo>
                                <a:lnTo>
                                  <a:pt x="22" y="38"/>
                                </a:lnTo>
                                <a:lnTo>
                                  <a:pt x="8" y="28"/>
                                </a:lnTo>
                                <a:lnTo>
                                  <a:pt x="2" y="30"/>
                                </a:lnTo>
                                <a:lnTo>
                                  <a:pt x="2" y="36"/>
                                </a:lnTo>
                                <a:lnTo>
                                  <a:pt x="16" y="46"/>
                                </a:lnTo>
                                <a:lnTo>
                                  <a:pt x="8" y="52"/>
                                </a:lnTo>
                                <a:lnTo>
                                  <a:pt x="16" y="58"/>
                                </a:lnTo>
                                <a:lnTo>
                                  <a:pt x="26" y="52"/>
                                </a:lnTo>
                                <a:lnTo>
                                  <a:pt x="34" y="58"/>
                                </a:lnTo>
                                <a:lnTo>
                                  <a:pt x="28" y="62"/>
                                </a:lnTo>
                                <a:lnTo>
                                  <a:pt x="36" y="72"/>
                                </a:lnTo>
                                <a:lnTo>
                                  <a:pt x="22" y="80"/>
                                </a:lnTo>
                                <a:lnTo>
                                  <a:pt x="10" y="76"/>
                                </a:lnTo>
                                <a:lnTo>
                                  <a:pt x="4" y="80"/>
                                </a:lnTo>
                                <a:lnTo>
                                  <a:pt x="16" y="86"/>
                                </a:lnTo>
                                <a:lnTo>
                                  <a:pt x="4" y="92"/>
                                </a:lnTo>
                                <a:lnTo>
                                  <a:pt x="0" y="98"/>
                                </a:lnTo>
                                <a:lnTo>
                                  <a:pt x="10" y="100"/>
                                </a:lnTo>
                                <a:lnTo>
                                  <a:pt x="20" y="94"/>
                                </a:lnTo>
                                <a:lnTo>
                                  <a:pt x="20" y="96"/>
                                </a:lnTo>
                                <a:lnTo>
                                  <a:pt x="20" y="100"/>
                                </a:lnTo>
                                <a:lnTo>
                                  <a:pt x="20" y="104"/>
                                </a:lnTo>
                                <a:lnTo>
                                  <a:pt x="20" y="106"/>
                                </a:lnTo>
                                <a:lnTo>
                                  <a:pt x="20" y="104"/>
                                </a:lnTo>
                                <a:lnTo>
                                  <a:pt x="22" y="104"/>
                                </a:lnTo>
                                <a:lnTo>
                                  <a:pt x="26" y="102"/>
                                </a:lnTo>
                                <a:lnTo>
                                  <a:pt x="26" y="102"/>
                                </a:lnTo>
                                <a:lnTo>
                                  <a:pt x="28" y="90"/>
                                </a:lnTo>
                                <a:lnTo>
                                  <a:pt x="42" y="84"/>
                                </a:lnTo>
                                <a:lnTo>
                                  <a:pt x="42" y="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37" name="Freeform 1337"/>
                        <wps:cNvSpPr>
                          <a:spLocks/>
                        </wps:cNvSpPr>
                        <wps:spPr bwMode="auto">
                          <a:xfrm>
                            <a:off x="5741807" y="67135"/>
                            <a:ext cx="176232" cy="214832"/>
                          </a:xfrm>
                          <a:custGeom>
                            <a:avLst/>
                            <a:gdLst>
                              <a:gd name="T0" fmla="*/ 8 w 105"/>
                              <a:gd name="T1" fmla="*/ 88 h 128"/>
                              <a:gd name="T2" fmla="*/ 16 w 105"/>
                              <a:gd name="T3" fmla="*/ 82 h 128"/>
                              <a:gd name="T4" fmla="*/ 16 w 105"/>
                              <a:gd name="T5" fmla="*/ 92 h 128"/>
                              <a:gd name="T6" fmla="*/ 34 w 105"/>
                              <a:gd name="T7" fmla="*/ 74 h 128"/>
                              <a:gd name="T8" fmla="*/ 44 w 105"/>
                              <a:gd name="T9" fmla="*/ 82 h 128"/>
                              <a:gd name="T10" fmla="*/ 42 w 105"/>
                              <a:gd name="T11" fmla="*/ 102 h 128"/>
                              <a:gd name="T12" fmla="*/ 32 w 105"/>
                              <a:gd name="T13" fmla="*/ 110 h 128"/>
                              <a:gd name="T14" fmla="*/ 42 w 105"/>
                              <a:gd name="T15" fmla="*/ 122 h 128"/>
                              <a:gd name="T16" fmla="*/ 48 w 105"/>
                              <a:gd name="T17" fmla="*/ 124 h 128"/>
                              <a:gd name="T18" fmla="*/ 58 w 105"/>
                              <a:gd name="T19" fmla="*/ 110 h 128"/>
                              <a:gd name="T20" fmla="*/ 50 w 105"/>
                              <a:gd name="T21" fmla="*/ 102 h 128"/>
                              <a:gd name="T22" fmla="*/ 58 w 105"/>
                              <a:gd name="T23" fmla="*/ 82 h 128"/>
                              <a:gd name="T24" fmla="*/ 79 w 105"/>
                              <a:gd name="T25" fmla="*/ 86 h 128"/>
                              <a:gd name="T26" fmla="*/ 81 w 105"/>
                              <a:gd name="T27" fmla="*/ 100 h 128"/>
                              <a:gd name="T28" fmla="*/ 95 w 105"/>
                              <a:gd name="T29" fmla="*/ 98 h 128"/>
                              <a:gd name="T30" fmla="*/ 97 w 105"/>
                              <a:gd name="T31" fmla="*/ 92 h 128"/>
                              <a:gd name="T32" fmla="*/ 93 w 105"/>
                              <a:gd name="T33" fmla="*/ 82 h 128"/>
                              <a:gd name="T34" fmla="*/ 79 w 105"/>
                              <a:gd name="T35" fmla="*/ 82 h 128"/>
                              <a:gd name="T36" fmla="*/ 68 w 105"/>
                              <a:gd name="T37" fmla="*/ 64 h 128"/>
                              <a:gd name="T38" fmla="*/ 85 w 105"/>
                              <a:gd name="T39" fmla="*/ 50 h 128"/>
                              <a:gd name="T40" fmla="*/ 99 w 105"/>
                              <a:gd name="T41" fmla="*/ 54 h 128"/>
                              <a:gd name="T42" fmla="*/ 95 w 105"/>
                              <a:gd name="T43" fmla="*/ 44 h 128"/>
                              <a:gd name="T44" fmla="*/ 99 w 105"/>
                              <a:gd name="T45" fmla="*/ 36 h 128"/>
                              <a:gd name="T46" fmla="*/ 87 w 105"/>
                              <a:gd name="T47" fmla="*/ 34 h 128"/>
                              <a:gd name="T48" fmla="*/ 81 w 105"/>
                              <a:gd name="T49" fmla="*/ 44 h 128"/>
                              <a:gd name="T50" fmla="*/ 64 w 105"/>
                              <a:gd name="T51" fmla="*/ 42 h 128"/>
                              <a:gd name="T52" fmla="*/ 54 w 105"/>
                              <a:gd name="T53" fmla="*/ 26 h 128"/>
                              <a:gd name="T54" fmla="*/ 66 w 105"/>
                              <a:gd name="T55" fmla="*/ 16 h 128"/>
                              <a:gd name="T56" fmla="*/ 56 w 105"/>
                              <a:gd name="T57" fmla="*/ 8 h 128"/>
                              <a:gd name="T58" fmla="*/ 52 w 105"/>
                              <a:gd name="T59" fmla="*/ 8 h 128"/>
                              <a:gd name="T60" fmla="*/ 40 w 105"/>
                              <a:gd name="T61" fmla="*/ 16 h 128"/>
                              <a:gd name="T62" fmla="*/ 50 w 105"/>
                              <a:gd name="T63" fmla="*/ 26 h 128"/>
                              <a:gd name="T64" fmla="*/ 42 w 105"/>
                              <a:gd name="T65" fmla="*/ 42 h 128"/>
                              <a:gd name="T66" fmla="*/ 26 w 105"/>
                              <a:gd name="T67" fmla="*/ 44 h 128"/>
                              <a:gd name="T68" fmla="*/ 20 w 105"/>
                              <a:gd name="T69" fmla="*/ 28 h 128"/>
                              <a:gd name="T70" fmla="*/ 14 w 105"/>
                              <a:gd name="T71" fmla="*/ 36 h 128"/>
                              <a:gd name="T72" fmla="*/ 0 w 105"/>
                              <a:gd name="T73" fmla="*/ 28 h 128"/>
                              <a:gd name="T74" fmla="*/ 12 w 105"/>
                              <a:gd name="T75" fmla="*/ 40 h 128"/>
                              <a:gd name="T76" fmla="*/ 8 w 105"/>
                              <a:gd name="T77" fmla="*/ 48 h 128"/>
                              <a:gd name="T78" fmla="*/ 30 w 105"/>
                              <a:gd name="T79" fmla="*/ 54 h 128"/>
                              <a:gd name="T80" fmla="*/ 32 w 105"/>
                              <a:gd name="T81" fmla="*/ 68 h 128"/>
                              <a:gd name="T82" fmla="*/ 8 w 105"/>
                              <a:gd name="T83" fmla="*/ 74 h 128"/>
                              <a:gd name="T84" fmla="*/ 12 w 105"/>
                              <a:gd name="T85" fmla="*/ 80 h 128"/>
                              <a:gd name="T86" fmla="*/ 0 w 105"/>
                              <a:gd name="T87" fmla="*/ 88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05" h="128">
                                <a:moveTo>
                                  <a:pt x="0" y="88"/>
                                </a:moveTo>
                                <a:lnTo>
                                  <a:pt x="8" y="88"/>
                                </a:lnTo>
                                <a:lnTo>
                                  <a:pt x="14" y="84"/>
                                </a:lnTo>
                                <a:lnTo>
                                  <a:pt x="16" y="82"/>
                                </a:lnTo>
                                <a:lnTo>
                                  <a:pt x="14" y="92"/>
                                </a:lnTo>
                                <a:lnTo>
                                  <a:pt x="16" y="92"/>
                                </a:lnTo>
                                <a:lnTo>
                                  <a:pt x="18" y="82"/>
                                </a:lnTo>
                                <a:lnTo>
                                  <a:pt x="34" y="74"/>
                                </a:lnTo>
                                <a:lnTo>
                                  <a:pt x="38" y="82"/>
                                </a:lnTo>
                                <a:lnTo>
                                  <a:pt x="44" y="82"/>
                                </a:lnTo>
                                <a:lnTo>
                                  <a:pt x="46" y="82"/>
                                </a:lnTo>
                                <a:lnTo>
                                  <a:pt x="42" y="102"/>
                                </a:lnTo>
                                <a:lnTo>
                                  <a:pt x="32" y="108"/>
                                </a:lnTo>
                                <a:lnTo>
                                  <a:pt x="32" y="110"/>
                                </a:lnTo>
                                <a:lnTo>
                                  <a:pt x="42" y="108"/>
                                </a:lnTo>
                                <a:lnTo>
                                  <a:pt x="42" y="122"/>
                                </a:lnTo>
                                <a:lnTo>
                                  <a:pt x="44" y="128"/>
                                </a:lnTo>
                                <a:lnTo>
                                  <a:pt x="48" y="124"/>
                                </a:lnTo>
                                <a:lnTo>
                                  <a:pt x="50" y="106"/>
                                </a:lnTo>
                                <a:lnTo>
                                  <a:pt x="58" y="110"/>
                                </a:lnTo>
                                <a:lnTo>
                                  <a:pt x="58" y="108"/>
                                </a:lnTo>
                                <a:lnTo>
                                  <a:pt x="50" y="102"/>
                                </a:lnTo>
                                <a:lnTo>
                                  <a:pt x="50" y="80"/>
                                </a:lnTo>
                                <a:lnTo>
                                  <a:pt x="58" y="82"/>
                                </a:lnTo>
                                <a:lnTo>
                                  <a:pt x="62" y="76"/>
                                </a:lnTo>
                                <a:lnTo>
                                  <a:pt x="79" y="86"/>
                                </a:lnTo>
                                <a:lnTo>
                                  <a:pt x="77" y="96"/>
                                </a:lnTo>
                                <a:lnTo>
                                  <a:pt x="81" y="100"/>
                                </a:lnTo>
                                <a:lnTo>
                                  <a:pt x="81" y="88"/>
                                </a:lnTo>
                                <a:lnTo>
                                  <a:pt x="95" y="98"/>
                                </a:lnTo>
                                <a:lnTo>
                                  <a:pt x="103" y="100"/>
                                </a:lnTo>
                                <a:lnTo>
                                  <a:pt x="97" y="92"/>
                                </a:lnTo>
                                <a:lnTo>
                                  <a:pt x="83" y="84"/>
                                </a:lnTo>
                                <a:lnTo>
                                  <a:pt x="93" y="82"/>
                                </a:lnTo>
                                <a:lnTo>
                                  <a:pt x="89" y="78"/>
                                </a:lnTo>
                                <a:lnTo>
                                  <a:pt x="79" y="82"/>
                                </a:lnTo>
                                <a:lnTo>
                                  <a:pt x="64" y="72"/>
                                </a:lnTo>
                                <a:lnTo>
                                  <a:pt x="68" y="64"/>
                                </a:lnTo>
                                <a:lnTo>
                                  <a:pt x="66" y="58"/>
                                </a:lnTo>
                                <a:lnTo>
                                  <a:pt x="85" y="50"/>
                                </a:lnTo>
                                <a:lnTo>
                                  <a:pt x="93" y="56"/>
                                </a:lnTo>
                                <a:lnTo>
                                  <a:pt x="99" y="54"/>
                                </a:lnTo>
                                <a:lnTo>
                                  <a:pt x="85" y="46"/>
                                </a:lnTo>
                                <a:lnTo>
                                  <a:pt x="95" y="44"/>
                                </a:lnTo>
                                <a:lnTo>
                                  <a:pt x="105" y="38"/>
                                </a:lnTo>
                                <a:lnTo>
                                  <a:pt x="99" y="36"/>
                                </a:lnTo>
                                <a:lnTo>
                                  <a:pt x="87" y="42"/>
                                </a:lnTo>
                                <a:lnTo>
                                  <a:pt x="87" y="34"/>
                                </a:lnTo>
                                <a:lnTo>
                                  <a:pt x="83" y="34"/>
                                </a:lnTo>
                                <a:lnTo>
                                  <a:pt x="81" y="44"/>
                                </a:lnTo>
                                <a:lnTo>
                                  <a:pt x="68" y="50"/>
                                </a:lnTo>
                                <a:lnTo>
                                  <a:pt x="64" y="42"/>
                                </a:lnTo>
                                <a:lnTo>
                                  <a:pt x="54" y="46"/>
                                </a:lnTo>
                                <a:lnTo>
                                  <a:pt x="54" y="26"/>
                                </a:lnTo>
                                <a:lnTo>
                                  <a:pt x="64" y="20"/>
                                </a:lnTo>
                                <a:lnTo>
                                  <a:pt x="66" y="16"/>
                                </a:lnTo>
                                <a:lnTo>
                                  <a:pt x="56" y="22"/>
                                </a:lnTo>
                                <a:lnTo>
                                  <a:pt x="56" y="8"/>
                                </a:lnTo>
                                <a:lnTo>
                                  <a:pt x="54" y="0"/>
                                </a:lnTo>
                                <a:lnTo>
                                  <a:pt x="52" y="8"/>
                                </a:lnTo>
                                <a:lnTo>
                                  <a:pt x="50" y="22"/>
                                </a:lnTo>
                                <a:lnTo>
                                  <a:pt x="40" y="16"/>
                                </a:lnTo>
                                <a:lnTo>
                                  <a:pt x="42" y="20"/>
                                </a:lnTo>
                                <a:lnTo>
                                  <a:pt x="50" y="26"/>
                                </a:lnTo>
                                <a:lnTo>
                                  <a:pt x="48" y="42"/>
                                </a:lnTo>
                                <a:lnTo>
                                  <a:pt x="42" y="42"/>
                                </a:lnTo>
                                <a:lnTo>
                                  <a:pt x="36" y="48"/>
                                </a:lnTo>
                                <a:lnTo>
                                  <a:pt x="26" y="44"/>
                                </a:lnTo>
                                <a:lnTo>
                                  <a:pt x="20" y="40"/>
                                </a:lnTo>
                                <a:lnTo>
                                  <a:pt x="20" y="28"/>
                                </a:lnTo>
                                <a:lnTo>
                                  <a:pt x="16" y="26"/>
                                </a:lnTo>
                                <a:lnTo>
                                  <a:pt x="14" y="36"/>
                                </a:lnTo>
                                <a:lnTo>
                                  <a:pt x="4" y="30"/>
                                </a:lnTo>
                                <a:lnTo>
                                  <a:pt x="0" y="28"/>
                                </a:lnTo>
                                <a:lnTo>
                                  <a:pt x="2" y="32"/>
                                </a:lnTo>
                                <a:lnTo>
                                  <a:pt x="12" y="40"/>
                                </a:lnTo>
                                <a:lnTo>
                                  <a:pt x="6" y="46"/>
                                </a:lnTo>
                                <a:lnTo>
                                  <a:pt x="8" y="48"/>
                                </a:lnTo>
                                <a:lnTo>
                                  <a:pt x="18" y="42"/>
                                </a:lnTo>
                                <a:lnTo>
                                  <a:pt x="30" y="54"/>
                                </a:lnTo>
                                <a:lnTo>
                                  <a:pt x="26" y="58"/>
                                </a:lnTo>
                                <a:lnTo>
                                  <a:pt x="32" y="68"/>
                                </a:lnTo>
                                <a:lnTo>
                                  <a:pt x="16" y="78"/>
                                </a:lnTo>
                                <a:lnTo>
                                  <a:pt x="8" y="74"/>
                                </a:lnTo>
                                <a:lnTo>
                                  <a:pt x="2" y="74"/>
                                </a:lnTo>
                                <a:lnTo>
                                  <a:pt x="12" y="80"/>
                                </a:lnTo>
                                <a:lnTo>
                                  <a:pt x="6" y="84"/>
                                </a:lnTo>
                                <a:lnTo>
                                  <a:pt x="0" y="88"/>
                                </a:lnTo>
                                <a:lnTo>
                                  <a:pt x="0" y="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38" name="Freeform 1338"/>
                        <wps:cNvSpPr>
                          <a:spLocks/>
                        </wps:cNvSpPr>
                        <wps:spPr bwMode="auto">
                          <a:xfrm>
                            <a:off x="5805587" y="151054"/>
                            <a:ext cx="33568" cy="40281"/>
                          </a:xfrm>
                          <a:custGeom>
                            <a:avLst/>
                            <a:gdLst>
                              <a:gd name="T0" fmla="*/ 0 w 20"/>
                              <a:gd name="T1" fmla="*/ 10 h 24"/>
                              <a:gd name="T2" fmla="*/ 6 w 20"/>
                              <a:gd name="T3" fmla="*/ 14 h 24"/>
                              <a:gd name="T4" fmla="*/ 4 w 20"/>
                              <a:gd name="T5" fmla="*/ 14 h 24"/>
                              <a:gd name="T6" fmla="*/ 4 w 20"/>
                              <a:gd name="T7" fmla="*/ 18 h 24"/>
                              <a:gd name="T8" fmla="*/ 4 w 20"/>
                              <a:gd name="T9" fmla="*/ 20 h 24"/>
                              <a:gd name="T10" fmla="*/ 2 w 20"/>
                              <a:gd name="T11" fmla="*/ 20 h 24"/>
                              <a:gd name="T12" fmla="*/ 4 w 20"/>
                              <a:gd name="T13" fmla="*/ 20 h 24"/>
                              <a:gd name="T14" fmla="*/ 6 w 20"/>
                              <a:gd name="T15" fmla="*/ 18 h 24"/>
                              <a:gd name="T16" fmla="*/ 8 w 20"/>
                              <a:gd name="T17" fmla="*/ 18 h 24"/>
                              <a:gd name="T18" fmla="*/ 10 w 20"/>
                              <a:gd name="T19" fmla="*/ 18 h 24"/>
                              <a:gd name="T20" fmla="*/ 14 w 20"/>
                              <a:gd name="T21" fmla="*/ 24 h 24"/>
                              <a:gd name="T22" fmla="*/ 16 w 20"/>
                              <a:gd name="T23" fmla="*/ 16 h 24"/>
                              <a:gd name="T24" fmla="*/ 20 w 20"/>
                              <a:gd name="T25" fmla="*/ 16 h 24"/>
                              <a:gd name="T26" fmla="*/ 16 w 20"/>
                              <a:gd name="T27" fmla="*/ 10 h 24"/>
                              <a:gd name="T28" fmla="*/ 20 w 20"/>
                              <a:gd name="T29" fmla="*/ 4 h 24"/>
                              <a:gd name="T30" fmla="*/ 12 w 20"/>
                              <a:gd name="T31" fmla="*/ 4 h 24"/>
                              <a:gd name="T32" fmla="*/ 10 w 20"/>
                              <a:gd name="T33" fmla="*/ 0 h 24"/>
                              <a:gd name="T34" fmla="*/ 8 w 20"/>
                              <a:gd name="T35" fmla="*/ 6 h 24"/>
                              <a:gd name="T36" fmla="*/ 4 w 20"/>
                              <a:gd name="T37" fmla="*/ 2 h 24"/>
                              <a:gd name="T38" fmla="*/ 4 w 20"/>
                              <a:gd name="T39" fmla="*/ 8 h 24"/>
                              <a:gd name="T40" fmla="*/ 0 w 20"/>
                              <a:gd name="T41" fmla="*/ 10 h 24"/>
                              <a:gd name="T42" fmla="*/ 0 w 20"/>
                              <a:gd name="T43" fmla="*/ 10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0" h="24">
                                <a:moveTo>
                                  <a:pt x="0" y="10"/>
                                </a:moveTo>
                                <a:lnTo>
                                  <a:pt x="6" y="14"/>
                                </a:lnTo>
                                <a:lnTo>
                                  <a:pt x="4" y="14"/>
                                </a:lnTo>
                                <a:lnTo>
                                  <a:pt x="4" y="18"/>
                                </a:lnTo>
                                <a:lnTo>
                                  <a:pt x="4" y="20"/>
                                </a:lnTo>
                                <a:lnTo>
                                  <a:pt x="2" y="20"/>
                                </a:lnTo>
                                <a:lnTo>
                                  <a:pt x="4" y="20"/>
                                </a:lnTo>
                                <a:lnTo>
                                  <a:pt x="6" y="18"/>
                                </a:lnTo>
                                <a:lnTo>
                                  <a:pt x="8" y="18"/>
                                </a:lnTo>
                                <a:lnTo>
                                  <a:pt x="10" y="18"/>
                                </a:lnTo>
                                <a:lnTo>
                                  <a:pt x="14" y="24"/>
                                </a:lnTo>
                                <a:lnTo>
                                  <a:pt x="16" y="16"/>
                                </a:lnTo>
                                <a:lnTo>
                                  <a:pt x="20" y="16"/>
                                </a:lnTo>
                                <a:lnTo>
                                  <a:pt x="16" y="10"/>
                                </a:lnTo>
                                <a:lnTo>
                                  <a:pt x="20" y="4"/>
                                </a:lnTo>
                                <a:lnTo>
                                  <a:pt x="12" y="4"/>
                                </a:lnTo>
                                <a:lnTo>
                                  <a:pt x="10" y="0"/>
                                </a:lnTo>
                                <a:lnTo>
                                  <a:pt x="8" y="6"/>
                                </a:lnTo>
                                <a:lnTo>
                                  <a:pt x="4" y="2"/>
                                </a:lnTo>
                                <a:lnTo>
                                  <a:pt x="4" y="8"/>
                                </a:lnTo>
                                <a:lnTo>
                                  <a:pt x="0" y="1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39" name="Freeform 1339"/>
                        <wps:cNvSpPr>
                          <a:spLocks/>
                        </wps:cNvSpPr>
                        <wps:spPr bwMode="auto">
                          <a:xfrm>
                            <a:off x="5815657" y="167838"/>
                            <a:ext cx="16784" cy="13427"/>
                          </a:xfrm>
                          <a:custGeom>
                            <a:avLst/>
                            <a:gdLst>
                              <a:gd name="T0" fmla="*/ 0 w 10"/>
                              <a:gd name="T1" fmla="*/ 0 h 8"/>
                              <a:gd name="T2" fmla="*/ 2 w 10"/>
                              <a:gd name="T3" fmla="*/ 2 h 8"/>
                              <a:gd name="T4" fmla="*/ 2 w 10"/>
                              <a:gd name="T5" fmla="*/ 6 h 8"/>
                              <a:gd name="T6" fmla="*/ 6 w 10"/>
                              <a:gd name="T7" fmla="*/ 4 h 8"/>
                              <a:gd name="T8" fmla="*/ 6 w 10"/>
                              <a:gd name="T9" fmla="*/ 8 h 8"/>
                              <a:gd name="T10" fmla="*/ 8 w 10"/>
                              <a:gd name="T11" fmla="*/ 4 h 8"/>
                              <a:gd name="T12" fmla="*/ 10 w 10"/>
                              <a:gd name="T13" fmla="*/ 4 h 8"/>
                              <a:gd name="T14" fmla="*/ 6 w 10"/>
                              <a:gd name="T15" fmla="*/ 0 h 8"/>
                              <a:gd name="T16" fmla="*/ 4 w 10"/>
                              <a:gd name="T17" fmla="*/ 0 h 8"/>
                              <a:gd name="T18" fmla="*/ 0 w 10"/>
                              <a:gd name="T19" fmla="*/ 0 h 8"/>
                              <a:gd name="T20" fmla="*/ 0 w 10"/>
                              <a:gd name="T21" fmla="*/ 0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 h="8">
                                <a:moveTo>
                                  <a:pt x="0" y="0"/>
                                </a:moveTo>
                                <a:lnTo>
                                  <a:pt x="2" y="2"/>
                                </a:lnTo>
                                <a:lnTo>
                                  <a:pt x="2" y="6"/>
                                </a:lnTo>
                                <a:lnTo>
                                  <a:pt x="6" y="4"/>
                                </a:lnTo>
                                <a:lnTo>
                                  <a:pt x="6" y="8"/>
                                </a:lnTo>
                                <a:lnTo>
                                  <a:pt x="8" y="4"/>
                                </a:lnTo>
                                <a:lnTo>
                                  <a:pt x="10" y="4"/>
                                </a:lnTo>
                                <a:lnTo>
                                  <a:pt x="6" y="0"/>
                                </a:lnTo>
                                <a:lnTo>
                                  <a:pt x="4" y="0"/>
                                </a:lnTo>
                                <a:lnTo>
                                  <a:pt x="0" y="0"/>
                                </a:lnTo>
                                <a:lnTo>
                                  <a:pt x="0" y="0"/>
                                </a:lnTo>
                                <a:close/>
                              </a:path>
                            </a:pathLst>
                          </a:custGeom>
                          <a:solidFill>
                            <a:srgbClr val="4AAF8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wgp>
                </a:graphicData>
              </a:graphic>
            </wp:anchor>
          </w:drawing>
        </mc:Choice>
        <mc:Fallback>
          <w:pict>
            <v:group w14:anchorId="5B59A52E" id="Background" o:spid="_x0000_s1026" alt="&quot;&quot;" style="position:absolute;margin-left:-.7pt;margin-top:-.7pt;width:612pt;height:11in;z-index:-251651072;mso-position-horizontal-relative:page;mso-position-vertical-relative:page" coordsize="7772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">
              <v:group id="Group 1168" o:spid="_x0000_s1027" alt="Striped background with while text area" style="position:absolute;width:77724;height:100584" coordsize="77724,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">
                <v:group id="Group 1082" o:spid="_x0000_s1028" alt="Striped background" style="position:absolute;width:77724;height:100584" coordsize="69620,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">
                  <v:group id="Group 1170" o:spid="_x0000_s1029" style="position:absolute;width:69620;height:100584" coordsize="69620,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">
                    <v:rect id="Rectangle 1171" o:spid="_x0000_s1030" style="position:absolute;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" fillcolor="#9f2936" strokecolor="#741b25" strokeweight="1pt"/>
                    <v:rect id="Rectangle 1172" o:spid="_x0000_s1031" style="position:absolute;left:4646;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" fillcolor="#4e8542" strokecolor="#37602e" strokeweight="1pt"/>
                    <v:rect id="Rectangle 1173" o:spid="_x0000_s1032" style="position:absolute;left:65048;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" fillcolor="#9f2936" strokecolor="#741b25" strokeweight="1pt"/>
                  </v:group>
                  <v:group id="Group 1174" o:spid="_x0000_s1033" style="position:absolute;left:9292;width:9219;height:100584" coordorigin="9292" coordsize="9218,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">
                    <v:rect id="Rectangle 1175" o:spid="_x0000_s1034" style="position:absolute;left:9292;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" fillcolor="#9f2936" strokecolor="#741b25" strokeweight="1pt"/>
                    <v:rect id="Rectangle 1176" o:spid="_x0000_s1035" style="position:absolute;left:13939;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" fillcolor="#4e8542" strokecolor="#37602e" strokeweight="1pt"/>
                  </v:group>
                  <v:group id="Group 1177" o:spid="_x0000_s1036" style="position:absolute;left:18585;width:9218;height:100584" coordorigin="18585" coordsize="9218,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">
                    <v:rect id="Rectangle 1178" o:spid="_x0000_s1037" style="position:absolute;left:18585;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" fillcolor="#9f2936" strokecolor="#741b25" strokeweight="1pt"/>
                    <v:rect id="Rectangle 1179" o:spid="_x0000_s1038" style="position:absolute;left:23231;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" fillcolor="#4e8542" strokecolor="#37602e" strokeweight="1pt"/>
                  </v:group>
                  <v:group id="Group 1180" o:spid="_x0000_s1039" style="position:absolute;left:27878;width:9218;height:100584" coordorigin="27878" coordsize="9218,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">
                    <v:rect id="Rectangle 1181" o:spid="_x0000_s1040" style="position:absolute;left:27878;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" fillcolor="#9f2936" strokecolor="#741b25" strokeweight="1pt"/>
                    <v:rect id="Rectangle 1256" o:spid="_x0000_s1041" style="position:absolute;left:32524;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" fillcolor="#4e8542" strokecolor="#37602e" strokeweight="1pt"/>
                  </v:group>
                  <v:group id="Group 1257" o:spid="_x0000_s1042" style="position:absolute;left:37170;width:9219;height:100584" coordorigin="37170" coordsize="9218,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">
                    <v:rect id="Rectangle 1258" o:spid="_x0000_s1043" style="position:absolute;left:37170;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" fillcolor="#9f2936" strokecolor="#741b25" strokeweight="1pt"/>
                    <v:rect id="Rectangle 1259" o:spid="_x0000_s1044" style="position:absolute;left:41817;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" fillcolor="#4e8542" strokecolor="#37602e" strokeweight="1pt"/>
                  </v:group>
                  <v:group id="Group 1260" o:spid="_x0000_s1045" style="position:absolute;left:46463;width:9218;height:100584" coordorigin="46463" coordsize="9218,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">
                    <v:rect id="Rectangle 1261" o:spid="_x0000_s1046" style="position:absolute;left:46463;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" fillcolor="#9f2936" strokecolor="#741b25" strokeweight="1pt"/>
                    <v:rect id="Rectangle 1285" o:spid="_x0000_s1047" style="position:absolute;left:51109;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" fillcolor="#4e8542" strokecolor="#37602e" strokeweight="1pt"/>
                  </v:group>
                  <v:group id="Group 1340" o:spid="_x0000_s1048" style="position:absolute;left:55756;width:9218;height:100584" coordorigin="55756" coordsize="9218,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">
                    <v:rect id="Rectangle 1341" o:spid="_x0000_s1049" style="position:absolute;left:55756;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" fillcolor="#9f2936" strokecolor="#741b25" strokeweight="1pt"/>
                    <v:rect id="Rectangle 1342" o:spid="_x0000_s1050" style="position:absolute;left:60402;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" fillcolor="#4e8542" strokecolor="#37602e" strokeweight="1pt"/>
                  </v:group>
                </v:group>
                <v:roundrect id="Rounded Rectangle 1343" o:spid="_x0000_s1051" alt="Snowman with vertical brown and olive green rod background" style="position:absolute;left:7048;top:4762;width:64008;height:914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" fillcolor="#f2f2f2" stroked="f" strokeweight="1pt">
                  <v:stroke joinstyle="miter"/>
                </v:roundrect>
              </v:group>
              <v:group id="Group 55" o:spid="_x0000_s1052" style="position:absolute;left:4744;top:5348;width:68489;height:6867" coordsize="68445,6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">
                <v:shape id="Freeform 1304" o:spid="_x0000_s1053" style="position:absolute;top:1208;width:4682;height:5656;visibility:visible;mso-wrap-style:square;v-text-anchor:top" coordsize="279,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" path="m95,202r6,19l117,219r-2,30l90,263r-2,22l111,273r,46l123,337r2,-2l131,335r6,-2l139,331r-2,-10l137,301r2,-18l139,275r20,12l167,269,141,253r4,-40l157,221r14,-17l197,219r2,30l203,253r4,6l215,263r,2l215,257r2,-10l217,237r2,-2l221,237r4,4l231,243r8,4l245,251r6,4l257,257r2,l275,255r-6,-14l233,213r18,-8l235,190r-26,10l185,184r12,-18l189,152r30,-14l243,156r4,-2l255,150r6,-4l263,144r-2,-2l257,140r-4,-2l249,136r-4,-4l241,130r-2,l237,128r28,-14l279,98,267,88r-14,6l229,104r2,-24l211,88r-4,28l183,122r-2,-2l177,112r-4,-6l171,104r-4,l159,108r-6,2l149,110r6,-30l181,62r,-22l155,56r,-24l157,6,145,,135,16r-2,16l133,60r-2,-2l129,56r-4,-4l119,48r-2,-2l111,42r-2,-2l107,40r,4l107,52r-2,6l105,62r22,14l123,104,111,98,99,122,76,104,74,76,52,62,50,90,20,68,2,72,4,86r36,26l18,122r18,16l62,124r16,16l66,148r18,24l52,190,26,178,8,190r28,12l10,215,,231r24,2l44,223r,4l46,237r,8l44,249r2,-2l52,243r8,-2l62,241r4,-28l95,202r,xe" fillcolor="black" stroked="f">
                  <v:path arrowok="t" o:connecttype="custom" o:connectlocs="196373,367565;147699,478337;206443,565613;229941,558899;229941,505191;266866,481694;243368,357494;330645,367565;347429,434700;360856,431343;367570,394419;387711,407846;421279,427986;461560,427986;421279,344067;310504,308821;367570,231616;427992,251757;438063,238330;417922,228259;401138,218189;468274,164481;384354,174551;347429,194692;297077,187978;280293,174551;250082,184621;303791,67135;263509,10070;223227,53708;216514,93989;196373,77205;179589,67135;176232,97346;206443,174551;127559,174551;83920,151054;6714,144340;60422,231616;110774,248400;43638,298751;16784,360851;73850,374278;77206,411202;87277,407846;110774,357494" o:connectangles="0,0,0,0,0,0,0,0,0,0,0,0,0,0,0,0,0,0,0,0,0,0,0,0,0,0,0,0,0,0,0,0,0,0,0,0,0,0,0,0,0,0,0,0,0,0"/>
                </v:shape>
                <v:shape id="Freeform 1305" o:spid="_x0000_s1054" style="position:absolute;left:268;top:1476;width:4213;height:5052;visibility:visible;mso-wrap-style:square;v-text-anchor:top" coordsize="251,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" path="m2,207r18,-2l34,195r4,-2l36,217r6,-4l44,191,81,174r10,15l105,189r6,l103,237,79,251r,8l101,251r2,36l107,301r8,-10l117,247r20,12l137,251,119,237r2,-49l137,193r10,-17l189,201r-2,22l195,233r,-28l229,227r20,6l233,217,199,197r24,-8l213,184r-22,7l153,168r10,-16l155,138r48,-22l223,130r14,-4l207,110r18,-8l251,86,237,84r-28,16l209,76r-8,4l197,102r-38,16l151,100r-24,6l131,62,153,46r2,-10l133,48r,-32l129,r-6,18l119,52,97,36r2,10l117,58r-4,38l101,98,85,114,62,102,50,92,52,64,42,62,36,84,14,70,,66r8,8l30,96,16,106r6,6l42,100r30,26l64,136r13,22l42,182,22,176,10,174r20,12l16,195,2,207r,xe" stroked="f">
                  <v:path arrowok="t" o:connecttype="custom" o:connectlocs="33568,344067;63779,323926;70493,357494;135950,292037;176232,317213;172875,397775;132593,434699;172875,481694;193016,488407;229941,434699;199729,397775;229941,323926;317217,337353;327288,391061;384353,380991;391067,364207;374283,317213;320574,320570;273579,255113;340715,194692;397780,211475;377640,171194;397780,140984;350785,127557;330644,171194;253438,167838;219870,104059;260152,60422;223227,26854;206443,30211;162805,60422;196373,97346;169518,164481;104061,171194;87277,107416;60422,140984;0,110773;50352,161124;36925,187978;120845,211475;129237,265183;36925,295394;50352,312178;3357,347424" o:connectangles="0,0,0,0,0,0,0,0,0,0,0,0,0,0,0,0,0,0,0,0,0,0,0,0,0,0,0,0,0,0,0,0,0,0,0,0,0,0,0,0,0,0,0,0"/>
                </v:shape>
                <v:shape id="Freeform 1306" o:spid="_x0000_s1055" style="position:absolute;left:1762;top:3423;width:805;height:940;visibility:visible;mso-wrap-style:square;v-text-anchor:top" coordsize="4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" path="m,26r14,6l14,34r-2,8l10,46,8,48r4,-2l18,46r4,-2l26,44,36,56,38,38r10,2l40,24,48,12r-18,l24,,22,16,12,6r,12l,26r,xe" fillcolor="black" stroked="f">
                  <v:path arrowok="t" o:connecttype="custom" o:connectlocs="0,43638;23498,53708;23498,57065;20141,70492;16784,77205;13427,80562;20141,77205;30211,77205;36925,73849;43638,73849;60422,93989;63779,63778;80563,67135;67136,40281;80563,20141;50352,20141;40282,0;36925,26854;20141,10070;20141,30211;0,43638;0,43638" o:connectangles="0,0,0,0,0,0,0,0,0,0,0,0,0,0,0,0,0,0,0,0,0,0"/>
                </v:shape>
                <v:shape id="Freeform 1307" o:spid="_x0000_s1056" style="position:absolute;left:1997;top:3793;width:403;height:335;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" path="m,2l8,6,4,16,14,14r2,6l18,10r6,l18,,12,,,2r,xe" fillcolor="#4aaf84" stroked="f">
                  <v:path arrowok="t" o:connecttype="custom" o:connectlocs="0,3357;13427,10070;6714,26854;23498,23498;26855,33568;30212,16784;40282,16784;30212,0;20141,0;0,3357;0,3357" o:connectangles="0,0,0,0,0,0,0,0,0,0,0"/>
                </v:shape>
                <v:shape id="Freeform 1308" o:spid="_x0000_s1057" style="position:absolute;left:27676;top:1242;width:3743;height:4514;visibility:visible;mso-wrap-style:square;v-text-anchor:top" coordsize="223,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" path="m75,160r6,18l93,176r-2,24l71,211r-2,16l89,219r,36l97,269r2,l105,267r4,l111,265r-2,-8l109,241r2,-14l111,219r16,10l133,215,113,203r2,-31l125,178r10,-16l157,176r2,24l161,202r6,5l171,211r2,l173,205r,-7l173,190r2,-2l177,190r2,2l185,196r6,2l197,202r4,1l205,205r2,l219,205r-4,-11l187,172r14,-8l189,152r-22,8l147,148r10,-16l151,122r24,-12l195,124r2,-2l203,120r6,-4l209,114r,l205,112r-2,-2l199,108r-4,-2l193,104r-2,-2l191,102,211,90,223,78,213,70r-10,4l183,82r2,-18l169,70r-2,22l147,98r-2,-2l141,88r-2,-4l137,82r-4,l127,84r-6,2l119,88r4,-26l145,48,143,30,123,44r,-18l125,4,117,,107,12r-2,12l105,46r,l103,44,99,42,95,38,93,36,89,32r-2,l85,32r,2l85,40r-2,6l83,48r18,12l97,82,89,78,79,98,59,82,57,60,41,48,39,72,14,54,,56,2,68,30,88,12,98r16,12l47,98r14,14l51,118r14,20l39,152,20,142,6,150r22,12l8,172,,186r18,2l35,178r,4l35,190r,8l35,200r,-2l41,196r4,-2l49,192r2,-22l75,160r,xe" fillcolor="black" stroked="f">
                  <v:shadow on="t" type="perspective" color="black" opacity="26214f" offset="0,0" matrix="66847f,,,66847f"/>
                  <v:path arrowok="t" o:connecttype="custom" o:connectlocs="156091,295394;115810,380991;162805,451483;182946,448126;182946,404488;213157,384348;193016,288681;263509,295394;280293,347424;290363,344067;293720,315535;310504,328962;337358,340710;367569,344067;337358,275254;246725,248400;293720,184621;340715,201405;350785,191335;334001,181265;320574,171194;374283,130913;307147,137627;280293,154411;236654,147697;223227,137627;199729,147697;240011,50351;209800,6714;176232,40281;172875,73849;156091,60422;142664,53708;139307,77205;162805,137627;99026,137627;65458,120843;3357,114130;46995,184621;85598,198048;33568,238329;13427,288681;58744,298751;58744,332318;68814,328962;85598,285324" o:connectangles="0,0,0,0,0,0,0,0,0,0,0,0,0,0,0,0,0,0,0,0,0,0,0,0,0,0,0,0,0,0,0,0,0,0,0,0,0,0,0,0,0,0,0,0,0,0"/>
                </v:shape>
                <v:shape id="Freeform 1309" o:spid="_x0000_s1058" style="position:absolute;left:27878;top:1443;width:3373;height:4045;visibility:visible;mso-wrap-style:square;v-text-anchor:top" coordsize="201,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" path="m,166r16,-2l27,158r4,-2l27,174r6,-2l33,154,65,140r8,14l83,154r6,-2l83,191,63,201r,6l81,201r2,28l85,241r6,-6l95,199r14,8l111,201,95,191r2,-39l109,154r8,-12l151,162r-2,18l157,188r,-24l185,184r14,4l187,174,159,160r20,-8l171,148r-18,6l123,136r8,-14l125,110,163,94r16,10l191,102,165,88r16,-6l201,68r-10,l167,80r,-18l161,64r-4,18l129,94,121,80r-18,6l105,50,123,36r2,-8l107,38r,-24l103,,99,14,95,40,79,30r,6l95,46,91,78r-10,l69,90,49,82,39,74,41,52,33,50,27,66,10,56,,52r6,8l23,76,12,86r6,4l33,80r24,22l49,108r12,20l33,146,18,140r-10,l23,150r-11,8l,166r,xe" fillcolor="#f2f2f2" stroked="f">
                  <v:path arrowok="t" o:connecttype="custom" o:connectlocs="26854,275254;52030,261827;55387,288681;109096,234973;139307,258470;139307,320570;105739,347424;139307,384348;152734,394419;182945,347424;159448,320570;182945,258470;253438,271897;263508,315535;310504,308821;313860,292038;300433,255113;256795,258470;219870,204762;273579,157767;320574,171195;303790,137627;320574,114130;280292,104059;263508,137627;203086,134270;176232,83919;209800,46995;179589,23497;166161,23497;132593,50351;159448,77205;135950,130913;82242,137627;68814,87276;45317,110773;0,87276;38603,127557;30211,151054;95669,171195;102382,214832;30211,234973;38603,251757;0,278611" o:connectangles="0,0,0,0,0,0,0,0,0,0,0,0,0,0,0,0,0,0,0,0,0,0,0,0,0,0,0,0,0,0,0,0,0,0,0,0,0,0,0,0,0,0,0,0"/>
                </v:shape>
                <v:shape id="Freeform 1310" o:spid="_x0000_s1059" style="position:absolute;left:29069;top:2987;width:672;height:772;visibility:visible;mso-wrap-style:square;v-text-anchor:top" coordsize="4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" path="m,22r12,4l12,28r-2,6l8,38r,2l10,38r4,l18,36r2,l28,46,30,32r8,l32,20,40,10r-16,l20,,18,14,10,6r,10l,22r,xe" fillcolor="black" stroked="f">
                  <v:path arrowok="t" o:connecttype="custom" o:connectlocs="0,36924;20141,43638;20141,46994;16784,57065;13427,63778;13427,67135;16784,63778;23498,63778;30211,60421;33568,60421;46995,77205;50352,53708;63779,53708;53709,33567;67136,16784;40282,16784;33568,0;30211,23497;16784,10070;16784,26854;0,36924;0,36924" o:connectangles="0,0,0,0,0,0,0,0,0,0,0,0,0,0,0,0,0,0,0,0,0,0"/>
                </v:shape>
                <v:shape id="Freeform 1311" o:spid="_x0000_s1060" style="position:absolute;left:29271;top:3289;width:335;height:302;visibility:visible;mso-wrap-style:square;v-text-anchor:top" coordsize="2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" path="m,2l6,6,4,12r8,l12,18r2,-8l20,10,14,,10,2,,2r,xe" fillcolor="#3f9e9e" stroked="f">
                  <v:path arrowok="t" o:connecttype="custom" o:connectlocs="0,3357;10070,10070;6714,20141;20141,20141;20141,30211;23498,16784;33568,16784;23498,0;16784,3357;0,3357;0,3357" o:connectangles="0,0,0,0,0,0,0,0,0,0,0"/>
                </v:shape>
                <v:shape id="Freeform 1312" o:spid="_x0000_s1061" style="position:absolute;left:36589;width:2182;height:2618;visibility:visible;mso-wrap-style:square;v-text-anchor:top" coordsize="130,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" path="m44,94r4,10l54,102r,14l42,124r-2,8l52,128r,20l58,156r,l62,156r2,-2l64,154r,-4l64,140r,-8l66,128r8,6l78,126,66,118r2,-18l74,104,80,94r12,8l92,116r2,2l96,120r4,4l100,124r,-4l100,116r2,-6l102,110r,l104,112r4,2l110,116r4,2l118,118r2,2l120,120r8,l126,112,108,100r8,-4l110,88,98,94,86,86r6,-8l88,70r14,-6l114,72r,l118,70r4,-2l122,66r,l120,66r-2,-2l116,64r-2,-2l112,60r-2,l110,60r12,-8l130,46r-6,-4l118,44r-12,4l108,38,98,40,96,54,86,58,84,56,82,52,80,50r,-2l78,48r-4,2l70,50r,2l72,36,84,30r,-12l72,26r,-10l74,2,68,,62,8r,6l62,28r,l60,26,58,24,56,22r-2,l52,20r-2,l50,20r,l50,24r,4l50,28r10,8l58,48,52,46,46,56,34,48r,-12l24,30r,12l8,32,,34r2,6l18,52,8,58r8,6l28,58r8,6l30,68r8,12l24,88,12,82,4,88r12,6l4,100,,108r10,l20,104r,2l20,110r,4l20,116r2,l24,114r4,-2l28,112r2,-12l44,94r,xe" fillcolor="black" stroked="f">
                  <v:path arrowok="t" o:connecttype="custom" o:connectlocs="90634,171195;67136,221546;97347,261827;107418,258470;107418,234973;124202,224903;114131,167838;154413,171195;161126,201405;167840,201405;171197,184622;181267,191335;198051,198049;214835,201405;194694,161124;144342,144341;171197,107416;198051,117486;204765,110773;194694,107416;184624,100703;218192,77205;177910,80562;161126,90632;137629,87276;130915,80562;117488,87276;140986,30211;124202,3357;104061,23497;100704,43638;90634,36924;83920,33568;83920,46995;97347,80562;57066,80562;40282,70492;3357,67135;26854,107416;50352,114130;20141,137627;6714,167838;33568,174551;33568,191335;40282,191335;50352,167838" o:connectangles="0,0,0,0,0,0,0,0,0,0,0,0,0,0,0,0,0,0,0,0,0,0,0,0,0,0,0,0,0,0,0,0,0,0,0,0,0,0,0,0,0,0,0,0,0,0"/>
                </v:shape>
                <v:shape id="Freeform 1313" o:spid="_x0000_s1062" style="position:absolute;left:36723;top:134;width:1947;height:2350;visibility:visible;mso-wrap-style:square;v-text-anchor:top" coordsize="116,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" path="m,96l8,94r8,-4l18,90r-2,10l18,98,20,88,38,80r4,8l48,88r4,l48,110r-12,6l36,120r10,-4l48,132r2,8l52,136r2,-20l62,120r2,-4l54,110,56,86r8,4l68,82,88,94r-2,10l90,108r,-14l106,106r8,2l108,100,92,92r10,-4l98,84,88,88,70,78r6,-8l72,64,94,54r10,6l110,58,96,50r8,-4l116,40r-6,-2l96,46r,-10l94,36,90,46,74,54,70,46,58,50,60,28,70,22r2,-6l62,22,62,8,60,,56,8,54,24,46,16r,6l54,26,52,44r-6,2l40,52,28,46,22,42,24,30,18,28,16,38,6,32,,30r2,4l14,44,6,48r4,4l20,46,32,58r-4,4l36,74,18,84,10,80r-6,l12,86,6,90,,96r,xe" fillcolor="#f2f2f2" stroked="f">
                  <v:shadow on="t" type="perspective" color="black" opacity="26214f" offset="0,0" matrix="66847f,,,66847f"/>
                  <v:path arrowok="t" o:connecttype="custom" o:connectlocs="13427,157768;30211,151054;30211,164481;63779,134270;80563,147697;80563,184622;60422,201405;80563,221546;87277,228259;104061,201405;90633,184622;107417,151054;147699,157768;151056,181265;177910,177908;181267,167838;171196,147697;147699,147697;127558,117487;157769,90632;184624,97346;174553,77205;184624,63778;161126,60422;151056,77205;117488,77205;100704,46995;120845,26854;104061,13427;93990,13427;77206,26854;90633,43638;77206,77205;46995,77205;40282,50351;26854,63778;0,50351;23498,73849;16784,87276;53709,97346;60422,124200;16784,134270;20141,144341;0,161124" o:connectangles="0,0,0,0,0,0,0,0,0,0,0,0,0,0,0,0,0,0,0,0,0,0,0,0,0,0,0,0,0,0,0,0,0,0,0,0,0,0,0,0,0,0,0,0"/>
                </v:shape>
                <v:shape id="Freeform 1314" o:spid="_x0000_s1063" style="position:absolute;left:37428;top:1040;width:369;height:436;visibility:visible;mso-wrap-style:square;v-text-anchor:top" coordsize="2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" path="m,12r6,2l6,16,4,18r,4l4,22r,l8,20r2,l10,20r6,6l16,18r6,l18,10,22,4,14,6,10,r,6l4,2r,6l,12r,xe" fillcolor="black" stroked="f">
                  <v:path arrowok="t" o:connecttype="custom" o:connectlocs="0,20141;10070,23497;10070,26854;6714,30211;6714,36924;6714,36924;6714,36924;13427,33568;16784,33568;16784,33568;26855,43638;26855,30211;36925,30211;30211,16784;36925,6714;23498,10070;16784,0;16784,10070;6714,3357;6714,13427;0,20141;0,20141" o:connectangles="0,0,0,0,0,0,0,0,0,0,0,0,0,0,0,0,0,0,0,0,0,0"/>
                </v:shape>
                <v:shape id="Freeform 1315" o:spid="_x0000_s1064" style="position:absolute;left:37529;top:1208;width:167;height:168;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" path="m,l4,2,2,6r4,l8,10,8,4r2,l8,,6,,,,,xe" fillcolor="#4aaf84" stroked="f">
                  <v:path arrowok="t" o:connecttype="custom" o:connectlocs="0,0;6714,3357;3357,10070;10070,10070;13427,16784;13427,6714;16784,6714;13427,0;10070,0;0,0;0,0" o:connectangles="0,0,0,0,0,0,0,0,0,0,0"/>
                </v:shape>
                <v:shape id="Freeform 1316" o:spid="_x0000_s1065" style="position:absolute;left:39375;top:872;width:3273;height:3911;visibility:visible;mso-wrap-style:square;v-text-anchor:top" coordsize="195,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" path="m67,138r4,16l81,152r,20l61,182r,16l77,190r,30l85,233r2,-2l91,231r4,-2l97,229r,-7l97,210r,-14l97,190r14,8l115,186,99,176r2,-28l109,154r10,-14l137,152r2,20l141,176r4,4l149,182r2,2l151,178r,-6l151,164r,-2l153,164r4,2l161,170r6,2l171,174r4,2l179,178r,l191,178r-4,-12l163,148r12,-6l163,130r-18,8l129,126r8,-12l131,104r20,-8l169,106r2,l177,104r4,-4l183,98r-2,l179,96r-2,-2l173,94r-2,-4l167,90r,-2l165,88,185,78,195,66,185,60r-8,4l159,72r2,-18l147,60r-2,18l127,84r,-2l123,76r-2,-4l119,70r-2,2l111,74r-6,l103,76r6,-22l127,42,125,26,107,38r,-16l109,2,101,,93,10r,10l93,40r-2,l89,38,87,36,83,32,81,30,77,28,75,26r,l75,30r,4l73,40r,2l89,50,85,70,77,66,69,84,51,72r,-22l37,42,35,62,14,46,2,48,4,58,27,76,12,84,25,94,43,84,53,96r-8,6l57,118,35,130,17,122,6,130r19,10l8,150,,160r15,2l31,154r,2l31,164r,6l31,172r,l37,170r4,-2l43,166r2,-18l67,138r,xe" fillcolor="black" stroked="f">
                  <v:shadow on="t" type="perspective" color="black" opacity="26214f" offset="0,0" matrix="66847f,,,66847f"/>
                  <v:path arrowok="t" o:connecttype="custom" o:connectlocs="135950,255113;102382,332319;142664,391062;159448,384348;162805,352459;186302,332319;169518,248400;229941,255113;243368,302108;253438,298751;253438,271897;270222,285324;293720,295394;320574,298751;293720,238330;216514,211476;253438,161124;297077,174551;303790,164481;290363,157768;280293,147697;327288,110773;266866,120843;243368,130913;206443,127557;196373,120843;172875,127557;209800,43638;182946,3357;156091,33568;149378,63778;135950,50351;125880,43638;122523,67135;142664,117486;85598,120843;58744,104059;6714,97346;41960,157768;75528,171195;28533,204762;13427,251757;52030,258470;52030,285324;62101,285324;75528,248400" o:connectangles="0,0,0,0,0,0,0,0,0,0,0,0,0,0,0,0,0,0,0,0,0,0,0,0,0,0,0,0,0,0,0,0,0,0,0,0,0,0,0,0,0,0,0,0,0,0"/>
                </v:shape>
                <v:shape id="Freeform 1317" o:spid="_x0000_s1066" style="position:absolute;left:39576;top:1040;width:2904;height:3525;visibility:visible;mso-wrap-style:square;v-text-anchor:top" coordsize="17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" path="m,144r13,-2l23,136r2,-2l23,152r4,-4l29,134,57,122r6,10l73,132r4,l71,166,55,176r-2,4l69,174r2,26l73,210r6,-6l81,172r12,8l95,174,81,166r2,-36l95,134r6,-12l131,140r-2,16l135,162r,-20l159,158r14,4l161,152,137,138r18,-6l147,128r-14,6l107,116r6,-10l107,96,141,80r14,10l165,88,143,76r14,-6l173,60,163,58,145,70r,-16l139,56r-2,14l111,82,103,68,87,74,91,42,107,32r,-8l91,34r,-22l89,,85,12,81,36,67,26r2,6l81,40,77,66r-8,2l59,78,43,70,33,64,35,44,27,42,23,58,7,48,,46r3,6l19,66,9,74r6,4l29,70,49,88r-6,6l53,110,27,126,13,122,5,120r14,10l9,136,,144r,xe" fillcolor="#f2f2f2" stroked="f">
                  <v:path arrowok="t" o:connecttype="custom" o:connectlocs="21819,238329;41960,224902;45317,248400;95669,204762;122523,221546;119166,278610;88955,302108;119166,335675;132594,342389;156091,302108;135950,278610;159448,224902;219870,234973;226584,271897;266865,265183;270222,255113;260152,221546;223227,224902;189659,177908;236654,134270;276936,147697;263509,117486;273579,97346;243368,90632;229941,117486;172875,114130;152734,70492;179589,40281;152734,20141;142664,20141;112453,43638;135950,67135;115810,114130;72171,117486;58744,73849;38603,97346;0,77205;31890,110773;25176,130913;82242,147697;88955,184621;21819,204762;31890,218189;0,241686" o:connectangles="0,0,0,0,0,0,0,0,0,0,0,0,0,0,0,0,0,0,0,0,0,0,0,0,0,0,0,0,0,0,0,0,0,0,0,0,0,0,0,0,0,0,0,0"/>
                </v:shape>
                <v:shape id="Freeform 1318" o:spid="_x0000_s1067" style="position:absolute;left:40600;top:2383;width:571;height:671;visibility:visible;mso-wrap-style:square;v-text-anchor:top" coordsize="3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" path="m,18r10,4l10,24,8,30,6,32r,2l8,32r4,l16,32r2,l24,40,26,28r8,l28,18,34,8,22,10,16,r,12l8,6r,8l,18r,xe" fillcolor="black" stroked="f">
                  <v:path arrowok="t" o:connecttype="custom" o:connectlocs="0,30211;16784,36924;16784,40281;13427,50351;10070,53708;10070,57065;13427,53708;20141,53708;26855,53708;30211,53708;40282,67135;43639,46995;57066,46995;46996,30211;57066,13427;36925,16784;26855,0;26855,20141;13427,10070;13427,23497;0,30211;0,30211" o:connectangles="0,0,0,0,0,0,0,0,0,0,0,0,0,0,0,0,0,0,0,0,0,0"/>
                </v:shape>
                <v:shape id="Freeform 1319" o:spid="_x0000_s1068" style="position:absolute;left:40768;top:2651;width:268;height:235;visibility:visible;mso-wrap-style:square;v-text-anchor:top" coordsize="1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" path="m,l6,4,4,10r6,l12,14,14,6r2,l12,,8,,,,,xe" fillcolor="#4aaf84" stroked="f">
                  <v:path arrowok="t" o:connecttype="custom" o:connectlocs="0,0;10070,6713;6714,16784;16784,16784;20141,23497;23497,10070;26854,10070;20141,0;13427,0;0,0;0,0" o:connectangles="0,0,0,0,0,0,0,0,0,0,0"/>
                </v:shape>
                <v:shape id="Freeform 1320" o:spid="_x0000_s1069" style="position:absolute;left:64668;top:436;width:3777;height:4548;visibility:visible;mso-wrap-style:square;v-text-anchor:top" coordsize="225,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" path="m78,162r4,16l96,178r-2,24l72,212r-2,18l90,220r,35l99,271r2,-2l105,269r6,-2l111,265r,-6l111,244r,-16l113,222r16,8l133,216,115,204r2,-32l127,178r10,-14l159,176r2,26l163,204r4,4l173,212r,2l173,208r2,-8l175,192r,-2l177,192r4,2l187,196r4,4l197,202r6,4l207,208r,l221,206r-4,-12l189,172r12,-6l189,152r-22,8l149,148r10,-14l151,122r24,-10l195,126r4,-2l205,122r4,-4l211,116r-2,-2l207,112r-4,-2l201,110r-4,-4l193,106r-2,-2l191,104,213,92,225,78,215,72r-12,4l185,84r2,-20l169,70r-2,22l147,98r,-2l143,90r-4,-6l137,82r-2,2l129,86r-6,2l119,88r6,-24l147,50,145,32,125,46r,-20l127,4,117,r-8,12l107,24r,24l105,46r-2,-2l101,42,97,40,94,36,90,34,88,32r,l86,36r,6l86,46r,4l103,60,99,82,90,78,82,98,60,84r,-24l42,50,40,72,16,56,2,58,4,70,32,90,14,98r14,12l50,100r12,12l54,118r14,20l42,152,20,144,6,152r22,10l8,174,,186r20,2l36,180r,2l36,190r,8l36,202r2,-2l42,196r6,-2l50,194r4,-22l78,162r,xe" fillcolor="black" stroked="f">
                  <v:path arrowok="t" o:connecttype="custom" o:connectlocs="161126,298751;117488,386027;166162,454840;186302,448126;186302,409524;216514,386027;196373,288681;266866,295394;280293,349102;290363,349102;293720,318892;313861,328962;340715,345746;370926,345746;337358,278610;250082,248400;293720,187978;344072,204762;350786,191335;337358,184621;320574,174551;377640,130913;310504,140984;280293,154411;240011,151054;226584,140984;199730,147697;243368,53708;213157,6714;179589,40281;172875,73849;157770,60422;147699,53708;144342,77205;166162,137627;100704,140984;67136,120843;6714,117486;46995,184621;90634,198048;33568,241686;13427,292037;60422,302108;60422,332319;70493,328962;90634,288681" o:connectangles="0,0,0,0,0,0,0,0,0,0,0,0,0,0,0,0,0,0,0,0,0,0,0,0,0,0,0,0,0,0,0,0,0,0,0,0,0,0,0,0,0,0,0,0,0,0"/>
                </v:shape>
                <v:shape id="Freeform 1321" o:spid="_x0000_s1070" style="position:absolute;left:64903;top:637;width:3340;height:4079;visibility:visible;mso-wrap-style:square;v-text-anchor:top" coordsize="199,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" path="m,168r16,-2l26,158r4,-2l28,176r4,-4l34,156,66,142r8,12l83,154r6,l82,192,64,204r-2,6l80,202r2,30l85,243r6,-7l93,200r16,10l109,202,93,192r4,-40l109,156r8,-14l151,164r-2,16l157,188r,-22l183,184r16,6l187,176,159,160r18,-6l171,148r-18,8l123,136r8,-14l125,112,163,94r16,12l189,102,165,88r16,-6l199,70,189,68,167,80r,-18l161,64r-4,18l127,96,119,80r-18,6l103,50,123,38r2,-8l105,40r,-26l103,,97,14,95,42,78,30r2,8l93,48,89,78r-9,2l68,92,50,82,40,74r,-22l32,50,28,68,10,56,,54r6,6l24,78,12,86r6,6l34,80r22,22l50,110r12,18l32,148,16,142,6,140r16,10l12,158,,168r,xe" stroked="f">
                  <v:path arrowok="t" o:connecttype="custom" o:connectlocs="26854,278610;50352,261826;53709,288680;110775,238329;139307,258470;137629,322248;104061,352459;137629,389383;152735,396096;182946,352459;156091,322248;182946,261826;253439,275253;263509,315534;307148,308821;313861,295394;297077,258470;256796,261826;219871,204762;273580,157767;317218,171194;303791,137627;317218,114129;280293,104059;263509,137627;199730,134270;172875,83919;209800,50351;176232,23497;162805,23497;130915,50351;156091,80562;134272,134270;83920,137627;67136,87275;46995,114129;0,90632;40282,130913;30211,154410;93991,171194;104061,214832;26854,238329;36925,251756;0,281967" o:connectangles="0,0,0,0,0,0,0,0,0,0,0,0,0,0,0,0,0,0,0,0,0,0,0,0,0,0,0,0,0,0,0,0,0,0,0,0,0,0,0,0,0,0,0,0"/>
                </v:shape>
                <v:shape id="Freeform 1322" o:spid="_x0000_s1071" style="position:absolute;left:66112;top:2215;width:621;height:772;visibility:visible;mso-wrap-style:square;v-text-anchor:top" coordsize="3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" path="m,20r10,6l10,28,8,34r,4l6,38r2,l13,36r4,l19,36r8,10l29,32r8,l31,20,37,10r-14,l17,r,12l10,6r,10l,20r,xe" fillcolor="black" stroked="f">
                  <v:path arrowok="t" o:connecttype="custom" o:connectlocs="0,33567;16784,43638;16784,46994;13427,57065;13427,63778;10070,63778;13427,63778;21819,60421;28533,60421;31890,60421;45317,77205;48674,53708;62101,53708;52031,33567;62101,16784;38603,16784;28533,0;28533,20140;16784,10070;16784,26854;0,33567;0,33567" o:connectangles="0,0,0,0,0,0,0,0,0,0,0,0,0,0,0,0,0,0,0,0,0,0"/>
                </v:shape>
                <v:shape id="Freeform 1323" o:spid="_x0000_s1072" style="position:absolute;left:66296;top:2517;width:302;height:269;visibility:visible;mso-wrap-style:square;v-text-anchor:top" coordsize="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" path="m,2l6,4,2,12r8,-2l12,16,14,8r4,l12,,8,,,2r,xe" fillcolor="#4aaf84" stroked="f">
                  <v:path arrowok="t" o:connecttype="custom" o:connectlocs="0,3357;10070,6714;3357,20141;16784,16784;20141,26854;23497,13427;30211,13427;20141,0;13427,0;0,3357;0,3357" o:connectangles="0,0,0,0,0,0,0,0,0,0,0"/>
                </v:shape>
                <v:shape id="Freeform 1324" o:spid="_x0000_s1073" style="position:absolute;left:8526;top:1074;width:1997;height:2383;visibility:visible;mso-wrap-style:square;v-text-anchor:top" coordsize="119,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" path="m41,84r2,10l49,92r,14l37,112r,8l47,116r,18l53,142r,l55,142r4,-2l59,140r,-4l59,128r,-8l59,116r8,4l71,114,61,108r,-18l67,94r6,-8l83,92r2,14l85,106r4,4l91,112r,l91,108r,-4l93,100r,l93,100r2,2l99,102r2,2l105,106r2,2l109,108r,l117,108r-2,-6l99,90r8,-4l99,80,89,84,79,78r4,-8l79,64,93,58r10,8l105,64r2,l111,62r,-2l111,60r-2,-2l107,58r-2,-2l103,56r,-2l101,54r,l113,48r6,-8l113,36r-6,4l97,44,99,34,89,36r,12l77,52r,-2l75,46,73,44r,-2l71,44r-4,l65,46r-2,l65,32,77,26r,-10l65,24r,-10l67,2,61,,57,6r,6l57,24r-2,l55,22r-2,l51,20,49,18r-2,l47,16r-2,l45,18r,4l45,24r,2l53,30r,12l47,40,43,50,32,44r,-14l22,26r,12l8,28,2,30r,6l18,46,8,52r8,6l26,52r8,6l28,62r8,10l22,80,12,74,4,80r12,6l4,90,,98r10,l20,94r,2l20,100r,4l20,106r,-2l22,102r4,l28,102r,-12l41,84r,xe" fillcolor="black" stroked="f">
                  <v:path arrowok="t" o:connecttype="custom" o:connectlocs="82242,154410;62101,201405;88955,238329;99026,234972;99026,214832;112453,201405;102383,151054;139307,154410;149378,184621;152735,181264;156092,167837;166162,171194;179589,181264;196373,181264;179589,144340;132594,130913;156092,97346;179589,107416;186303,100702;176232,93989;169519,90632;199730,67135;162805,73848;149378,80562;125880,77205;119167,73848;105739,77205;129237,26854;112453,3357;95669,20140;92312,36924;82242,30211;75528,26854;75528,40281;88955,70492;53709,73848;36925,63778;3357,60421;26854,97346;46995,104059;20141,124200;6714,151054;33568,157767;33568,174551;36925,171194;46995,151054" o:connectangles="0,0,0,0,0,0,0,0,0,0,0,0,0,0,0,0,0,0,0,0,0,0,0,0,0,0,0,0,0,0,0,0,0,0,0,0,0,0,0,0,0,0,0,0,0,0"/>
                </v:shape>
                <v:shape id="Freeform 1325" o:spid="_x0000_s1074" style="position:absolute;left:8660;top:1174;width:1762;height:2149;visibility:visible;mso-wrap-style:square;v-text-anchor:top" coordsize="105,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" path="m,88l8,86r6,-2l16,82,14,92r2,-2l18,82,33,74r4,6l43,80r2,l43,102r-10,4l31,110r10,-4l43,122r2,6l47,124r2,-18l57,110r,-4l49,102,51,80r6,2l61,74,79,86r-2,8l81,100r,-14l97,96r8,4l97,92,83,84,93,80,89,78,79,82,63,72r6,-8l65,58,85,50r8,6l99,54,87,46r8,-4l105,36r-6,l87,42r,-10l85,34,83,44,67,50,63,42,53,46,55,26r8,-6l65,16,55,20,55,8,53,,51,8,49,22,41,16r,4l49,24,47,40r-6,2l35,48,26,44,20,38,22,28,18,26,14,36,4,30,,28r2,4l12,40,6,44r2,4l18,42,29,54r-3,4l31,68,16,78,8,74r-4,l12,80,6,84,,88r,xe" stroked="f">
                  <v:path arrowok="t" o:connecttype="custom" o:connectlocs="13427,144340;26854,137627;26854,151054;55387,124200;72171,134270;72171,171194;52030,184621;72171,204762;78885,208119;95669,184621;82242,171194;95669,137627;132594,144340;135950,167838;162805,161124;162805,154411;156091,134270;132594,137627;115810,107416;142664,83919;166162,90632;159448,70492;166162,60422;146021,53708;139307,73849;105739,70492;92312,43638;109096,26854;92312,13427;85598,13427;68814,26854;82242,40281;68814,70492;43638,73849;36925,46995;23498,60422;0,46995;20141,67135;13427,80562;48674,90632;52030,114130;13427,124200;20141,134270;0,147697" o:connectangles="0,0,0,0,0,0,0,0,0,0,0,0,0,0,0,0,0,0,0,0,0,0,0,0,0,0,0,0,0,0,0,0,0,0,0,0,0,0,0,0,0,0,0,0"/>
                </v:shape>
                <v:shape id="Freeform 1326" o:spid="_x0000_s1075" style="position:absolute;left:9281;top:1980;width:336;height:403;visibility:visible;mso-wrap-style:square;v-text-anchor:top" coordsize="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" path="m,12r6,2l6,16,4,18r,2l4,22r,-2l6,20r4,l10,20r4,4l16,18r4,l16,12,20,6r-8,l10,,8,8,4,4r,6l,12r,xe" fillcolor="black" stroked="f">
                  <v:path arrowok="t" o:connecttype="custom" o:connectlocs="0,20141;10070,23497;10070,26854;6714,30211;6714,33568;6714,36924;6714,33568;10070,33568;16784,33568;16784,33568;23498,40281;26854,30211;33568,30211;26854,20141;33568,10070;20141,10070;16784,0;13427,13427;6714,6714;6714,16784;0,20141;0,20141" o:connectangles="0,0,0,0,0,0,0,0,0,0,0,0,0,0,0,0,0,0,0,0,0,0"/>
                </v:shape>
                <v:shape id="Freeform 1327" o:spid="_x0000_s1076" style="position:absolute;left:9382;top:2148;width:168;height:168;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" path="m,2r4,l2,6r4,l6,10,8,4r2,l6,,4,,,2r,xe" fillcolor="#4aaf84" stroked="f">
                  <v:path arrowok="t" o:connecttype="custom" o:connectlocs="0,3357;6714,3357;3357,10070;10070,10070;10070,16784;13427,6714;16784,6714;10070,0;6714,0;0,3357;0,3357" o:connectangles="0,0,0,0,0,0,0,0,0,0,0"/>
                </v:shape>
                <v:shape id="Freeform 1328" o:spid="_x0000_s1077" style="position:absolute;left:19419;top:67;width:2433;height:2954;visibility:visible;mso-wrap-style:square;v-text-anchor:top" coordsize="14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" path="m50,106r2,10l62,116r-2,16l46,138r,12l58,144r,22l64,176r2,l68,176r3,-2l71,174r,-6l71,158r,-10l71,144r12,6l85,142,73,134r2,-22l81,116r6,-10l103,114r,18l105,132r2,4l111,138r,2l111,136r2,-6l113,124r,l115,124r2,2l119,128r4,2l127,132r4,2l133,134r,2l143,134r-4,-8l121,112r10,-4l121,100r-14,4l95,96r6,-8l97,80r16,-8l127,82r,-2l131,80r4,-2l135,76r,-2l133,74r-2,-2l129,72r-2,-2l125,68r-2,l123,68r14,-8l145,52r-6,-6l131,50r-12,6l119,42r-10,4l107,60,95,64r,-2l91,58,89,56r,-2l87,56r-4,l79,58r-2,l81,42,95,32,93,20,79,30r,-12l81,4,75,,69,8r,8l69,32,68,30r,l66,28,62,26,60,24,58,22r-2,l56,22r,2l56,28r,2l56,32r10,8l64,54,58,52,52,64,38,56r,-16l28,32,26,48,10,36,,38r2,8l20,58,8,64r10,8l32,64r8,10l34,78,44,90,26,100,12,94r-8,6l18,106,4,114,,122r12,l22,118r,2l24,124r,6l22,132r2,-2l28,128r2,-2l32,126r2,-14l50,106r,xe" fillcolor="black" stroked="f">
                  <v:shadow on="t" type="perspective" color="black" opacity="26214f" offset="0,0" matrix="66847f,,,66847f"/>
                  <v:path arrowok="t" o:connecttype="custom" o:connectlocs="104061,194692;77206,251756;107418,295394;119166,292037;119166,265183;139307,251756;125880,187978;172875,191335;179589,228259;186302,228259;189659,208119;199730,214832;219870,224902;240011,224902;219870,181265;159448,161124;189659,120843;219870,134270;226584,124200;216514,120843;206443,114130;243368,87276;199730,93989;179589,100703;152734,97346;146021,93989;129237,97346;156091,33568;135950,6714;115810,26854;114131,50351;100704,40281;93990,36924;93990,50351;107418,90632;63779,93989;43638,80562;3357,77205;30211,120843;57066,130913;20141,157767;6714,191335;36925,198048;40282,218189;46995,214832;57066,187978" o:connectangles="0,0,0,0,0,0,0,0,0,0,0,0,0,0,0,0,0,0,0,0,0,0,0,0,0,0,0,0,0,0,0,0,0,0,0,0,0,0,0,0,0,0,0,0,0,0"/>
                </v:shape>
                <v:shape id="Freeform 1329" o:spid="_x0000_s1078" style="position:absolute;left:19553;top:201;width:2165;height:2652;visibility:visible;mso-wrap-style:square;v-text-anchor:top" coordsize="129,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" path="m,110r10,-2l18,104r2,-2l18,114r4,-2l22,102,44,92r4,8l56,100r2,l54,126r-12,6l42,136r10,-4l54,150r2,8l60,154r1,-24l71,136r,-4l61,126r2,-26l71,102,75,92r22,14l97,118r4,4l101,108r18,12l129,124r-8,-10l103,104r12,-4l111,96r-12,6l79,88r6,-8l81,72,105,62r10,8l123,66,107,58r10,-4l129,46r-6,-2l109,52r,-12l105,42r-2,12l83,62,77,52,65,56,67,32,79,24r2,-4l69,26r,-16l67,,63,10,61,28,52,20r,4l61,32,60,52r-8,l46,60,32,54,26,48r,-14l22,32,18,44,6,38,,36r4,4l16,50,8,56r4,4l22,52,38,66r-6,6l40,84,22,96,12,92r-8,l16,98r-8,6l,110r,xe" fillcolor="#f2f2f2" stroked="f">
                  <v:path arrowok="t" o:connecttype="custom" o:connectlocs="16784,181264;33568,171194;36925,187978;73850,154410;93991,167837;90634,211475;70493,228259;90634,251756;100704,258470;119167,228259;102383,211475;119167,171194;162805,177908;169519,204762;199730,201405;203087,191335;193016,167837;166162,171194;142664,134270;176232,104059;206444,110773;196373,90632;206444,73848;182946,67135;172876,90632;129237,87275;112453,53708;135951,33567;115810,16784;105739,16784;87277,33567;102383,53708;87277,87275;53709,90632;43638,57065;30211,73848;0,60421;26854,83919;20141,100702;63779,110773;67136,140983;20141,154410;26854,164481;0,184621" o:connectangles="0,0,0,0,0,0,0,0,0,0,0,0,0,0,0,0,0,0,0,0,0,0,0,0,0,0,0,0,0,0,0,0,0,0,0,0,0,0,0,0,0,0,0,0"/>
                </v:shape>
                <v:shape id="Freeform 1330" o:spid="_x0000_s1079" style="position:absolute;left:20359;top:1242;width:386;height:469;visibility:visible;mso-wrap-style:square;v-text-anchor:top" coordsize="2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" path="m,12r6,4l6,18r,2l4,24r,l4,24,8,22r2,l12,22r5,6l17,20r6,l19,12,23,6,13,6,12,,10,8,6,2r,8l,12r,xe" fillcolor="black" stroked="f">
                  <v:path arrowok="t" o:connecttype="custom" o:connectlocs="0,20141;10070,26854;10070,30211;10070,33568;6714,40281;6714,40281;6714,40281;13427,36925;16784,36925;20141,36925;28533,46995;28533,33568;38603,33568;31889,20141;38603,10070;21819,10070;20141,0;16784,13427;10070,3357;10070,16784;0,20141;0,20141" o:connectangles="0,0,0,0,0,0,0,0,0,0,0,0,0,0,0,0,0,0,0,0,0,0"/>
                </v:shape>
                <v:shape id="Freeform 1331" o:spid="_x0000_s1080" style="position:absolute;left:20459;top:1409;width:185;height:202;visibility:visible;mso-wrap-style:square;v-text-anchor:top" coordsize="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" path="m,2l4,4,2,8r5,l7,12,9,6r2,l9,,6,2,,2r,xe" fillcolor="#3f9e9e" stroked="f">
                  <v:path arrowok="t" o:connecttype="custom" o:connectlocs="0,3357;6713,6714;3357,13427;11749,13427;11749,20141;15105,10071;18462,10071;15105,0;10070,3357;0,3357;0,3357" o:connectangles="0,0,0,0,0,0,0,0,0,0,0"/>
                </v:shape>
                <v:shape id="Freeform 1332" o:spid="_x0000_s1081" style="position:absolute;left:46390;top:167;width:1931;height:2384;visibility:visible;mso-wrap-style:square;v-text-anchor:top" coordsize="115,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" path="m40,84r2,10l48,92r,14l36,112r,8l46,116r,18l51,142r,l53,140r4,l57,140r,-4l57,128r,-8l57,116r8,4l69,114,57,108,59,90r6,4l69,86r12,6l83,106r,l85,110r4,2l89,112r,-4l89,104r,-4l89,100r2,l93,102r2,2l99,104r2,2l105,108r2,l107,108r6,l111,102,97,90r6,-4l97,80,85,84,77,78r4,-8l77,64,89,58r12,8l101,64r4,l107,62r2,-2l107,60r,l105,58r-2,l101,56r-2,l99,54r,l109,48r6,-6l111,38r-6,2l95,44r,-10l87,38,85,48,75,52r,-2l73,48,71,44r,l69,44r-4,2l63,46r-2,l63,34,75,26r,-10l63,24r,-10l65,2,59,,55,6r,8l55,26,53,24r,l51,22,50,20r-2,l46,18r,l44,18r,2l44,22r,2l44,26r7,6l51,44,46,42,42,52,30,44r,-12l22,26,20,38,8,30,,30r,6l16,46,6,52r8,6l26,52r6,6l26,62r8,10l20,80,10,74,2,80r12,6l4,90,,98r8,l18,94r,2l18,100r,4l18,106r,-2l22,104r2,-2l26,102r,-12l40,84r,xe" fillcolor="black" stroked="f">
                  <v:path arrowok="t" o:connecttype="custom" o:connectlocs="80563,154410;60422,201405;85598,238329;95669,234972;95669,214832;109096,201405;99026,151054;135950,154410;142664,184621;149378,181264;149378,167837;159448,174551;176232,181264;189659,181264;172875,144340;129237,130913;149378,97346;176232,107416;179589,100702;172875,97346;166162,90632;193016,70492;159448,73848;142664,80562;122523,80562;115810,73848;102382,77205;125880,26854;109096,3357;92312,23497;88955,40281;80563,33567;73850,30211;73850,40281;85598,73848;50352,73848;33568,63778;0,60421;23498,97346;43638,104059;16784,124200;6714,151054;30211,157767;30211,174551;36925,174551;43638,151054" o:connectangles="0,0,0,0,0,0,0,0,0,0,0,0,0,0,0,0,0,0,0,0,0,0,0,0,0,0,0,0,0,0,0,0,0,0,0,0,0,0,0,0,0,0,0,0,0,0"/>
                </v:shape>
                <v:shape id="Freeform 1333" o:spid="_x0000_s1082" style="position:absolute;left:46491;top:268;width:1763;height:2148;visibility:visible;mso-wrap-style:square;v-text-anchor:top" coordsize="105,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" path="m,88l8,86r6,-2l16,82,14,92r4,-2l18,82,34,74r4,6l44,80r1,l44,102r-10,4l32,110r10,-4l44,122r1,6l47,124r2,-18l57,110r,-4l49,102,51,80r6,2l61,74,79,86r-2,8l81,100r,-14l95,96r8,4l97,92,83,84,93,80,89,78,79,82,63,72r4,-8l65,58,85,50r8,6l99,54,85,46r8,-2l105,38,99,36,87,42r,-8l83,34,81,44,67,50,63,42,53,46r,-20l63,20r2,-4l55,22,55,8,53,,51,8,49,22,42,16r,4l49,26,47,42r-5,l36,48,26,44,20,40,22,28,18,26,14,36,6,30,,28r2,4l12,40,6,46r4,2l18,42,30,54r-4,4l32,68,18,78,8,74r-4,l12,80,6,84,,88r,xe" fillcolor="#f2f2f2" stroked="f">
                  <v:shadow on="t" type="perspective" color="black" opacity="26214f" offset="0,0" matrix="66847f,,,66847f"/>
                  <v:path arrowok="t" o:connecttype="custom" o:connectlocs="13427,144340;26854,137627;30211,151054;57066,124200;73850,134270;73850,171194;53709,184621;73850,204762;78885,208119;95669,184621;82242,171194;95669,137627;132594,144340;135950,167838;159448,161124;162805,154411;156091,134270;132594,137627;112453,107416;142664,83919;166162,90632;156091,73849;166162,60422;146021,57065;135950,73849;105739,70492;88955,43638;109096,26854;92312,13427;85598,13427;70493,26854;82242,43638;70493,70492;43638,73849;36925,46995;23498,60422;0,46995;20141,67135;16784,80562;50352,90632;53709,114130;13427,124200;20141,134270;0,147697" o:connectangles="0,0,0,0,0,0,0,0,0,0,0,0,0,0,0,0,0,0,0,0,0,0,0,0,0,0,0,0,0,0,0,0,0,0,0,0,0,0,0,0,0,0,0,0"/>
                </v:shape>
                <v:shape id="Freeform 1334" o:spid="_x0000_s1083" style="position:absolute;left:47129;top:1107;width:319;height:403;visibility:visible;mso-wrap-style:square;v-text-anchor:top" coordsize="1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" path="m,10r6,2l6,14,4,16r,4l4,20r,l6,18r3,l9,18r4,6l15,16r4,l15,10,19,4r-8,l9,,7,6,4,2r,6l,10r,xe" fillcolor="black" stroked="f">
                  <v:path arrowok="t" o:connecttype="custom" o:connectlocs="0,16784;10071,20141;10071,23497;6714,26854;6714,33568;6714,33568;6714,33568;10071,30211;15106,30211;15106,30211;21819,40281;25176,26854;31890,26854;25176,16784;31890,6714;18463,6714;15106,0;11749,10070;6714,3357;6714,13427;0,16784;0,16784" o:connectangles="0,0,0,0,0,0,0,0,0,0,0,0,0,0,0,0,0,0,0,0,0,0"/>
                </v:shape>
                <v:shape id="Freeform 1335" o:spid="_x0000_s1084" style="position:absolute;left:47230;top:1242;width:151;height:167;visibility:visible;mso-wrap-style:square;v-text-anchor:top" coordsize="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" path="m,2l3,4,1,8,5,6r,4l7,6r2,l5,,3,2,,2r,xe" fillcolor="#4aaf84" stroked="f">
                  <v:path arrowok="t" o:connecttype="custom" o:connectlocs="0,3357;5035,6714;1678,13427;8392,10070;8392,16784;11749,10070;15106,10070;8392,0;5035,3357;0,3357;0,3357" o:connectangles="0,0,0,0,0,0,0,0,0,0,0"/>
                </v:shape>
                <v:shape id="Freeform 1336" o:spid="_x0000_s1085" style="position:absolute;left:57283;top:570;width:1964;height:2383;visibility:visible;mso-wrap-style:square;v-text-anchor:top" coordsize="117,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" path="m42,84r2,10l50,94r,12l38,112r,8l48,116r,20l52,142r2,l56,142r2,l60,140r,-4l60,128r,-8l60,116r8,6l72,114,60,108,62,90r6,4l72,86r11,6l85,106r,2l87,110r4,2l91,112r,-2l91,104r,-4l93,100r,l95,102r2,2l101,104r2,2l107,108r2,l109,110r8,-2l115,102,99,90r8,-2l99,80,89,84,80,78r3,-8l80,64,93,58r10,8l105,66r2,-2l111,62r,-2l111,60r-2,l107,58r-2,l103,56r-2,l101,54r,l111,48r6,-6l113,38r-6,2l97,44r,-10l89,36,87,48r-9,4l78,50,76,48,74,44r,l72,44r-4,2l66,46r-2,l66,34,78,26r,-10l66,24r,-10l68,2,62,,58,6r-2,6l56,24r,l56,24,54,22,52,20r-2,l48,18r-2,l46,18r,l46,22r,2l46,26r8,6l52,44,48,42,42,52,32,44r,-12l22,26r,12l8,28,2,30r,6l16,46,8,52r8,6l26,52r8,6l28,62r8,10l22,80,10,76,4,80r12,6l4,92,,98r10,2l20,94r,2l20,100r,4l20,106r,-2l22,104r4,-2l26,102,28,90,42,84r,xe" fillcolor="black" stroked="f">
                  <v:path arrowok="t" o:connecttype="custom" o:connectlocs="83920,157767;63779,201405;87277,238329;97347,238329;100704,214832;114131,204762;104061,151054;139307,154410;146021,184621;152735,184621;156091,167837;162805,174551;179589,181264;196373,181264;179589,147697;134272,130913;156091,97346;179589,107416;186303,100702;176232,97346;169519,90632;196373,70492;162805,73848;146021,80562;127559,80562;120845,73848;107418,77205;130915,26854;114131,3357;93990,20140;93990,40281;83920,33567;77206,30211;77206,40281;87277,73848;53709,73848;36925,63778;3357,60421;26854,97346;46995,104059;16784,127556;6714,154410;33568,157767;33568,174551;36925,174551;46995,151054" o:connectangles="0,0,0,0,0,0,0,0,0,0,0,0,0,0,0,0,0,0,0,0,0,0,0,0,0,0,0,0,0,0,0,0,0,0,0,0,0,0,0,0,0,0,0,0,0,0"/>
                </v:shape>
                <v:shape id="Freeform 1337" o:spid="_x0000_s1086" style="position:absolute;left:57418;top:671;width:1762;height:2148;visibility:visible;mso-wrap-style:square;v-text-anchor:top" coordsize="105,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" path="m,88r8,l14,84r2,-2l14,92r2,l18,82,34,74r4,8l44,82r2,l42,102r-10,6l32,110r10,-2l42,122r2,6l48,124r2,-18l58,110r,-2l50,102r,-22l58,82r4,-6l79,86,77,96r4,4l81,88,95,98r8,2l97,92,83,84,93,82,89,78,79,82,64,72r4,-8l66,58,85,50r8,6l99,54,85,46,95,44r10,-6l99,36,87,42r,-8l83,34,81,44,68,50,64,42,54,46r,-20l64,20r2,-4l56,22,56,8,54,,52,8,50,22,40,16r2,4l50,26,48,42r-6,l36,48,26,44,20,40r,-12l16,26,14,36,4,30,,28r2,4l12,40,6,46r2,2l18,42,30,54r-4,4l32,68,16,78,8,74r-6,l12,80,6,84,,88r,xe" stroked="f">
                  <v:path arrowok="t" o:connecttype="custom" o:connectlocs="13427,147697;26854,137627;26854,154411;57066,124200;73850,137627;70493,171194;53709,184621;70493,204762;80563,208119;97347,184621;83920,171194;97347,137627;132594,144340;135950,167838;159448,164481;162805,154411;156091,137627;132594,137627;114131,107416;142664,83919;166162,90632;159448,73849;166162,60422;146021,57065;135950,73849;107418,70492;90634,43638;110774,26854;93990,13427;87277,13427;67136,26854;83920,43638;70493,70492;43638,73849;33568,46995;23498,60422;0,46995;20141,67135;13427,80562;50352,90632;53709,114130;13427,124200;20141,134270;0,147697" o:connectangles="0,0,0,0,0,0,0,0,0,0,0,0,0,0,0,0,0,0,0,0,0,0,0,0,0,0,0,0,0,0,0,0,0,0,0,0,0,0,0,0,0,0,0,0"/>
                </v:shape>
                <v:shape id="Freeform 1338" o:spid="_x0000_s1087" style="position:absolute;left:58055;top:1510;width:336;height:403;visibility:visible;mso-wrap-style:square;v-text-anchor:top" coordsize="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" path="m,10r6,4l4,14r,4l4,20r-2,l4,20,6,18r2,l10,18r4,6l16,16r4,l16,10,20,4r-8,l10,,8,6,4,2r,6l,10r,xe" fillcolor="black" stroked="f">
                  <v:path arrowok="t" o:connecttype="custom" o:connectlocs="0,16784;10070,23497;6714,23497;6714,30211;6714,33568;3357,33568;6714,33568;10070,30211;13427,30211;16784,30211;23498,40281;26854,26854;33568,26854;26854,16784;33568,6714;20141,6714;16784,0;13427,10070;6714,3357;6714,13427;0,16784;0,16784" o:connectangles="0,0,0,0,0,0,0,0,0,0,0,0,0,0,0,0,0,0,0,0,0,0"/>
                </v:shape>
                <v:shape id="Freeform 1339" o:spid="_x0000_s1088" style="position:absolute;left:58156;top:1678;width:168;height:134;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" path="m,l2,2r,4l6,4r,4l8,4r2,l6,,4,,,,,xe" fillcolor="#4aaf84" stroked="f">
                  <v:path arrowok="t" o:connecttype="custom" o:connectlocs="0,0;3357,3357;3357,10070;10070,6714;10070,13427;13427,6714;16784,6714;10070,0;6714,0;0,0;0,0" o:connectangles="0,0,0,0,0,0,0,0,0,0,0"/>
                </v:shape>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64CC32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032042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988A45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AFC923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42CAB0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E0778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AA39C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9EEA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A684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044530"/>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492"/>
    <w:rsid w:val="00097B34"/>
    <w:rsid w:val="000F489C"/>
    <w:rsid w:val="00100404"/>
    <w:rsid w:val="0012306B"/>
    <w:rsid w:val="001A0FA9"/>
    <w:rsid w:val="00216B1A"/>
    <w:rsid w:val="00391B29"/>
    <w:rsid w:val="003B1595"/>
    <w:rsid w:val="003D7813"/>
    <w:rsid w:val="003E790F"/>
    <w:rsid w:val="00440492"/>
    <w:rsid w:val="004B6058"/>
    <w:rsid w:val="004B7838"/>
    <w:rsid w:val="004D1B5C"/>
    <w:rsid w:val="004F4F14"/>
    <w:rsid w:val="0055327E"/>
    <w:rsid w:val="00640B73"/>
    <w:rsid w:val="006B68CC"/>
    <w:rsid w:val="006D4957"/>
    <w:rsid w:val="006D6478"/>
    <w:rsid w:val="007D079B"/>
    <w:rsid w:val="00863E9C"/>
    <w:rsid w:val="008845D3"/>
    <w:rsid w:val="008E57C5"/>
    <w:rsid w:val="009442AD"/>
    <w:rsid w:val="009601B4"/>
    <w:rsid w:val="00A739BE"/>
    <w:rsid w:val="00C004DA"/>
    <w:rsid w:val="00D20965"/>
    <w:rsid w:val="00DA4028"/>
    <w:rsid w:val="00DA56E6"/>
    <w:rsid w:val="00DC36A3"/>
    <w:rsid w:val="00DF2F4F"/>
    <w:rsid w:val="00E33188"/>
    <w:rsid w:val="00E61733"/>
    <w:rsid w:val="00ED0CB5"/>
    <w:rsid w:val="00F11651"/>
    <w:rsid w:val="00F62A00"/>
    <w:rsid w:val="00FA6BC7"/>
    <w:rsid w:val="00FF1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B3B8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2"/>
        <w:szCs w:val="22"/>
        <w:lang w:val="en-US" w:eastAsia="ja-JP" w:bidi="ar-SA"/>
        <w14:ligatures w14:val="standar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5D3"/>
    <w:rPr>
      <w:color w:val="404040" w:themeColor="text1" w:themeTint="BF"/>
    </w:rPr>
  </w:style>
  <w:style w:type="paragraph" w:styleId="Heading1">
    <w:name w:val="heading 1"/>
    <w:basedOn w:val="Normal"/>
    <w:next w:val="Normal"/>
    <w:link w:val="Heading1Char"/>
    <w:uiPriority w:val="9"/>
    <w:rsid w:val="000F489C"/>
    <w:pPr>
      <w:keepNext/>
      <w:keepLines/>
      <w:spacing w:before="240" w:after="0"/>
      <w:outlineLvl w:val="0"/>
    </w:pPr>
    <w:rPr>
      <w:rFonts w:asciiTheme="majorHAnsi" w:eastAsiaTheme="majorEastAsia" w:hAnsiTheme="majorHAnsi" w:cstheme="majorBidi"/>
      <w:color w:val="783F04" w:themeColor="accent1" w:themeShade="80"/>
      <w:sz w:val="32"/>
      <w:szCs w:val="32"/>
    </w:rPr>
  </w:style>
  <w:style w:type="paragraph" w:styleId="Heading2">
    <w:name w:val="heading 2"/>
    <w:basedOn w:val="Normal"/>
    <w:next w:val="Normal"/>
    <w:link w:val="Heading2Char"/>
    <w:uiPriority w:val="9"/>
    <w:semiHidden/>
    <w:unhideWhenUsed/>
    <w:rsid w:val="000F489C"/>
    <w:pPr>
      <w:keepNext/>
      <w:keepLines/>
      <w:spacing w:before="40" w:after="0"/>
      <w:outlineLvl w:val="1"/>
    </w:pPr>
    <w:rPr>
      <w:rFonts w:asciiTheme="majorHAnsi" w:eastAsiaTheme="majorEastAsia" w:hAnsiTheme="majorHAnsi" w:cstheme="majorBidi"/>
      <w:color w:val="783F04" w:themeColor="accent1" w:themeShade="80"/>
      <w:sz w:val="26"/>
      <w:szCs w:val="26"/>
    </w:rPr>
  </w:style>
  <w:style w:type="paragraph" w:styleId="Heading3">
    <w:name w:val="heading 3"/>
    <w:basedOn w:val="Normal"/>
    <w:next w:val="Normal"/>
    <w:link w:val="Heading3Char"/>
    <w:uiPriority w:val="9"/>
    <w:semiHidden/>
    <w:unhideWhenUsed/>
    <w:qFormat/>
    <w:rsid w:val="0012306B"/>
    <w:pPr>
      <w:keepNext/>
      <w:keepLines/>
      <w:spacing w:before="40" w:after="0"/>
      <w:outlineLvl w:val="2"/>
    </w:pPr>
    <w:rPr>
      <w:rFonts w:asciiTheme="majorHAnsi" w:eastAsiaTheme="majorEastAsia" w:hAnsiTheme="majorHAnsi" w:cstheme="majorBidi"/>
      <w:color w:val="773F04" w:themeColor="accent1" w:themeShade="7F"/>
      <w:sz w:val="24"/>
      <w:szCs w:val="24"/>
    </w:rPr>
  </w:style>
  <w:style w:type="paragraph" w:styleId="Heading4">
    <w:name w:val="heading 4"/>
    <w:basedOn w:val="Normal"/>
    <w:next w:val="Normal"/>
    <w:link w:val="Heading4Char"/>
    <w:uiPriority w:val="9"/>
    <w:semiHidden/>
    <w:unhideWhenUsed/>
    <w:qFormat/>
    <w:rsid w:val="000F489C"/>
    <w:pPr>
      <w:keepNext/>
      <w:keepLines/>
      <w:spacing w:before="40" w:after="0"/>
      <w:outlineLvl w:val="3"/>
    </w:pPr>
    <w:rPr>
      <w:rFonts w:asciiTheme="majorHAnsi" w:eastAsiaTheme="majorEastAsia" w:hAnsiTheme="majorHAnsi" w:cstheme="majorBidi"/>
      <w:i/>
      <w:iCs/>
      <w:color w:val="783F04" w:themeColor="accent1" w:themeShade="80"/>
    </w:rPr>
  </w:style>
  <w:style w:type="paragraph" w:styleId="Heading5">
    <w:name w:val="heading 5"/>
    <w:basedOn w:val="Normal"/>
    <w:next w:val="Normal"/>
    <w:link w:val="Heading5Char"/>
    <w:uiPriority w:val="9"/>
    <w:semiHidden/>
    <w:unhideWhenUsed/>
    <w:qFormat/>
    <w:rsid w:val="000F489C"/>
    <w:pPr>
      <w:keepNext/>
      <w:keepLines/>
      <w:spacing w:before="40" w:after="0"/>
      <w:outlineLvl w:val="4"/>
    </w:pPr>
    <w:rPr>
      <w:rFonts w:asciiTheme="majorHAnsi" w:eastAsiaTheme="majorEastAsia" w:hAnsiTheme="majorHAnsi" w:cstheme="majorBidi"/>
      <w:color w:val="783F04" w:themeColor="accent1" w:themeShade="80"/>
    </w:rPr>
  </w:style>
  <w:style w:type="paragraph" w:styleId="Heading6">
    <w:name w:val="heading 6"/>
    <w:basedOn w:val="Normal"/>
    <w:next w:val="Normal"/>
    <w:link w:val="Heading6Char"/>
    <w:uiPriority w:val="9"/>
    <w:semiHidden/>
    <w:unhideWhenUsed/>
    <w:qFormat/>
    <w:rsid w:val="0012306B"/>
    <w:pPr>
      <w:keepNext/>
      <w:keepLines/>
      <w:spacing w:before="40" w:after="0"/>
      <w:outlineLvl w:val="5"/>
    </w:pPr>
    <w:rPr>
      <w:rFonts w:asciiTheme="majorHAnsi" w:eastAsiaTheme="majorEastAsia" w:hAnsiTheme="majorHAnsi" w:cstheme="majorBidi"/>
      <w:color w:val="773F04" w:themeColor="accent1" w:themeShade="7F"/>
    </w:rPr>
  </w:style>
  <w:style w:type="paragraph" w:styleId="Heading7">
    <w:name w:val="heading 7"/>
    <w:basedOn w:val="Normal"/>
    <w:next w:val="Normal"/>
    <w:link w:val="Heading7Char"/>
    <w:uiPriority w:val="9"/>
    <w:semiHidden/>
    <w:unhideWhenUsed/>
    <w:qFormat/>
    <w:rsid w:val="0012306B"/>
    <w:pPr>
      <w:keepNext/>
      <w:keepLines/>
      <w:spacing w:before="40" w:after="0"/>
      <w:outlineLvl w:val="6"/>
    </w:pPr>
    <w:rPr>
      <w:rFonts w:asciiTheme="majorHAnsi" w:eastAsiaTheme="majorEastAsia" w:hAnsiTheme="majorHAnsi" w:cstheme="majorBidi"/>
      <w:i/>
      <w:iCs/>
      <w:color w:val="773F04" w:themeColor="accent1" w:themeShade="7F"/>
    </w:rPr>
  </w:style>
  <w:style w:type="paragraph" w:styleId="Heading8">
    <w:name w:val="heading 8"/>
    <w:basedOn w:val="Normal"/>
    <w:next w:val="Normal"/>
    <w:link w:val="Heading8Char"/>
    <w:uiPriority w:val="9"/>
    <w:semiHidden/>
    <w:unhideWhenUsed/>
    <w:qFormat/>
    <w:rsid w:val="0012306B"/>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12306B"/>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489C"/>
    <w:rPr>
      <w:color w:val="595959" w:themeColor="text1" w:themeTint="A6"/>
    </w:rPr>
  </w:style>
  <w:style w:type="paragraph" w:customStyle="1" w:styleId="Senderinformation">
    <w:name w:val="Sender information"/>
    <w:basedOn w:val="Normal"/>
    <w:next w:val="Normal"/>
    <w:link w:val="SenderinformationChar"/>
    <w:uiPriority w:val="1"/>
    <w:qFormat/>
    <w:pPr>
      <w:pBdr>
        <w:bottom w:val="dotted" w:sz="12" w:space="5" w:color="BFBFBF" w:themeColor="background1" w:themeShade="BF"/>
      </w:pBdr>
      <w:spacing w:after="360" w:line="240" w:lineRule="auto"/>
      <w:jc w:val="center"/>
    </w:pPr>
  </w:style>
  <w:style w:type="character" w:customStyle="1" w:styleId="SenderinformationChar">
    <w:name w:val="Sender information Char"/>
    <w:basedOn w:val="DefaultParagraphFont"/>
    <w:link w:val="Senderinformation"/>
    <w:uiPriority w:val="1"/>
    <w:rPr>
      <w:color w:val="404040" w:themeColor="text1" w:themeTint="BF"/>
    </w:rPr>
  </w:style>
  <w:style w:type="paragraph" w:styleId="Footer">
    <w:name w:val="footer"/>
    <w:basedOn w:val="Normal"/>
    <w:link w:val="FooterChar"/>
    <w:uiPriority w:val="2"/>
    <w:rsid w:val="000F489C"/>
    <w:pPr>
      <w:spacing w:after="0" w:line="240" w:lineRule="auto"/>
      <w:jc w:val="right"/>
    </w:pPr>
    <w:rPr>
      <w:color w:val="3A6331" w:themeColor="accent4" w:themeShade="BF"/>
      <w:sz w:val="36"/>
      <w:szCs w:val="36"/>
      <w14:shadow w14:blurRad="63500" w14:dist="0" w14:dir="0" w14:sx="102000" w14:sy="102000" w14:kx="0" w14:ky="0" w14:algn="ctr">
        <w14:srgbClr w14:val="000000">
          <w14:alpha w14:val="60000"/>
        </w14:srgbClr>
      </w14:shadow>
    </w:rPr>
  </w:style>
  <w:style w:type="character" w:customStyle="1" w:styleId="FooterChar">
    <w:name w:val="Footer Char"/>
    <w:basedOn w:val="DefaultParagraphFont"/>
    <w:link w:val="Footer"/>
    <w:uiPriority w:val="2"/>
    <w:rsid w:val="000F489C"/>
    <w:rPr>
      <w:color w:val="3A6331" w:themeColor="accent4" w:themeShade="BF"/>
      <w:sz w:val="36"/>
      <w:szCs w:val="36"/>
      <w14:shadow w14:blurRad="63500" w14:dist="0" w14:dir="0" w14:sx="102000" w14:sy="102000" w14:kx="0" w14:ky="0" w14:algn="ctr">
        <w14:srgbClr w14:val="000000">
          <w14:alpha w14:val="60000"/>
        </w14:srgbClr>
      </w14:shadow>
    </w:rPr>
  </w:style>
  <w:style w:type="paragraph" w:styleId="BalloonText">
    <w:name w:val="Balloon Text"/>
    <w:basedOn w:val="Normal"/>
    <w:link w:val="BalloonTextChar"/>
    <w:uiPriority w:val="99"/>
    <w:semiHidden/>
    <w:unhideWhenUsed/>
    <w:rsid w:val="0012306B"/>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2306B"/>
    <w:rPr>
      <w:rFonts w:ascii="Segoe UI" w:hAnsi="Segoe UI" w:cs="Segoe UI"/>
      <w:color w:val="404040" w:themeColor="text1" w:themeTint="BF"/>
      <w:szCs w:val="18"/>
    </w:rPr>
  </w:style>
  <w:style w:type="paragraph" w:styleId="Bibliography">
    <w:name w:val="Bibliography"/>
    <w:basedOn w:val="Normal"/>
    <w:next w:val="Normal"/>
    <w:uiPriority w:val="37"/>
    <w:semiHidden/>
    <w:unhideWhenUsed/>
    <w:rsid w:val="0012306B"/>
  </w:style>
  <w:style w:type="paragraph" w:styleId="BlockText">
    <w:name w:val="Block Text"/>
    <w:basedOn w:val="Normal"/>
    <w:uiPriority w:val="99"/>
    <w:semiHidden/>
    <w:unhideWhenUsed/>
    <w:rsid w:val="000F489C"/>
    <w:pPr>
      <w:pBdr>
        <w:top w:val="single" w:sz="2" w:space="10" w:color="783F04" w:themeColor="accent1" w:themeShade="80"/>
        <w:left w:val="single" w:sz="2" w:space="10" w:color="783F04" w:themeColor="accent1" w:themeShade="80"/>
        <w:bottom w:val="single" w:sz="2" w:space="10" w:color="783F04" w:themeColor="accent1" w:themeShade="80"/>
        <w:right w:val="single" w:sz="2" w:space="10" w:color="783F04" w:themeColor="accent1" w:themeShade="80"/>
      </w:pBdr>
      <w:ind w:left="1152" w:right="1152"/>
    </w:pPr>
    <w:rPr>
      <w:i/>
      <w:iCs/>
      <w:color w:val="783F04" w:themeColor="accent1" w:themeShade="80"/>
    </w:rPr>
  </w:style>
  <w:style w:type="paragraph" w:styleId="BodyText">
    <w:name w:val="Body Text"/>
    <w:basedOn w:val="Normal"/>
    <w:link w:val="BodyTextChar"/>
    <w:uiPriority w:val="99"/>
    <w:semiHidden/>
    <w:unhideWhenUsed/>
    <w:rsid w:val="0012306B"/>
    <w:pPr>
      <w:spacing w:after="120"/>
    </w:pPr>
  </w:style>
  <w:style w:type="character" w:customStyle="1" w:styleId="BodyTextChar">
    <w:name w:val="Body Text Char"/>
    <w:basedOn w:val="DefaultParagraphFont"/>
    <w:link w:val="BodyText"/>
    <w:uiPriority w:val="99"/>
    <w:semiHidden/>
    <w:rsid w:val="0012306B"/>
    <w:rPr>
      <w:color w:val="404040" w:themeColor="text1" w:themeTint="BF"/>
    </w:rPr>
  </w:style>
  <w:style w:type="paragraph" w:styleId="BodyText2">
    <w:name w:val="Body Text 2"/>
    <w:basedOn w:val="Normal"/>
    <w:link w:val="BodyText2Char"/>
    <w:uiPriority w:val="99"/>
    <w:semiHidden/>
    <w:unhideWhenUsed/>
    <w:rsid w:val="0012306B"/>
    <w:pPr>
      <w:spacing w:after="120" w:line="480" w:lineRule="auto"/>
    </w:pPr>
  </w:style>
  <w:style w:type="character" w:customStyle="1" w:styleId="BodyText2Char">
    <w:name w:val="Body Text 2 Char"/>
    <w:basedOn w:val="DefaultParagraphFont"/>
    <w:link w:val="BodyText2"/>
    <w:uiPriority w:val="99"/>
    <w:semiHidden/>
    <w:rsid w:val="0012306B"/>
    <w:rPr>
      <w:color w:val="404040" w:themeColor="text1" w:themeTint="BF"/>
    </w:rPr>
  </w:style>
  <w:style w:type="paragraph" w:styleId="BodyText3">
    <w:name w:val="Body Text 3"/>
    <w:basedOn w:val="Normal"/>
    <w:link w:val="BodyText3Char"/>
    <w:uiPriority w:val="99"/>
    <w:semiHidden/>
    <w:unhideWhenUsed/>
    <w:rsid w:val="0012306B"/>
    <w:pPr>
      <w:spacing w:after="120"/>
    </w:pPr>
    <w:rPr>
      <w:szCs w:val="16"/>
    </w:rPr>
  </w:style>
  <w:style w:type="character" w:customStyle="1" w:styleId="BodyText3Char">
    <w:name w:val="Body Text 3 Char"/>
    <w:basedOn w:val="DefaultParagraphFont"/>
    <w:link w:val="BodyText3"/>
    <w:uiPriority w:val="99"/>
    <w:semiHidden/>
    <w:rsid w:val="0012306B"/>
    <w:rPr>
      <w:color w:val="404040" w:themeColor="text1" w:themeTint="BF"/>
      <w:szCs w:val="16"/>
    </w:rPr>
  </w:style>
  <w:style w:type="paragraph" w:styleId="BodyTextFirstIndent">
    <w:name w:val="Body Text First Indent"/>
    <w:basedOn w:val="BodyText"/>
    <w:link w:val="BodyTextFirstIndentChar"/>
    <w:uiPriority w:val="99"/>
    <w:semiHidden/>
    <w:unhideWhenUsed/>
    <w:rsid w:val="0012306B"/>
    <w:pPr>
      <w:spacing w:after="160"/>
      <w:ind w:firstLine="360"/>
    </w:pPr>
  </w:style>
  <w:style w:type="character" w:customStyle="1" w:styleId="BodyTextFirstIndentChar">
    <w:name w:val="Body Text First Indent Char"/>
    <w:basedOn w:val="BodyTextChar"/>
    <w:link w:val="BodyTextFirstIndent"/>
    <w:uiPriority w:val="99"/>
    <w:semiHidden/>
    <w:rsid w:val="0012306B"/>
    <w:rPr>
      <w:color w:val="404040" w:themeColor="text1" w:themeTint="BF"/>
    </w:rPr>
  </w:style>
  <w:style w:type="paragraph" w:styleId="BodyTextIndent">
    <w:name w:val="Body Text Indent"/>
    <w:basedOn w:val="Normal"/>
    <w:link w:val="BodyTextIndentChar"/>
    <w:uiPriority w:val="99"/>
    <w:semiHidden/>
    <w:unhideWhenUsed/>
    <w:rsid w:val="0012306B"/>
    <w:pPr>
      <w:spacing w:after="120"/>
      <w:ind w:left="283"/>
    </w:pPr>
  </w:style>
  <w:style w:type="character" w:customStyle="1" w:styleId="BodyTextIndentChar">
    <w:name w:val="Body Text Indent Char"/>
    <w:basedOn w:val="DefaultParagraphFont"/>
    <w:link w:val="BodyTextIndent"/>
    <w:uiPriority w:val="99"/>
    <w:semiHidden/>
    <w:rsid w:val="0012306B"/>
    <w:rPr>
      <w:color w:val="404040" w:themeColor="text1" w:themeTint="BF"/>
    </w:rPr>
  </w:style>
  <w:style w:type="paragraph" w:styleId="BodyTextFirstIndent2">
    <w:name w:val="Body Text First Indent 2"/>
    <w:basedOn w:val="BodyTextIndent"/>
    <w:link w:val="BodyTextFirstIndent2Char"/>
    <w:uiPriority w:val="99"/>
    <w:semiHidden/>
    <w:unhideWhenUsed/>
    <w:rsid w:val="0012306B"/>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12306B"/>
    <w:rPr>
      <w:color w:val="404040" w:themeColor="text1" w:themeTint="BF"/>
    </w:rPr>
  </w:style>
  <w:style w:type="paragraph" w:styleId="BodyTextIndent2">
    <w:name w:val="Body Text Indent 2"/>
    <w:basedOn w:val="Normal"/>
    <w:link w:val="BodyTextIndent2Char"/>
    <w:uiPriority w:val="99"/>
    <w:semiHidden/>
    <w:unhideWhenUsed/>
    <w:rsid w:val="0012306B"/>
    <w:pPr>
      <w:spacing w:after="120" w:line="480" w:lineRule="auto"/>
      <w:ind w:left="283"/>
    </w:pPr>
  </w:style>
  <w:style w:type="character" w:customStyle="1" w:styleId="BodyTextIndent2Char">
    <w:name w:val="Body Text Indent 2 Char"/>
    <w:basedOn w:val="DefaultParagraphFont"/>
    <w:link w:val="BodyTextIndent2"/>
    <w:uiPriority w:val="99"/>
    <w:semiHidden/>
    <w:rsid w:val="0012306B"/>
    <w:rPr>
      <w:color w:val="404040" w:themeColor="text1" w:themeTint="BF"/>
    </w:rPr>
  </w:style>
  <w:style w:type="paragraph" w:styleId="BodyTextIndent3">
    <w:name w:val="Body Text Indent 3"/>
    <w:basedOn w:val="Normal"/>
    <w:link w:val="BodyTextIndent3Char"/>
    <w:uiPriority w:val="99"/>
    <w:semiHidden/>
    <w:unhideWhenUsed/>
    <w:rsid w:val="0012306B"/>
    <w:pPr>
      <w:spacing w:after="120"/>
      <w:ind w:left="283"/>
    </w:pPr>
    <w:rPr>
      <w:szCs w:val="16"/>
    </w:rPr>
  </w:style>
  <w:style w:type="character" w:customStyle="1" w:styleId="BodyTextIndent3Char">
    <w:name w:val="Body Text Indent 3 Char"/>
    <w:basedOn w:val="DefaultParagraphFont"/>
    <w:link w:val="BodyTextIndent3"/>
    <w:uiPriority w:val="99"/>
    <w:semiHidden/>
    <w:rsid w:val="0012306B"/>
    <w:rPr>
      <w:color w:val="404040" w:themeColor="text1" w:themeTint="BF"/>
      <w:szCs w:val="16"/>
    </w:rPr>
  </w:style>
  <w:style w:type="character" w:styleId="BookTitle">
    <w:name w:val="Book Title"/>
    <w:basedOn w:val="DefaultParagraphFont"/>
    <w:uiPriority w:val="33"/>
    <w:semiHidden/>
    <w:unhideWhenUsed/>
    <w:qFormat/>
    <w:rsid w:val="0012306B"/>
    <w:rPr>
      <w:b/>
      <w:bCs/>
      <w:i/>
      <w:iCs/>
      <w:spacing w:val="5"/>
    </w:rPr>
  </w:style>
  <w:style w:type="paragraph" w:styleId="Caption">
    <w:name w:val="caption"/>
    <w:basedOn w:val="Normal"/>
    <w:next w:val="Normal"/>
    <w:uiPriority w:val="35"/>
    <w:semiHidden/>
    <w:unhideWhenUsed/>
    <w:qFormat/>
    <w:rsid w:val="0012306B"/>
    <w:pPr>
      <w:spacing w:after="200" w:line="240" w:lineRule="auto"/>
    </w:pPr>
    <w:rPr>
      <w:i/>
      <w:iCs/>
      <w:color w:val="323232" w:themeColor="text2"/>
      <w:szCs w:val="18"/>
    </w:rPr>
  </w:style>
  <w:style w:type="paragraph" w:styleId="Closing">
    <w:name w:val="Closing"/>
    <w:basedOn w:val="Normal"/>
    <w:link w:val="ClosingChar"/>
    <w:uiPriority w:val="99"/>
    <w:semiHidden/>
    <w:unhideWhenUsed/>
    <w:rsid w:val="0012306B"/>
    <w:pPr>
      <w:spacing w:after="0" w:line="240" w:lineRule="auto"/>
      <w:ind w:left="4252"/>
    </w:pPr>
  </w:style>
  <w:style w:type="character" w:customStyle="1" w:styleId="ClosingChar">
    <w:name w:val="Closing Char"/>
    <w:basedOn w:val="DefaultParagraphFont"/>
    <w:link w:val="Closing"/>
    <w:uiPriority w:val="99"/>
    <w:semiHidden/>
    <w:rsid w:val="0012306B"/>
    <w:rPr>
      <w:color w:val="404040" w:themeColor="text1" w:themeTint="BF"/>
    </w:rPr>
  </w:style>
  <w:style w:type="table" w:styleId="ColorfulGrid">
    <w:name w:val="Colorful Grid"/>
    <w:basedOn w:val="TableNormal"/>
    <w:uiPriority w:val="73"/>
    <w:semiHidden/>
    <w:unhideWhenUsed/>
    <w:rsid w:val="001230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1230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5CC" w:themeFill="accent1" w:themeFillTint="33"/>
    </w:tcPr>
    <w:tblStylePr w:type="firstRow">
      <w:rPr>
        <w:b/>
        <w:bCs/>
      </w:rPr>
      <w:tblPr/>
      <w:tcPr>
        <w:shd w:val="clear" w:color="auto" w:fill="FBCB9A" w:themeFill="accent1" w:themeFillTint="66"/>
      </w:tcPr>
    </w:tblStylePr>
    <w:tblStylePr w:type="lastRow">
      <w:rPr>
        <w:b/>
        <w:bCs/>
        <w:color w:val="000000" w:themeColor="text1"/>
      </w:rPr>
      <w:tblPr/>
      <w:tcPr>
        <w:shd w:val="clear" w:color="auto" w:fill="FBCB9A" w:themeFill="accent1" w:themeFillTint="66"/>
      </w:tcPr>
    </w:tblStylePr>
    <w:tblStylePr w:type="firstCol">
      <w:rPr>
        <w:color w:val="FFFFFF" w:themeColor="background1"/>
      </w:rPr>
      <w:tblPr/>
      <w:tcPr>
        <w:shd w:val="clear" w:color="auto" w:fill="B35E06" w:themeFill="accent1" w:themeFillShade="BF"/>
      </w:tcPr>
    </w:tblStylePr>
    <w:tblStylePr w:type="lastCol">
      <w:rPr>
        <w:color w:val="FFFFFF" w:themeColor="background1"/>
      </w:rPr>
      <w:tblPr/>
      <w:tcPr>
        <w:shd w:val="clear" w:color="auto" w:fill="B35E06" w:themeFill="accent1" w:themeFillShade="BF"/>
      </w:tcPr>
    </w:tblStylePr>
    <w:tblStylePr w:type="band1Vert">
      <w:tblPr/>
      <w:tcPr>
        <w:shd w:val="clear" w:color="auto" w:fill="FABF81" w:themeFill="accent1" w:themeFillTint="7F"/>
      </w:tcPr>
    </w:tblStylePr>
    <w:tblStylePr w:type="band1Horz">
      <w:tblPr/>
      <w:tcPr>
        <w:shd w:val="clear" w:color="auto" w:fill="FABF81" w:themeFill="accent1" w:themeFillTint="7F"/>
      </w:tcPr>
    </w:tblStylePr>
  </w:style>
  <w:style w:type="table" w:styleId="ColorfulGrid-Accent2">
    <w:name w:val="Colorful Grid Accent 2"/>
    <w:basedOn w:val="TableNormal"/>
    <w:uiPriority w:val="73"/>
    <w:semiHidden/>
    <w:unhideWhenUsed/>
    <w:rsid w:val="001230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CDD1" w:themeFill="accent2" w:themeFillTint="33"/>
    </w:tcPr>
    <w:tblStylePr w:type="firstRow">
      <w:rPr>
        <w:b/>
        <w:bCs/>
      </w:rPr>
      <w:tblPr/>
      <w:tcPr>
        <w:shd w:val="clear" w:color="auto" w:fill="E59CA4" w:themeFill="accent2" w:themeFillTint="66"/>
      </w:tcPr>
    </w:tblStylePr>
    <w:tblStylePr w:type="lastRow">
      <w:rPr>
        <w:b/>
        <w:bCs/>
        <w:color w:val="000000" w:themeColor="text1"/>
      </w:rPr>
      <w:tblPr/>
      <w:tcPr>
        <w:shd w:val="clear" w:color="auto" w:fill="E59CA4" w:themeFill="accent2" w:themeFillTint="66"/>
      </w:tcPr>
    </w:tblStylePr>
    <w:tblStylePr w:type="firstCol">
      <w:rPr>
        <w:color w:val="FFFFFF" w:themeColor="background1"/>
      </w:rPr>
      <w:tblPr/>
      <w:tcPr>
        <w:shd w:val="clear" w:color="auto" w:fill="761E28" w:themeFill="accent2" w:themeFillShade="BF"/>
      </w:tcPr>
    </w:tblStylePr>
    <w:tblStylePr w:type="lastCol">
      <w:rPr>
        <w:color w:val="FFFFFF" w:themeColor="background1"/>
      </w:rPr>
      <w:tblPr/>
      <w:tcPr>
        <w:shd w:val="clear" w:color="auto" w:fill="761E28" w:themeFill="accent2" w:themeFillShade="BF"/>
      </w:tcPr>
    </w:tblStylePr>
    <w:tblStylePr w:type="band1Vert">
      <w:tblPr/>
      <w:tcPr>
        <w:shd w:val="clear" w:color="auto" w:fill="DF848E" w:themeFill="accent2" w:themeFillTint="7F"/>
      </w:tcPr>
    </w:tblStylePr>
    <w:tblStylePr w:type="band1Horz">
      <w:tblPr/>
      <w:tcPr>
        <w:shd w:val="clear" w:color="auto" w:fill="DF848E" w:themeFill="accent2" w:themeFillTint="7F"/>
      </w:tcPr>
    </w:tblStylePr>
  </w:style>
  <w:style w:type="table" w:styleId="ColorfulGrid-Accent3">
    <w:name w:val="Colorful Grid Accent 3"/>
    <w:basedOn w:val="TableNormal"/>
    <w:uiPriority w:val="73"/>
    <w:semiHidden/>
    <w:unhideWhenUsed/>
    <w:rsid w:val="001230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3E0F2" w:themeFill="accent3" w:themeFillTint="33"/>
    </w:tcPr>
    <w:tblStylePr w:type="firstRow">
      <w:rPr>
        <w:b/>
        <w:bCs/>
      </w:rPr>
      <w:tblPr/>
      <w:tcPr>
        <w:shd w:val="clear" w:color="auto" w:fill="89C2E5" w:themeFill="accent3" w:themeFillTint="66"/>
      </w:tcPr>
    </w:tblStylePr>
    <w:tblStylePr w:type="lastRow">
      <w:rPr>
        <w:b/>
        <w:bCs/>
        <w:color w:val="000000" w:themeColor="text1"/>
      </w:rPr>
      <w:tblPr/>
      <w:tcPr>
        <w:shd w:val="clear" w:color="auto" w:fill="89C2E5" w:themeFill="accent3" w:themeFillTint="66"/>
      </w:tcPr>
    </w:tblStylePr>
    <w:tblStylePr w:type="firstCol">
      <w:rPr>
        <w:color w:val="FFFFFF" w:themeColor="background1"/>
      </w:rPr>
      <w:tblPr/>
      <w:tcPr>
        <w:shd w:val="clear" w:color="auto" w:fill="14415C" w:themeFill="accent3" w:themeFillShade="BF"/>
      </w:tcPr>
    </w:tblStylePr>
    <w:tblStylePr w:type="lastCol">
      <w:rPr>
        <w:color w:val="FFFFFF" w:themeColor="background1"/>
      </w:rPr>
      <w:tblPr/>
      <w:tcPr>
        <w:shd w:val="clear" w:color="auto" w:fill="14415C" w:themeFill="accent3" w:themeFillShade="BF"/>
      </w:tcPr>
    </w:tblStylePr>
    <w:tblStylePr w:type="band1Vert">
      <w:tblPr/>
      <w:tcPr>
        <w:shd w:val="clear" w:color="auto" w:fill="6CB4DF" w:themeFill="accent3" w:themeFillTint="7F"/>
      </w:tcPr>
    </w:tblStylePr>
    <w:tblStylePr w:type="band1Horz">
      <w:tblPr/>
      <w:tcPr>
        <w:shd w:val="clear" w:color="auto" w:fill="6CB4DF" w:themeFill="accent3" w:themeFillTint="7F"/>
      </w:tcPr>
    </w:tblStylePr>
  </w:style>
  <w:style w:type="table" w:styleId="ColorfulGrid-Accent4">
    <w:name w:val="Colorful Grid Accent 4"/>
    <w:basedOn w:val="TableNormal"/>
    <w:uiPriority w:val="73"/>
    <w:semiHidden/>
    <w:unhideWhenUsed/>
    <w:rsid w:val="001230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AD5" w:themeFill="accent4" w:themeFillTint="33"/>
    </w:tcPr>
    <w:tblStylePr w:type="firstRow">
      <w:rPr>
        <w:b/>
        <w:bCs/>
      </w:rPr>
      <w:tblPr/>
      <w:tcPr>
        <w:shd w:val="clear" w:color="auto" w:fill="B3D5AB" w:themeFill="accent4" w:themeFillTint="66"/>
      </w:tcPr>
    </w:tblStylePr>
    <w:tblStylePr w:type="lastRow">
      <w:rPr>
        <w:b/>
        <w:bCs/>
        <w:color w:val="000000" w:themeColor="text1"/>
      </w:rPr>
      <w:tblPr/>
      <w:tcPr>
        <w:shd w:val="clear" w:color="auto" w:fill="B3D5AB" w:themeFill="accent4" w:themeFillTint="66"/>
      </w:tcPr>
    </w:tblStylePr>
    <w:tblStylePr w:type="firstCol">
      <w:rPr>
        <w:color w:val="FFFFFF" w:themeColor="background1"/>
      </w:rPr>
      <w:tblPr/>
      <w:tcPr>
        <w:shd w:val="clear" w:color="auto" w:fill="3A6331" w:themeFill="accent4" w:themeFillShade="BF"/>
      </w:tcPr>
    </w:tblStylePr>
    <w:tblStylePr w:type="lastCol">
      <w:rPr>
        <w:color w:val="FFFFFF" w:themeColor="background1"/>
      </w:rPr>
      <w:tblPr/>
      <w:tcPr>
        <w:shd w:val="clear" w:color="auto" w:fill="3A6331" w:themeFill="accent4" w:themeFillShade="BF"/>
      </w:tcPr>
    </w:tblStylePr>
    <w:tblStylePr w:type="band1Vert">
      <w:tblPr/>
      <w:tcPr>
        <w:shd w:val="clear" w:color="auto" w:fill="A0CB97" w:themeFill="accent4" w:themeFillTint="7F"/>
      </w:tcPr>
    </w:tblStylePr>
    <w:tblStylePr w:type="band1Horz">
      <w:tblPr/>
      <w:tcPr>
        <w:shd w:val="clear" w:color="auto" w:fill="A0CB97" w:themeFill="accent4" w:themeFillTint="7F"/>
      </w:tcPr>
    </w:tblStylePr>
  </w:style>
  <w:style w:type="table" w:styleId="ColorfulGrid-Accent5">
    <w:name w:val="Colorful Grid Accent 5"/>
    <w:basedOn w:val="TableNormal"/>
    <w:uiPriority w:val="73"/>
    <w:semiHidden/>
    <w:unhideWhenUsed/>
    <w:rsid w:val="001230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D7E7" w:themeFill="accent5" w:themeFillTint="33"/>
    </w:tcPr>
    <w:tblStylePr w:type="firstRow">
      <w:rPr>
        <w:b/>
        <w:bCs/>
      </w:rPr>
      <w:tblPr/>
      <w:tcPr>
        <w:shd w:val="clear" w:color="auto" w:fill="BFAFCF" w:themeFill="accent5" w:themeFillTint="66"/>
      </w:tcPr>
    </w:tblStylePr>
    <w:tblStylePr w:type="lastRow">
      <w:rPr>
        <w:b/>
        <w:bCs/>
        <w:color w:val="000000" w:themeColor="text1"/>
      </w:rPr>
      <w:tblPr/>
      <w:tcPr>
        <w:shd w:val="clear" w:color="auto" w:fill="BFAFCF" w:themeFill="accent5" w:themeFillTint="66"/>
      </w:tcPr>
    </w:tblStylePr>
    <w:tblStylePr w:type="firstCol">
      <w:rPr>
        <w:color w:val="FFFFFF" w:themeColor="background1"/>
      </w:rPr>
      <w:tblPr/>
      <w:tcPr>
        <w:shd w:val="clear" w:color="auto" w:fill="473659" w:themeFill="accent5" w:themeFillShade="BF"/>
      </w:tcPr>
    </w:tblStylePr>
    <w:tblStylePr w:type="lastCol">
      <w:rPr>
        <w:color w:val="FFFFFF" w:themeColor="background1"/>
      </w:rPr>
      <w:tblPr/>
      <w:tcPr>
        <w:shd w:val="clear" w:color="auto" w:fill="473659" w:themeFill="accent5" w:themeFillShade="BF"/>
      </w:tcPr>
    </w:tblStylePr>
    <w:tblStylePr w:type="band1Vert">
      <w:tblPr/>
      <w:tcPr>
        <w:shd w:val="clear" w:color="auto" w:fill="AF9BC3" w:themeFill="accent5" w:themeFillTint="7F"/>
      </w:tcPr>
    </w:tblStylePr>
    <w:tblStylePr w:type="band1Horz">
      <w:tblPr/>
      <w:tcPr>
        <w:shd w:val="clear" w:color="auto" w:fill="AF9BC3" w:themeFill="accent5" w:themeFillTint="7F"/>
      </w:tcPr>
    </w:tblStylePr>
  </w:style>
  <w:style w:type="table" w:styleId="ColorfulGrid-Accent6">
    <w:name w:val="Colorful Grid Accent 6"/>
    <w:basedOn w:val="TableNormal"/>
    <w:uiPriority w:val="73"/>
    <w:semiHidden/>
    <w:unhideWhenUsed/>
    <w:rsid w:val="001230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EADD" w:themeFill="accent6" w:themeFillTint="33"/>
    </w:tcPr>
    <w:tblStylePr w:type="firstRow">
      <w:rPr>
        <w:b/>
        <w:bCs/>
      </w:rPr>
      <w:tblPr/>
      <w:tcPr>
        <w:shd w:val="clear" w:color="auto" w:fill="E6D5BC" w:themeFill="accent6" w:themeFillTint="66"/>
      </w:tcPr>
    </w:tblStylePr>
    <w:tblStylePr w:type="lastRow">
      <w:rPr>
        <w:b/>
        <w:bCs/>
        <w:color w:val="000000" w:themeColor="text1"/>
      </w:rPr>
      <w:tblPr/>
      <w:tcPr>
        <w:shd w:val="clear" w:color="auto" w:fill="E6D5BC" w:themeFill="accent6" w:themeFillTint="66"/>
      </w:tcPr>
    </w:tblStylePr>
    <w:tblStylePr w:type="firstCol">
      <w:rPr>
        <w:color w:val="FFFFFF" w:themeColor="background1"/>
      </w:rPr>
      <w:tblPr/>
      <w:tcPr>
        <w:shd w:val="clear" w:color="auto" w:fill="997339" w:themeFill="accent6" w:themeFillShade="BF"/>
      </w:tcPr>
    </w:tblStylePr>
    <w:tblStylePr w:type="lastCol">
      <w:rPr>
        <w:color w:val="FFFFFF" w:themeColor="background1"/>
      </w:rPr>
      <w:tblPr/>
      <w:tcPr>
        <w:shd w:val="clear" w:color="auto" w:fill="997339" w:themeFill="accent6" w:themeFillShade="BF"/>
      </w:tcPr>
    </w:tblStylePr>
    <w:tblStylePr w:type="band1Vert">
      <w:tblPr/>
      <w:tcPr>
        <w:shd w:val="clear" w:color="auto" w:fill="E0CBAC" w:themeFill="accent6" w:themeFillTint="7F"/>
      </w:tcPr>
    </w:tblStylePr>
    <w:tblStylePr w:type="band1Horz">
      <w:tblPr/>
      <w:tcPr>
        <w:shd w:val="clear" w:color="auto" w:fill="E0CBAC" w:themeFill="accent6" w:themeFillTint="7F"/>
      </w:tcPr>
    </w:tblStylePr>
  </w:style>
  <w:style w:type="table" w:styleId="ColorfulList">
    <w:name w:val="Colorful List"/>
    <w:basedOn w:val="TableNormal"/>
    <w:uiPriority w:val="72"/>
    <w:semiHidden/>
    <w:unhideWhenUsed/>
    <w:rsid w:val="0012306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12306B"/>
    <w:pPr>
      <w:spacing w:after="0" w:line="240" w:lineRule="auto"/>
    </w:pPr>
    <w:rPr>
      <w:color w:val="000000" w:themeColor="text1"/>
    </w:rPr>
    <w:tblPr>
      <w:tblStyleRowBandSize w:val="1"/>
      <w:tblStyleColBandSize w:val="1"/>
    </w:tblPr>
    <w:tcPr>
      <w:shd w:val="clear" w:color="auto" w:fill="FEF2E6" w:themeFill="accent1"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FC0" w:themeFill="accent1" w:themeFillTint="3F"/>
      </w:tcPr>
    </w:tblStylePr>
    <w:tblStylePr w:type="band1Horz">
      <w:tblPr/>
      <w:tcPr>
        <w:shd w:val="clear" w:color="auto" w:fill="FDE5CC" w:themeFill="accent1" w:themeFillTint="33"/>
      </w:tcPr>
    </w:tblStylePr>
  </w:style>
  <w:style w:type="table" w:styleId="ColorfulList-Accent2">
    <w:name w:val="Colorful List Accent 2"/>
    <w:basedOn w:val="TableNormal"/>
    <w:uiPriority w:val="72"/>
    <w:semiHidden/>
    <w:unhideWhenUsed/>
    <w:rsid w:val="0012306B"/>
    <w:pPr>
      <w:spacing w:after="0" w:line="240" w:lineRule="auto"/>
    </w:pPr>
    <w:rPr>
      <w:color w:val="000000" w:themeColor="text1"/>
    </w:rPr>
    <w:tblPr>
      <w:tblStyleRowBandSize w:val="1"/>
      <w:tblStyleColBandSize w:val="1"/>
    </w:tblPr>
    <w:tcPr>
      <w:shd w:val="clear" w:color="auto" w:fill="F8E6E8" w:themeFill="accent2"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2C6" w:themeFill="accent2" w:themeFillTint="3F"/>
      </w:tcPr>
    </w:tblStylePr>
    <w:tblStylePr w:type="band1Horz">
      <w:tblPr/>
      <w:tcPr>
        <w:shd w:val="clear" w:color="auto" w:fill="F2CDD1" w:themeFill="accent2" w:themeFillTint="33"/>
      </w:tcPr>
    </w:tblStylePr>
  </w:style>
  <w:style w:type="table" w:styleId="ColorfulList-Accent3">
    <w:name w:val="Colorful List Accent 3"/>
    <w:basedOn w:val="TableNormal"/>
    <w:uiPriority w:val="72"/>
    <w:semiHidden/>
    <w:unhideWhenUsed/>
    <w:rsid w:val="0012306B"/>
    <w:pPr>
      <w:spacing w:after="0" w:line="240" w:lineRule="auto"/>
    </w:pPr>
    <w:rPr>
      <w:color w:val="000000" w:themeColor="text1"/>
    </w:rPr>
    <w:tblPr>
      <w:tblStyleRowBandSize w:val="1"/>
      <w:tblStyleColBandSize w:val="1"/>
    </w:tblPr>
    <w:tcPr>
      <w:shd w:val="clear" w:color="auto" w:fill="E1F0F8" w:themeFill="accent3" w:themeFillTint="19"/>
    </w:tcPr>
    <w:tblStylePr w:type="firstRow">
      <w:rPr>
        <w:b/>
        <w:bCs/>
        <w:color w:val="FFFFFF" w:themeColor="background1"/>
      </w:rPr>
      <w:tblPr/>
      <w:tcPr>
        <w:tcBorders>
          <w:bottom w:val="single" w:sz="12" w:space="0" w:color="FFFFFF" w:themeColor="background1"/>
        </w:tcBorders>
        <w:shd w:val="clear" w:color="auto" w:fill="3E6A34" w:themeFill="accent4" w:themeFillShade="CC"/>
      </w:tcPr>
    </w:tblStylePr>
    <w:tblStylePr w:type="lastRow">
      <w:rPr>
        <w:b/>
        <w:bCs/>
        <w:color w:val="3E6A3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9EF" w:themeFill="accent3" w:themeFillTint="3F"/>
      </w:tcPr>
    </w:tblStylePr>
    <w:tblStylePr w:type="band1Horz">
      <w:tblPr/>
      <w:tcPr>
        <w:shd w:val="clear" w:color="auto" w:fill="C3E0F2" w:themeFill="accent3" w:themeFillTint="33"/>
      </w:tcPr>
    </w:tblStylePr>
  </w:style>
  <w:style w:type="table" w:styleId="ColorfulList-Accent4">
    <w:name w:val="Colorful List Accent 4"/>
    <w:basedOn w:val="TableNormal"/>
    <w:uiPriority w:val="72"/>
    <w:semiHidden/>
    <w:unhideWhenUsed/>
    <w:rsid w:val="0012306B"/>
    <w:pPr>
      <w:spacing w:after="0" w:line="240" w:lineRule="auto"/>
    </w:pPr>
    <w:rPr>
      <w:color w:val="000000" w:themeColor="text1"/>
    </w:rPr>
    <w:tblPr>
      <w:tblStyleRowBandSize w:val="1"/>
      <w:tblStyleColBandSize w:val="1"/>
    </w:tblPr>
    <w:tcPr>
      <w:shd w:val="clear" w:color="auto" w:fill="ECF4EA" w:themeFill="accent4" w:themeFillTint="19"/>
    </w:tcPr>
    <w:tblStylePr w:type="firstRow">
      <w:rPr>
        <w:b/>
        <w:bCs/>
        <w:color w:val="FFFFFF" w:themeColor="background1"/>
      </w:rPr>
      <w:tblPr/>
      <w:tcPr>
        <w:tcBorders>
          <w:bottom w:val="single" w:sz="12" w:space="0" w:color="FFFFFF" w:themeColor="background1"/>
        </w:tcBorders>
        <w:shd w:val="clear" w:color="auto" w:fill="154663" w:themeFill="accent3" w:themeFillShade="CC"/>
      </w:tcPr>
    </w:tblStylePr>
    <w:tblStylePr w:type="lastRow">
      <w:rPr>
        <w:b/>
        <w:bCs/>
        <w:color w:val="15466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5CB" w:themeFill="accent4" w:themeFillTint="3F"/>
      </w:tcPr>
    </w:tblStylePr>
    <w:tblStylePr w:type="band1Horz">
      <w:tblPr/>
      <w:tcPr>
        <w:shd w:val="clear" w:color="auto" w:fill="D9EAD5" w:themeFill="accent4" w:themeFillTint="33"/>
      </w:tcPr>
    </w:tblStylePr>
  </w:style>
  <w:style w:type="table" w:styleId="ColorfulList-Accent5">
    <w:name w:val="Colorful List Accent 5"/>
    <w:basedOn w:val="TableNormal"/>
    <w:uiPriority w:val="72"/>
    <w:semiHidden/>
    <w:unhideWhenUsed/>
    <w:rsid w:val="0012306B"/>
    <w:pPr>
      <w:spacing w:after="0" w:line="240" w:lineRule="auto"/>
    </w:pPr>
    <w:rPr>
      <w:color w:val="000000" w:themeColor="text1"/>
    </w:rPr>
    <w:tblPr>
      <w:tblStyleRowBandSize w:val="1"/>
      <w:tblStyleColBandSize w:val="1"/>
    </w:tblPr>
    <w:tcPr>
      <w:shd w:val="clear" w:color="auto" w:fill="EFEBF3" w:themeFill="accent5" w:themeFillTint="19"/>
    </w:tcPr>
    <w:tblStylePr w:type="firstRow">
      <w:rPr>
        <w:b/>
        <w:bCs/>
        <w:color w:val="FFFFFF" w:themeColor="background1"/>
      </w:rPr>
      <w:tblPr/>
      <w:tcPr>
        <w:tcBorders>
          <w:bottom w:val="single" w:sz="12" w:space="0" w:color="FFFFFF" w:themeColor="background1"/>
        </w:tcBorders>
        <w:shd w:val="clear" w:color="auto" w:fill="A37B3D" w:themeFill="accent6" w:themeFillShade="CC"/>
      </w:tcPr>
    </w:tblStylePr>
    <w:tblStylePr w:type="lastRow">
      <w:rPr>
        <w:b/>
        <w:bCs/>
        <w:color w:val="A37B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CDE1" w:themeFill="accent5" w:themeFillTint="3F"/>
      </w:tcPr>
    </w:tblStylePr>
    <w:tblStylePr w:type="band1Horz">
      <w:tblPr/>
      <w:tcPr>
        <w:shd w:val="clear" w:color="auto" w:fill="DFD7E7" w:themeFill="accent5" w:themeFillTint="33"/>
      </w:tcPr>
    </w:tblStylePr>
  </w:style>
  <w:style w:type="table" w:styleId="ColorfulList-Accent6">
    <w:name w:val="Colorful List Accent 6"/>
    <w:basedOn w:val="TableNormal"/>
    <w:uiPriority w:val="72"/>
    <w:semiHidden/>
    <w:unhideWhenUsed/>
    <w:rsid w:val="0012306B"/>
    <w:pPr>
      <w:spacing w:after="0" w:line="240" w:lineRule="auto"/>
    </w:pPr>
    <w:rPr>
      <w:color w:val="000000" w:themeColor="text1"/>
    </w:rPr>
    <w:tblPr>
      <w:tblStyleRowBandSize w:val="1"/>
      <w:tblStyleColBandSize w:val="1"/>
    </w:tblPr>
    <w:tcPr>
      <w:shd w:val="clear" w:color="auto" w:fill="F8F4EE" w:themeFill="accent6" w:themeFillTint="19"/>
    </w:tcPr>
    <w:tblStylePr w:type="firstRow">
      <w:rPr>
        <w:b/>
        <w:bCs/>
        <w:color w:val="FFFFFF" w:themeColor="background1"/>
      </w:rPr>
      <w:tblPr/>
      <w:tcPr>
        <w:tcBorders>
          <w:bottom w:val="single" w:sz="12" w:space="0" w:color="FFFFFF" w:themeColor="background1"/>
        </w:tcBorders>
        <w:shd w:val="clear" w:color="auto" w:fill="4C395F" w:themeFill="accent5" w:themeFillShade="CC"/>
      </w:tcPr>
    </w:tblStylePr>
    <w:tblStylePr w:type="lastRow">
      <w:rPr>
        <w:b/>
        <w:bCs/>
        <w:color w:val="4C395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5D6" w:themeFill="accent6" w:themeFillTint="3F"/>
      </w:tcPr>
    </w:tblStylePr>
    <w:tblStylePr w:type="band1Horz">
      <w:tblPr/>
      <w:tcPr>
        <w:shd w:val="clear" w:color="auto" w:fill="F2EADD" w:themeFill="accent6" w:themeFillTint="33"/>
      </w:tcPr>
    </w:tblStylePr>
  </w:style>
  <w:style w:type="table" w:styleId="ColorfulShading">
    <w:name w:val="Colorful Shading"/>
    <w:basedOn w:val="TableNormal"/>
    <w:uiPriority w:val="71"/>
    <w:semiHidden/>
    <w:unhideWhenUsed/>
    <w:rsid w:val="0012306B"/>
    <w:pPr>
      <w:spacing w:after="0" w:line="240" w:lineRule="auto"/>
    </w:pPr>
    <w:rPr>
      <w:color w:val="000000" w:themeColor="text1"/>
    </w:rPr>
    <w:tblPr>
      <w:tblStyleRowBandSize w:val="1"/>
      <w:tblStyleColBandSize w:val="1"/>
      <w:tblBorders>
        <w:top w:val="single" w:sz="24" w:space="0" w:color="9F293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12306B"/>
    <w:pPr>
      <w:spacing w:after="0" w:line="240" w:lineRule="auto"/>
    </w:pPr>
    <w:rPr>
      <w:color w:val="000000" w:themeColor="text1"/>
    </w:rPr>
    <w:tblPr>
      <w:tblStyleRowBandSize w:val="1"/>
      <w:tblStyleColBandSize w:val="1"/>
      <w:tblBorders>
        <w:top w:val="single" w:sz="24" w:space="0" w:color="9F2936" w:themeColor="accent2"/>
        <w:left w:val="single" w:sz="4" w:space="0" w:color="F07F09" w:themeColor="accent1"/>
        <w:bottom w:val="single" w:sz="4" w:space="0" w:color="F07F09" w:themeColor="accent1"/>
        <w:right w:val="single" w:sz="4" w:space="0" w:color="F07F09" w:themeColor="accent1"/>
        <w:insideH w:val="single" w:sz="4" w:space="0" w:color="FFFFFF" w:themeColor="background1"/>
        <w:insideV w:val="single" w:sz="4" w:space="0" w:color="FFFFFF" w:themeColor="background1"/>
      </w:tblBorders>
    </w:tblPr>
    <w:tcPr>
      <w:shd w:val="clear" w:color="auto" w:fill="FEF2E6" w:themeFill="accent1"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4C05" w:themeFill="accent1" w:themeFillShade="99"/>
      </w:tcPr>
    </w:tblStylePr>
    <w:tblStylePr w:type="firstCol">
      <w:rPr>
        <w:color w:val="FFFFFF" w:themeColor="background1"/>
      </w:rPr>
      <w:tblPr/>
      <w:tcPr>
        <w:tcBorders>
          <w:top w:val="nil"/>
          <w:left w:val="nil"/>
          <w:bottom w:val="nil"/>
          <w:right w:val="nil"/>
          <w:insideH w:val="single" w:sz="4" w:space="0" w:color="8F4C05" w:themeColor="accent1" w:themeShade="99"/>
          <w:insideV w:val="nil"/>
        </w:tcBorders>
        <w:shd w:val="clear" w:color="auto" w:fill="8F4C0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F4C05" w:themeFill="accent1" w:themeFillShade="99"/>
      </w:tcPr>
    </w:tblStylePr>
    <w:tblStylePr w:type="band1Vert">
      <w:tblPr/>
      <w:tcPr>
        <w:shd w:val="clear" w:color="auto" w:fill="FBCB9A" w:themeFill="accent1" w:themeFillTint="66"/>
      </w:tcPr>
    </w:tblStylePr>
    <w:tblStylePr w:type="band1Horz">
      <w:tblPr/>
      <w:tcPr>
        <w:shd w:val="clear" w:color="auto" w:fill="FABF8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12306B"/>
    <w:pPr>
      <w:spacing w:after="0" w:line="240" w:lineRule="auto"/>
    </w:pPr>
    <w:rPr>
      <w:color w:val="000000" w:themeColor="text1"/>
    </w:rPr>
    <w:tblPr>
      <w:tblStyleRowBandSize w:val="1"/>
      <w:tblStyleColBandSize w:val="1"/>
      <w:tblBorders>
        <w:top w:val="single" w:sz="24" w:space="0" w:color="9F2936" w:themeColor="accent2"/>
        <w:left w:val="single" w:sz="4" w:space="0" w:color="9F2936" w:themeColor="accent2"/>
        <w:bottom w:val="single" w:sz="4" w:space="0" w:color="9F2936" w:themeColor="accent2"/>
        <w:right w:val="single" w:sz="4" w:space="0" w:color="9F2936" w:themeColor="accent2"/>
        <w:insideH w:val="single" w:sz="4" w:space="0" w:color="FFFFFF" w:themeColor="background1"/>
        <w:insideV w:val="single" w:sz="4" w:space="0" w:color="FFFFFF" w:themeColor="background1"/>
      </w:tblBorders>
    </w:tblPr>
    <w:tcPr>
      <w:shd w:val="clear" w:color="auto" w:fill="F8E6E8" w:themeFill="accent2"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1820" w:themeFill="accent2" w:themeFillShade="99"/>
      </w:tcPr>
    </w:tblStylePr>
    <w:tblStylePr w:type="firstCol">
      <w:rPr>
        <w:color w:val="FFFFFF" w:themeColor="background1"/>
      </w:rPr>
      <w:tblPr/>
      <w:tcPr>
        <w:tcBorders>
          <w:top w:val="nil"/>
          <w:left w:val="nil"/>
          <w:bottom w:val="nil"/>
          <w:right w:val="nil"/>
          <w:insideH w:val="single" w:sz="4" w:space="0" w:color="5F1820" w:themeColor="accent2" w:themeShade="99"/>
          <w:insideV w:val="nil"/>
        </w:tcBorders>
        <w:shd w:val="clear" w:color="auto" w:fill="5F182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F1820" w:themeFill="accent2" w:themeFillShade="99"/>
      </w:tcPr>
    </w:tblStylePr>
    <w:tblStylePr w:type="band1Vert">
      <w:tblPr/>
      <w:tcPr>
        <w:shd w:val="clear" w:color="auto" w:fill="E59CA4" w:themeFill="accent2" w:themeFillTint="66"/>
      </w:tcPr>
    </w:tblStylePr>
    <w:tblStylePr w:type="band1Horz">
      <w:tblPr/>
      <w:tcPr>
        <w:shd w:val="clear" w:color="auto" w:fill="DF848E"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12306B"/>
    <w:pPr>
      <w:spacing w:after="0" w:line="240" w:lineRule="auto"/>
    </w:pPr>
    <w:rPr>
      <w:color w:val="000000" w:themeColor="text1"/>
    </w:rPr>
    <w:tblPr>
      <w:tblStyleRowBandSize w:val="1"/>
      <w:tblStyleColBandSize w:val="1"/>
      <w:tblBorders>
        <w:top w:val="single" w:sz="24" w:space="0" w:color="4E8542" w:themeColor="accent4"/>
        <w:left w:val="single" w:sz="4" w:space="0" w:color="1B587C" w:themeColor="accent3"/>
        <w:bottom w:val="single" w:sz="4" w:space="0" w:color="1B587C" w:themeColor="accent3"/>
        <w:right w:val="single" w:sz="4" w:space="0" w:color="1B587C" w:themeColor="accent3"/>
        <w:insideH w:val="single" w:sz="4" w:space="0" w:color="FFFFFF" w:themeColor="background1"/>
        <w:insideV w:val="single" w:sz="4" w:space="0" w:color="FFFFFF" w:themeColor="background1"/>
      </w:tblBorders>
    </w:tblPr>
    <w:tcPr>
      <w:shd w:val="clear" w:color="auto" w:fill="E1F0F8" w:themeFill="accent3" w:themeFillTint="19"/>
    </w:tcPr>
    <w:tblStylePr w:type="firstRow">
      <w:rPr>
        <w:b/>
        <w:bCs/>
      </w:rPr>
      <w:tblPr/>
      <w:tcPr>
        <w:tcBorders>
          <w:top w:val="nil"/>
          <w:left w:val="nil"/>
          <w:bottom w:val="single" w:sz="24" w:space="0" w:color="4E854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344A" w:themeFill="accent3" w:themeFillShade="99"/>
      </w:tcPr>
    </w:tblStylePr>
    <w:tblStylePr w:type="firstCol">
      <w:rPr>
        <w:color w:val="FFFFFF" w:themeColor="background1"/>
      </w:rPr>
      <w:tblPr/>
      <w:tcPr>
        <w:tcBorders>
          <w:top w:val="nil"/>
          <w:left w:val="nil"/>
          <w:bottom w:val="nil"/>
          <w:right w:val="nil"/>
          <w:insideH w:val="single" w:sz="4" w:space="0" w:color="10344A" w:themeColor="accent3" w:themeShade="99"/>
          <w:insideV w:val="nil"/>
        </w:tcBorders>
        <w:shd w:val="clear" w:color="auto" w:fill="10344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0344A" w:themeFill="accent3" w:themeFillShade="99"/>
      </w:tcPr>
    </w:tblStylePr>
    <w:tblStylePr w:type="band1Vert">
      <w:tblPr/>
      <w:tcPr>
        <w:shd w:val="clear" w:color="auto" w:fill="89C2E5" w:themeFill="accent3" w:themeFillTint="66"/>
      </w:tcPr>
    </w:tblStylePr>
    <w:tblStylePr w:type="band1Horz">
      <w:tblPr/>
      <w:tcPr>
        <w:shd w:val="clear" w:color="auto" w:fill="6CB4DF" w:themeFill="accent3" w:themeFillTint="7F"/>
      </w:tcPr>
    </w:tblStylePr>
  </w:style>
  <w:style w:type="table" w:styleId="ColorfulShading-Accent4">
    <w:name w:val="Colorful Shading Accent 4"/>
    <w:basedOn w:val="TableNormal"/>
    <w:uiPriority w:val="71"/>
    <w:semiHidden/>
    <w:unhideWhenUsed/>
    <w:rsid w:val="0012306B"/>
    <w:pPr>
      <w:spacing w:after="0" w:line="240" w:lineRule="auto"/>
    </w:pPr>
    <w:rPr>
      <w:color w:val="000000" w:themeColor="text1"/>
    </w:rPr>
    <w:tblPr>
      <w:tblStyleRowBandSize w:val="1"/>
      <w:tblStyleColBandSize w:val="1"/>
      <w:tblBorders>
        <w:top w:val="single" w:sz="24" w:space="0" w:color="1B587C" w:themeColor="accent3"/>
        <w:left w:val="single" w:sz="4" w:space="0" w:color="4E8542" w:themeColor="accent4"/>
        <w:bottom w:val="single" w:sz="4" w:space="0" w:color="4E8542" w:themeColor="accent4"/>
        <w:right w:val="single" w:sz="4" w:space="0" w:color="4E8542" w:themeColor="accent4"/>
        <w:insideH w:val="single" w:sz="4" w:space="0" w:color="FFFFFF" w:themeColor="background1"/>
        <w:insideV w:val="single" w:sz="4" w:space="0" w:color="FFFFFF" w:themeColor="background1"/>
      </w:tblBorders>
    </w:tblPr>
    <w:tcPr>
      <w:shd w:val="clear" w:color="auto" w:fill="ECF4EA" w:themeFill="accent4" w:themeFillTint="19"/>
    </w:tcPr>
    <w:tblStylePr w:type="firstRow">
      <w:rPr>
        <w:b/>
        <w:bCs/>
      </w:rPr>
      <w:tblPr/>
      <w:tcPr>
        <w:tcBorders>
          <w:top w:val="nil"/>
          <w:left w:val="nil"/>
          <w:bottom w:val="single" w:sz="24" w:space="0" w:color="1B587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4F27" w:themeFill="accent4" w:themeFillShade="99"/>
      </w:tcPr>
    </w:tblStylePr>
    <w:tblStylePr w:type="firstCol">
      <w:rPr>
        <w:color w:val="FFFFFF" w:themeColor="background1"/>
      </w:rPr>
      <w:tblPr/>
      <w:tcPr>
        <w:tcBorders>
          <w:top w:val="nil"/>
          <w:left w:val="nil"/>
          <w:bottom w:val="nil"/>
          <w:right w:val="nil"/>
          <w:insideH w:val="single" w:sz="4" w:space="0" w:color="2E4F27" w:themeColor="accent4" w:themeShade="99"/>
          <w:insideV w:val="nil"/>
        </w:tcBorders>
        <w:shd w:val="clear" w:color="auto" w:fill="2E4F2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E4F27" w:themeFill="accent4" w:themeFillShade="99"/>
      </w:tcPr>
    </w:tblStylePr>
    <w:tblStylePr w:type="band1Vert">
      <w:tblPr/>
      <w:tcPr>
        <w:shd w:val="clear" w:color="auto" w:fill="B3D5AB" w:themeFill="accent4" w:themeFillTint="66"/>
      </w:tcPr>
    </w:tblStylePr>
    <w:tblStylePr w:type="band1Horz">
      <w:tblPr/>
      <w:tcPr>
        <w:shd w:val="clear" w:color="auto" w:fill="A0CB9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12306B"/>
    <w:pPr>
      <w:spacing w:after="0" w:line="240" w:lineRule="auto"/>
    </w:pPr>
    <w:rPr>
      <w:color w:val="000000" w:themeColor="text1"/>
    </w:rPr>
    <w:tblPr>
      <w:tblStyleRowBandSize w:val="1"/>
      <w:tblStyleColBandSize w:val="1"/>
      <w:tblBorders>
        <w:top w:val="single" w:sz="24" w:space="0" w:color="C19859" w:themeColor="accent6"/>
        <w:left w:val="single" w:sz="4" w:space="0" w:color="604878" w:themeColor="accent5"/>
        <w:bottom w:val="single" w:sz="4" w:space="0" w:color="604878" w:themeColor="accent5"/>
        <w:right w:val="single" w:sz="4" w:space="0" w:color="604878" w:themeColor="accent5"/>
        <w:insideH w:val="single" w:sz="4" w:space="0" w:color="FFFFFF" w:themeColor="background1"/>
        <w:insideV w:val="single" w:sz="4" w:space="0" w:color="FFFFFF" w:themeColor="background1"/>
      </w:tblBorders>
    </w:tblPr>
    <w:tcPr>
      <w:shd w:val="clear" w:color="auto" w:fill="EFEBF3" w:themeFill="accent5" w:themeFillTint="19"/>
    </w:tcPr>
    <w:tblStylePr w:type="firstRow">
      <w:rPr>
        <w:b/>
        <w:bCs/>
      </w:rPr>
      <w:tblPr/>
      <w:tcPr>
        <w:tcBorders>
          <w:top w:val="nil"/>
          <w:left w:val="nil"/>
          <w:bottom w:val="single" w:sz="24" w:space="0" w:color="C1985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2B47" w:themeFill="accent5" w:themeFillShade="99"/>
      </w:tcPr>
    </w:tblStylePr>
    <w:tblStylePr w:type="firstCol">
      <w:rPr>
        <w:color w:val="FFFFFF" w:themeColor="background1"/>
      </w:rPr>
      <w:tblPr/>
      <w:tcPr>
        <w:tcBorders>
          <w:top w:val="nil"/>
          <w:left w:val="nil"/>
          <w:bottom w:val="nil"/>
          <w:right w:val="nil"/>
          <w:insideH w:val="single" w:sz="4" w:space="0" w:color="392B47" w:themeColor="accent5" w:themeShade="99"/>
          <w:insideV w:val="nil"/>
        </w:tcBorders>
        <w:shd w:val="clear" w:color="auto" w:fill="392B4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2B47" w:themeFill="accent5" w:themeFillShade="99"/>
      </w:tcPr>
    </w:tblStylePr>
    <w:tblStylePr w:type="band1Vert">
      <w:tblPr/>
      <w:tcPr>
        <w:shd w:val="clear" w:color="auto" w:fill="BFAFCF" w:themeFill="accent5" w:themeFillTint="66"/>
      </w:tcPr>
    </w:tblStylePr>
    <w:tblStylePr w:type="band1Horz">
      <w:tblPr/>
      <w:tcPr>
        <w:shd w:val="clear" w:color="auto" w:fill="AF9BC3"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12306B"/>
    <w:pPr>
      <w:spacing w:after="0" w:line="240" w:lineRule="auto"/>
    </w:pPr>
    <w:rPr>
      <w:color w:val="000000" w:themeColor="text1"/>
    </w:rPr>
    <w:tblPr>
      <w:tblStyleRowBandSize w:val="1"/>
      <w:tblStyleColBandSize w:val="1"/>
      <w:tblBorders>
        <w:top w:val="single" w:sz="24" w:space="0" w:color="604878" w:themeColor="accent5"/>
        <w:left w:val="single" w:sz="4" w:space="0" w:color="C19859" w:themeColor="accent6"/>
        <w:bottom w:val="single" w:sz="4" w:space="0" w:color="C19859" w:themeColor="accent6"/>
        <w:right w:val="single" w:sz="4" w:space="0" w:color="C19859" w:themeColor="accent6"/>
        <w:insideH w:val="single" w:sz="4" w:space="0" w:color="FFFFFF" w:themeColor="background1"/>
        <w:insideV w:val="single" w:sz="4" w:space="0" w:color="FFFFFF" w:themeColor="background1"/>
      </w:tblBorders>
    </w:tblPr>
    <w:tcPr>
      <w:shd w:val="clear" w:color="auto" w:fill="F8F4EE" w:themeFill="accent6" w:themeFillTint="19"/>
    </w:tcPr>
    <w:tblStylePr w:type="firstRow">
      <w:rPr>
        <w:b/>
        <w:bCs/>
      </w:rPr>
      <w:tblPr/>
      <w:tcPr>
        <w:tcBorders>
          <w:top w:val="nil"/>
          <w:left w:val="nil"/>
          <w:bottom w:val="single" w:sz="24" w:space="0" w:color="60487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5C2E" w:themeFill="accent6" w:themeFillShade="99"/>
      </w:tcPr>
    </w:tblStylePr>
    <w:tblStylePr w:type="firstCol">
      <w:rPr>
        <w:color w:val="FFFFFF" w:themeColor="background1"/>
      </w:rPr>
      <w:tblPr/>
      <w:tcPr>
        <w:tcBorders>
          <w:top w:val="nil"/>
          <w:left w:val="nil"/>
          <w:bottom w:val="nil"/>
          <w:right w:val="nil"/>
          <w:insideH w:val="single" w:sz="4" w:space="0" w:color="7A5C2E" w:themeColor="accent6" w:themeShade="99"/>
          <w:insideV w:val="nil"/>
        </w:tcBorders>
        <w:shd w:val="clear" w:color="auto" w:fill="7A5C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A5C2E" w:themeFill="accent6" w:themeFillShade="99"/>
      </w:tcPr>
    </w:tblStylePr>
    <w:tblStylePr w:type="band1Vert">
      <w:tblPr/>
      <w:tcPr>
        <w:shd w:val="clear" w:color="auto" w:fill="E6D5BC" w:themeFill="accent6" w:themeFillTint="66"/>
      </w:tcPr>
    </w:tblStylePr>
    <w:tblStylePr w:type="band1Horz">
      <w:tblPr/>
      <w:tcPr>
        <w:shd w:val="clear" w:color="auto" w:fill="E0CBA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12306B"/>
    <w:rPr>
      <w:sz w:val="22"/>
      <w:szCs w:val="16"/>
    </w:rPr>
  </w:style>
  <w:style w:type="paragraph" w:styleId="CommentText">
    <w:name w:val="annotation text"/>
    <w:basedOn w:val="Normal"/>
    <w:link w:val="CommentTextChar"/>
    <w:uiPriority w:val="99"/>
    <w:semiHidden/>
    <w:unhideWhenUsed/>
    <w:rsid w:val="0012306B"/>
    <w:pPr>
      <w:spacing w:line="240" w:lineRule="auto"/>
    </w:pPr>
    <w:rPr>
      <w:szCs w:val="20"/>
    </w:rPr>
  </w:style>
  <w:style w:type="character" w:customStyle="1" w:styleId="CommentTextChar">
    <w:name w:val="Comment Text Char"/>
    <w:basedOn w:val="DefaultParagraphFont"/>
    <w:link w:val="CommentText"/>
    <w:uiPriority w:val="99"/>
    <w:semiHidden/>
    <w:rsid w:val="0012306B"/>
    <w:rPr>
      <w:color w:val="404040" w:themeColor="text1" w:themeTint="BF"/>
      <w:szCs w:val="20"/>
    </w:rPr>
  </w:style>
  <w:style w:type="paragraph" w:styleId="CommentSubject">
    <w:name w:val="annotation subject"/>
    <w:basedOn w:val="CommentText"/>
    <w:next w:val="CommentText"/>
    <w:link w:val="CommentSubjectChar"/>
    <w:uiPriority w:val="99"/>
    <w:semiHidden/>
    <w:unhideWhenUsed/>
    <w:rsid w:val="0012306B"/>
    <w:rPr>
      <w:b/>
      <w:bCs/>
    </w:rPr>
  </w:style>
  <w:style w:type="character" w:customStyle="1" w:styleId="CommentSubjectChar">
    <w:name w:val="Comment Subject Char"/>
    <w:basedOn w:val="CommentTextChar"/>
    <w:link w:val="CommentSubject"/>
    <w:uiPriority w:val="99"/>
    <w:semiHidden/>
    <w:rsid w:val="0012306B"/>
    <w:rPr>
      <w:b/>
      <w:bCs/>
      <w:color w:val="404040" w:themeColor="text1" w:themeTint="BF"/>
      <w:szCs w:val="20"/>
    </w:rPr>
  </w:style>
  <w:style w:type="table" w:styleId="DarkList">
    <w:name w:val="Dark List"/>
    <w:basedOn w:val="TableNormal"/>
    <w:uiPriority w:val="70"/>
    <w:semiHidden/>
    <w:unhideWhenUsed/>
    <w:rsid w:val="0012306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12306B"/>
    <w:pPr>
      <w:spacing w:after="0" w:line="240" w:lineRule="auto"/>
    </w:pPr>
    <w:rPr>
      <w:color w:val="FFFFFF" w:themeColor="background1"/>
    </w:rPr>
    <w:tblPr>
      <w:tblStyleRowBandSize w:val="1"/>
      <w:tblStyleColBandSize w:val="1"/>
    </w:tblPr>
    <w:tcPr>
      <w:shd w:val="clear" w:color="auto" w:fill="F07F0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3F0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35E0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35E06" w:themeFill="accent1" w:themeFillShade="BF"/>
      </w:tcPr>
    </w:tblStylePr>
    <w:tblStylePr w:type="band1Vert">
      <w:tblPr/>
      <w:tcPr>
        <w:tcBorders>
          <w:top w:val="nil"/>
          <w:left w:val="nil"/>
          <w:bottom w:val="nil"/>
          <w:right w:val="nil"/>
          <w:insideH w:val="nil"/>
          <w:insideV w:val="nil"/>
        </w:tcBorders>
        <w:shd w:val="clear" w:color="auto" w:fill="B35E06" w:themeFill="accent1" w:themeFillShade="BF"/>
      </w:tcPr>
    </w:tblStylePr>
    <w:tblStylePr w:type="band1Horz">
      <w:tblPr/>
      <w:tcPr>
        <w:tcBorders>
          <w:top w:val="nil"/>
          <w:left w:val="nil"/>
          <w:bottom w:val="nil"/>
          <w:right w:val="nil"/>
          <w:insideH w:val="nil"/>
          <w:insideV w:val="nil"/>
        </w:tcBorders>
        <w:shd w:val="clear" w:color="auto" w:fill="B35E06" w:themeFill="accent1" w:themeFillShade="BF"/>
      </w:tcPr>
    </w:tblStylePr>
  </w:style>
  <w:style w:type="table" w:styleId="DarkList-Accent2">
    <w:name w:val="Dark List Accent 2"/>
    <w:basedOn w:val="TableNormal"/>
    <w:uiPriority w:val="70"/>
    <w:semiHidden/>
    <w:unhideWhenUsed/>
    <w:rsid w:val="0012306B"/>
    <w:pPr>
      <w:spacing w:after="0" w:line="240" w:lineRule="auto"/>
    </w:pPr>
    <w:rPr>
      <w:color w:val="FFFFFF" w:themeColor="background1"/>
    </w:rPr>
    <w:tblPr>
      <w:tblStyleRowBandSize w:val="1"/>
      <w:tblStyleColBandSize w:val="1"/>
    </w:tblPr>
    <w:tcPr>
      <w:shd w:val="clear" w:color="auto" w:fill="9F293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141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61E2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61E28" w:themeFill="accent2" w:themeFillShade="BF"/>
      </w:tcPr>
    </w:tblStylePr>
    <w:tblStylePr w:type="band1Vert">
      <w:tblPr/>
      <w:tcPr>
        <w:tcBorders>
          <w:top w:val="nil"/>
          <w:left w:val="nil"/>
          <w:bottom w:val="nil"/>
          <w:right w:val="nil"/>
          <w:insideH w:val="nil"/>
          <w:insideV w:val="nil"/>
        </w:tcBorders>
        <w:shd w:val="clear" w:color="auto" w:fill="761E28" w:themeFill="accent2" w:themeFillShade="BF"/>
      </w:tcPr>
    </w:tblStylePr>
    <w:tblStylePr w:type="band1Horz">
      <w:tblPr/>
      <w:tcPr>
        <w:tcBorders>
          <w:top w:val="nil"/>
          <w:left w:val="nil"/>
          <w:bottom w:val="nil"/>
          <w:right w:val="nil"/>
          <w:insideH w:val="nil"/>
          <w:insideV w:val="nil"/>
        </w:tcBorders>
        <w:shd w:val="clear" w:color="auto" w:fill="761E28" w:themeFill="accent2" w:themeFillShade="BF"/>
      </w:tcPr>
    </w:tblStylePr>
  </w:style>
  <w:style w:type="table" w:styleId="DarkList-Accent3">
    <w:name w:val="Dark List Accent 3"/>
    <w:basedOn w:val="TableNormal"/>
    <w:uiPriority w:val="70"/>
    <w:semiHidden/>
    <w:unhideWhenUsed/>
    <w:rsid w:val="0012306B"/>
    <w:pPr>
      <w:spacing w:after="0" w:line="240" w:lineRule="auto"/>
    </w:pPr>
    <w:rPr>
      <w:color w:val="FFFFFF" w:themeColor="background1"/>
    </w:rPr>
    <w:tblPr>
      <w:tblStyleRowBandSize w:val="1"/>
      <w:tblStyleColBandSize w:val="1"/>
    </w:tblPr>
    <w:tcPr>
      <w:shd w:val="clear" w:color="auto" w:fill="1B587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2B3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4415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4415C" w:themeFill="accent3" w:themeFillShade="BF"/>
      </w:tcPr>
    </w:tblStylePr>
    <w:tblStylePr w:type="band1Vert">
      <w:tblPr/>
      <w:tcPr>
        <w:tcBorders>
          <w:top w:val="nil"/>
          <w:left w:val="nil"/>
          <w:bottom w:val="nil"/>
          <w:right w:val="nil"/>
          <w:insideH w:val="nil"/>
          <w:insideV w:val="nil"/>
        </w:tcBorders>
        <w:shd w:val="clear" w:color="auto" w:fill="14415C" w:themeFill="accent3" w:themeFillShade="BF"/>
      </w:tcPr>
    </w:tblStylePr>
    <w:tblStylePr w:type="band1Horz">
      <w:tblPr/>
      <w:tcPr>
        <w:tcBorders>
          <w:top w:val="nil"/>
          <w:left w:val="nil"/>
          <w:bottom w:val="nil"/>
          <w:right w:val="nil"/>
          <w:insideH w:val="nil"/>
          <w:insideV w:val="nil"/>
        </w:tcBorders>
        <w:shd w:val="clear" w:color="auto" w:fill="14415C" w:themeFill="accent3" w:themeFillShade="BF"/>
      </w:tcPr>
    </w:tblStylePr>
  </w:style>
  <w:style w:type="table" w:styleId="DarkList-Accent4">
    <w:name w:val="Dark List Accent 4"/>
    <w:basedOn w:val="TableNormal"/>
    <w:uiPriority w:val="70"/>
    <w:semiHidden/>
    <w:unhideWhenUsed/>
    <w:rsid w:val="0012306B"/>
    <w:pPr>
      <w:spacing w:after="0" w:line="240" w:lineRule="auto"/>
    </w:pPr>
    <w:rPr>
      <w:color w:val="FFFFFF" w:themeColor="background1"/>
    </w:rPr>
    <w:tblPr>
      <w:tblStyleRowBandSize w:val="1"/>
      <w:tblStyleColBandSize w:val="1"/>
    </w:tblPr>
    <w:tcPr>
      <w:shd w:val="clear" w:color="auto" w:fill="4E854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422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A633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A6331" w:themeFill="accent4" w:themeFillShade="BF"/>
      </w:tcPr>
    </w:tblStylePr>
    <w:tblStylePr w:type="band1Vert">
      <w:tblPr/>
      <w:tcPr>
        <w:tcBorders>
          <w:top w:val="nil"/>
          <w:left w:val="nil"/>
          <w:bottom w:val="nil"/>
          <w:right w:val="nil"/>
          <w:insideH w:val="nil"/>
          <w:insideV w:val="nil"/>
        </w:tcBorders>
        <w:shd w:val="clear" w:color="auto" w:fill="3A6331" w:themeFill="accent4" w:themeFillShade="BF"/>
      </w:tcPr>
    </w:tblStylePr>
    <w:tblStylePr w:type="band1Horz">
      <w:tblPr/>
      <w:tcPr>
        <w:tcBorders>
          <w:top w:val="nil"/>
          <w:left w:val="nil"/>
          <w:bottom w:val="nil"/>
          <w:right w:val="nil"/>
          <w:insideH w:val="nil"/>
          <w:insideV w:val="nil"/>
        </w:tcBorders>
        <w:shd w:val="clear" w:color="auto" w:fill="3A6331" w:themeFill="accent4" w:themeFillShade="BF"/>
      </w:tcPr>
    </w:tblStylePr>
  </w:style>
  <w:style w:type="table" w:styleId="DarkList-Accent5">
    <w:name w:val="Dark List Accent 5"/>
    <w:basedOn w:val="TableNormal"/>
    <w:uiPriority w:val="70"/>
    <w:semiHidden/>
    <w:unhideWhenUsed/>
    <w:rsid w:val="0012306B"/>
    <w:pPr>
      <w:spacing w:after="0" w:line="240" w:lineRule="auto"/>
    </w:pPr>
    <w:rPr>
      <w:color w:val="FFFFFF" w:themeColor="background1"/>
    </w:rPr>
    <w:tblPr>
      <w:tblStyleRowBandSize w:val="1"/>
      <w:tblStyleColBandSize w:val="1"/>
    </w:tblPr>
    <w:tcPr>
      <w:shd w:val="clear" w:color="auto" w:fill="60487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33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365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3659" w:themeFill="accent5" w:themeFillShade="BF"/>
      </w:tcPr>
    </w:tblStylePr>
    <w:tblStylePr w:type="band1Vert">
      <w:tblPr/>
      <w:tcPr>
        <w:tcBorders>
          <w:top w:val="nil"/>
          <w:left w:val="nil"/>
          <w:bottom w:val="nil"/>
          <w:right w:val="nil"/>
          <w:insideH w:val="nil"/>
          <w:insideV w:val="nil"/>
        </w:tcBorders>
        <w:shd w:val="clear" w:color="auto" w:fill="473659" w:themeFill="accent5" w:themeFillShade="BF"/>
      </w:tcPr>
    </w:tblStylePr>
    <w:tblStylePr w:type="band1Horz">
      <w:tblPr/>
      <w:tcPr>
        <w:tcBorders>
          <w:top w:val="nil"/>
          <w:left w:val="nil"/>
          <w:bottom w:val="nil"/>
          <w:right w:val="nil"/>
          <w:insideH w:val="nil"/>
          <w:insideV w:val="nil"/>
        </w:tcBorders>
        <w:shd w:val="clear" w:color="auto" w:fill="473659" w:themeFill="accent5" w:themeFillShade="BF"/>
      </w:tcPr>
    </w:tblStylePr>
  </w:style>
  <w:style w:type="table" w:styleId="DarkList-Accent6">
    <w:name w:val="Dark List Accent 6"/>
    <w:basedOn w:val="TableNormal"/>
    <w:uiPriority w:val="70"/>
    <w:semiHidden/>
    <w:unhideWhenUsed/>
    <w:rsid w:val="0012306B"/>
    <w:pPr>
      <w:spacing w:after="0" w:line="240" w:lineRule="auto"/>
    </w:pPr>
    <w:rPr>
      <w:color w:val="FFFFFF" w:themeColor="background1"/>
    </w:rPr>
    <w:tblPr>
      <w:tblStyleRowBandSize w:val="1"/>
      <w:tblStyleColBandSize w:val="1"/>
    </w:tblPr>
    <w:tcPr>
      <w:shd w:val="clear" w:color="auto" w:fill="C1985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64C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973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97339" w:themeFill="accent6" w:themeFillShade="BF"/>
      </w:tcPr>
    </w:tblStylePr>
    <w:tblStylePr w:type="band1Vert">
      <w:tblPr/>
      <w:tcPr>
        <w:tcBorders>
          <w:top w:val="nil"/>
          <w:left w:val="nil"/>
          <w:bottom w:val="nil"/>
          <w:right w:val="nil"/>
          <w:insideH w:val="nil"/>
          <w:insideV w:val="nil"/>
        </w:tcBorders>
        <w:shd w:val="clear" w:color="auto" w:fill="997339" w:themeFill="accent6" w:themeFillShade="BF"/>
      </w:tcPr>
    </w:tblStylePr>
    <w:tblStylePr w:type="band1Horz">
      <w:tblPr/>
      <w:tcPr>
        <w:tcBorders>
          <w:top w:val="nil"/>
          <w:left w:val="nil"/>
          <w:bottom w:val="nil"/>
          <w:right w:val="nil"/>
          <w:insideH w:val="nil"/>
          <w:insideV w:val="nil"/>
        </w:tcBorders>
        <w:shd w:val="clear" w:color="auto" w:fill="997339" w:themeFill="accent6" w:themeFillShade="BF"/>
      </w:tcPr>
    </w:tblStylePr>
  </w:style>
  <w:style w:type="paragraph" w:styleId="Date">
    <w:name w:val="Date"/>
    <w:basedOn w:val="Normal"/>
    <w:next w:val="Normal"/>
    <w:link w:val="DateChar"/>
    <w:uiPriority w:val="99"/>
    <w:semiHidden/>
    <w:unhideWhenUsed/>
    <w:rsid w:val="0012306B"/>
  </w:style>
  <w:style w:type="character" w:customStyle="1" w:styleId="DateChar">
    <w:name w:val="Date Char"/>
    <w:basedOn w:val="DefaultParagraphFont"/>
    <w:link w:val="Date"/>
    <w:uiPriority w:val="99"/>
    <w:semiHidden/>
    <w:rsid w:val="0012306B"/>
    <w:rPr>
      <w:color w:val="404040" w:themeColor="text1" w:themeTint="BF"/>
    </w:rPr>
  </w:style>
  <w:style w:type="paragraph" w:styleId="DocumentMap">
    <w:name w:val="Document Map"/>
    <w:basedOn w:val="Normal"/>
    <w:link w:val="DocumentMapChar"/>
    <w:uiPriority w:val="99"/>
    <w:semiHidden/>
    <w:unhideWhenUsed/>
    <w:rsid w:val="0012306B"/>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2306B"/>
    <w:rPr>
      <w:rFonts w:ascii="Segoe UI" w:hAnsi="Segoe UI" w:cs="Segoe UI"/>
      <w:color w:val="404040" w:themeColor="text1" w:themeTint="BF"/>
      <w:szCs w:val="16"/>
    </w:rPr>
  </w:style>
  <w:style w:type="paragraph" w:styleId="E-mailSignature">
    <w:name w:val="E-mail Signature"/>
    <w:basedOn w:val="Normal"/>
    <w:link w:val="E-mailSignatureChar"/>
    <w:uiPriority w:val="99"/>
    <w:semiHidden/>
    <w:unhideWhenUsed/>
    <w:rsid w:val="0012306B"/>
    <w:pPr>
      <w:spacing w:after="0" w:line="240" w:lineRule="auto"/>
    </w:pPr>
  </w:style>
  <w:style w:type="character" w:customStyle="1" w:styleId="E-mailSignatureChar">
    <w:name w:val="E-mail Signature Char"/>
    <w:basedOn w:val="DefaultParagraphFont"/>
    <w:link w:val="E-mailSignature"/>
    <w:uiPriority w:val="99"/>
    <w:semiHidden/>
    <w:rsid w:val="0012306B"/>
    <w:rPr>
      <w:color w:val="404040" w:themeColor="text1" w:themeTint="BF"/>
    </w:rPr>
  </w:style>
  <w:style w:type="character" w:styleId="Emphasis">
    <w:name w:val="Emphasis"/>
    <w:basedOn w:val="DefaultParagraphFont"/>
    <w:uiPriority w:val="20"/>
    <w:semiHidden/>
    <w:unhideWhenUsed/>
    <w:qFormat/>
    <w:rsid w:val="0012306B"/>
    <w:rPr>
      <w:i/>
      <w:iCs/>
    </w:rPr>
  </w:style>
  <w:style w:type="character" w:styleId="EndnoteReference">
    <w:name w:val="endnote reference"/>
    <w:basedOn w:val="DefaultParagraphFont"/>
    <w:uiPriority w:val="99"/>
    <w:semiHidden/>
    <w:unhideWhenUsed/>
    <w:rsid w:val="0012306B"/>
    <w:rPr>
      <w:vertAlign w:val="superscript"/>
    </w:rPr>
  </w:style>
  <w:style w:type="paragraph" w:styleId="EndnoteText">
    <w:name w:val="endnote text"/>
    <w:basedOn w:val="Normal"/>
    <w:link w:val="EndnoteTextChar"/>
    <w:uiPriority w:val="99"/>
    <w:semiHidden/>
    <w:unhideWhenUsed/>
    <w:rsid w:val="0012306B"/>
    <w:pPr>
      <w:spacing w:after="0" w:line="240" w:lineRule="auto"/>
    </w:pPr>
    <w:rPr>
      <w:szCs w:val="20"/>
    </w:rPr>
  </w:style>
  <w:style w:type="character" w:customStyle="1" w:styleId="EndnoteTextChar">
    <w:name w:val="Endnote Text Char"/>
    <w:basedOn w:val="DefaultParagraphFont"/>
    <w:link w:val="EndnoteText"/>
    <w:uiPriority w:val="99"/>
    <w:semiHidden/>
    <w:rsid w:val="0012306B"/>
    <w:rPr>
      <w:color w:val="404040" w:themeColor="text1" w:themeTint="BF"/>
      <w:szCs w:val="20"/>
    </w:rPr>
  </w:style>
  <w:style w:type="paragraph" w:styleId="EnvelopeAddress">
    <w:name w:val="envelope address"/>
    <w:basedOn w:val="Normal"/>
    <w:uiPriority w:val="99"/>
    <w:semiHidden/>
    <w:unhideWhenUsed/>
    <w:rsid w:val="0012306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2306B"/>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0F489C"/>
    <w:rPr>
      <w:color w:val="783F04" w:themeColor="accent1" w:themeShade="80"/>
      <w:u w:val="single"/>
    </w:rPr>
  </w:style>
  <w:style w:type="character" w:styleId="FootnoteReference">
    <w:name w:val="footnote reference"/>
    <w:basedOn w:val="DefaultParagraphFont"/>
    <w:uiPriority w:val="99"/>
    <w:semiHidden/>
    <w:unhideWhenUsed/>
    <w:rsid w:val="0012306B"/>
    <w:rPr>
      <w:vertAlign w:val="superscript"/>
    </w:rPr>
  </w:style>
  <w:style w:type="paragraph" w:styleId="FootnoteText">
    <w:name w:val="footnote text"/>
    <w:basedOn w:val="Normal"/>
    <w:link w:val="FootnoteTextChar"/>
    <w:uiPriority w:val="99"/>
    <w:semiHidden/>
    <w:unhideWhenUsed/>
    <w:rsid w:val="0012306B"/>
    <w:pPr>
      <w:spacing w:after="0" w:line="240" w:lineRule="auto"/>
    </w:pPr>
    <w:rPr>
      <w:szCs w:val="20"/>
    </w:rPr>
  </w:style>
  <w:style w:type="character" w:customStyle="1" w:styleId="FootnoteTextChar">
    <w:name w:val="Footnote Text Char"/>
    <w:basedOn w:val="DefaultParagraphFont"/>
    <w:link w:val="FootnoteText"/>
    <w:uiPriority w:val="99"/>
    <w:semiHidden/>
    <w:rsid w:val="0012306B"/>
    <w:rPr>
      <w:color w:val="404040" w:themeColor="text1" w:themeTint="BF"/>
      <w:szCs w:val="20"/>
    </w:rPr>
  </w:style>
  <w:style w:type="table" w:styleId="GridTable1Light">
    <w:name w:val="Grid Table 1 Light"/>
    <w:basedOn w:val="TableNormal"/>
    <w:uiPriority w:val="46"/>
    <w:rsid w:val="0012306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2306B"/>
    <w:pPr>
      <w:spacing w:after="0" w:line="240" w:lineRule="auto"/>
    </w:pPr>
    <w:tblPr>
      <w:tblStyleRowBandSize w:val="1"/>
      <w:tblStyleColBandSize w:val="1"/>
      <w:tblBorders>
        <w:top w:val="single" w:sz="4" w:space="0" w:color="FBCB9A" w:themeColor="accent1" w:themeTint="66"/>
        <w:left w:val="single" w:sz="4" w:space="0" w:color="FBCB9A" w:themeColor="accent1" w:themeTint="66"/>
        <w:bottom w:val="single" w:sz="4" w:space="0" w:color="FBCB9A" w:themeColor="accent1" w:themeTint="66"/>
        <w:right w:val="single" w:sz="4" w:space="0" w:color="FBCB9A" w:themeColor="accent1" w:themeTint="66"/>
        <w:insideH w:val="single" w:sz="4" w:space="0" w:color="FBCB9A" w:themeColor="accent1" w:themeTint="66"/>
        <w:insideV w:val="single" w:sz="4" w:space="0" w:color="FBCB9A" w:themeColor="accent1" w:themeTint="66"/>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2" w:space="0" w:color="F9B26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2306B"/>
    <w:pPr>
      <w:spacing w:after="0" w:line="240" w:lineRule="auto"/>
    </w:pPr>
    <w:tblPr>
      <w:tblStyleRowBandSize w:val="1"/>
      <w:tblStyleColBandSize w:val="1"/>
      <w:tblBorders>
        <w:top w:val="single" w:sz="4" w:space="0" w:color="E59CA4" w:themeColor="accent2" w:themeTint="66"/>
        <w:left w:val="single" w:sz="4" w:space="0" w:color="E59CA4" w:themeColor="accent2" w:themeTint="66"/>
        <w:bottom w:val="single" w:sz="4" w:space="0" w:color="E59CA4" w:themeColor="accent2" w:themeTint="66"/>
        <w:right w:val="single" w:sz="4" w:space="0" w:color="E59CA4" w:themeColor="accent2" w:themeTint="66"/>
        <w:insideH w:val="single" w:sz="4" w:space="0" w:color="E59CA4" w:themeColor="accent2" w:themeTint="66"/>
        <w:insideV w:val="single" w:sz="4" w:space="0" w:color="E59CA4" w:themeColor="accent2" w:themeTint="66"/>
      </w:tblBorders>
    </w:tblPr>
    <w:tblStylePr w:type="firstRow">
      <w:rPr>
        <w:b/>
        <w:bCs/>
      </w:rPr>
      <w:tblPr/>
      <w:tcPr>
        <w:tcBorders>
          <w:bottom w:val="single" w:sz="12" w:space="0" w:color="D86B77" w:themeColor="accent2" w:themeTint="99"/>
        </w:tcBorders>
      </w:tcPr>
    </w:tblStylePr>
    <w:tblStylePr w:type="lastRow">
      <w:rPr>
        <w:b/>
        <w:bCs/>
      </w:rPr>
      <w:tblPr/>
      <w:tcPr>
        <w:tcBorders>
          <w:top w:val="double" w:sz="2" w:space="0" w:color="D86B77"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2306B"/>
    <w:pPr>
      <w:spacing w:after="0" w:line="240" w:lineRule="auto"/>
    </w:pPr>
    <w:tblPr>
      <w:tblStyleRowBandSize w:val="1"/>
      <w:tblStyleColBandSize w:val="1"/>
      <w:tbl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insideH w:val="single" w:sz="4" w:space="0" w:color="89C2E5" w:themeColor="accent3" w:themeTint="66"/>
        <w:insideV w:val="single" w:sz="4" w:space="0" w:color="89C2E5" w:themeColor="accent3" w:themeTint="66"/>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2" w:space="0" w:color="4DA4D8"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2306B"/>
    <w:pPr>
      <w:spacing w:after="0" w:line="240" w:lineRule="auto"/>
    </w:pPr>
    <w:tblPr>
      <w:tblStyleRowBandSize w:val="1"/>
      <w:tblStyleColBandSize w:val="1"/>
      <w:tblBorders>
        <w:top w:val="single" w:sz="4" w:space="0" w:color="B3D5AB" w:themeColor="accent4" w:themeTint="66"/>
        <w:left w:val="single" w:sz="4" w:space="0" w:color="B3D5AB" w:themeColor="accent4" w:themeTint="66"/>
        <w:bottom w:val="single" w:sz="4" w:space="0" w:color="B3D5AB" w:themeColor="accent4" w:themeTint="66"/>
        <w:right w:val="single" w:sz="4" w:space="0" w:color="B3D5AB" w:themeColor="accent4" w:themeTint="66"/>
        <w:insideH w:val="single" w:sz="4" w:space="0" w:color="B3D5AB" w:themeColor="accent4" w:themeTint="66"/>
        <w:insideV w:val="single" w:sz="4" w:space="0" w:color="B3D5AB" w:themeColor="accent4" w:themeTint="66"/>
      </w:tblBorders>
    </w:tblPr>
    <w:tblStylePr w:type="firstRow">
      <w:rPr>
        <w:b/>
        <w:bCs/>
      </w:rPr>
      <w:tblPr/>
      <w:tcPr>
        <w:tcBorders>
          <w:bottom w:val="single" w:sz="12" w:space="0" w:color="8DC182" w:themeColor="accent4" w:themeTint="99"/>
        </w:tcBorders>
      </w:tcPr>
    </w:tblStylePr>
    <w:tblStylePr w:type="lastRow">
      <w:rPr>
        <w:b/>
        <w:bCs/>
      </w:rPr>
      <w:tblPr/>
      <w:tcPr>
        <w:tcBorders>
          <w:top w:val="double" w:sz="2" w:space="0" w:color="8DC18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2306B"/>
    <w:pPr>
      <w:spacing w:after="0" w:line="240" w:lineRule="auto"/>
    </w:pPr>
    <w:tblPr>
      <w:tblStyleRowBandSize w:val="1"/>
      <w:tblStyleColBandSize w:val="1"/>
      <w:tblBorders>
        <w:top w:val="single" w:sz="4" w:space="0" w:color="BFAFCF" w:themeColor="accent5" w:themeTint="66"/>
        <w:left w:val="single" w:sz="4" w:space="0" w:color="BFAFCF" w:themeColor="accent5" w:themeTint="66"/>
        <w:bottom w:val="single" w:sz="4" w:space="0" w:color="BFAFCF" w:themeColor="accent5" w:themeTint="66"/>
        <w:right w:val="single" w:sz="4" w:space="0" w:color="BFAFCF" w:themeColor="accent5" w:themeTint="66"/>
        <w:insideH w:val="single" w:sz="4" w:space="0" w:color="BFAFCF" w:themeColor="accent5" w:themeTint="66"/>
        <w:insideV w:val="single" w:sz="4" w:space="0" w:color="BFAFCF" w:themeColor="accent5" w:themeTint="66"/>
      </w:tblBorders>
    </w:tblPr>
    <w:tblStylePr w:type="firstRow">
      <w:rPr>
        <w:b/>
        <w:bCs/>
      </w:rPr>
      <w:tblPr/>
      <w:tcPr>
        <w:tcBorders>
          <w:bottom w:val="single" w:sz="12" w:space="0" w:color="9F87B7" w:themeColor="accent5" w:themeTint="99"/>
        </w:tcBorders>
      </w:tcPr>
    </w:tblStylePr>
    <w:tblStylePr w:type="lastRow">
      <w:rPr>
        <w:b/>
        <w:bCs/>
      </w:rPr>
      <w:tblPr/>
      <w:tcPr>
        <w:tcBorders>
          <w:top w:val="double" w:sz="2" w:space="0" w:color="9F87B7"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2306B"/>
    <w:pPr>
      <w:spacing w:after="0" w:line="240" w:lineRule="auto"/>
    </w:pPr>
    <w:tblPr>
      <w:tblStyleRowBandSize w:val="1"/>
      <w:tblStyleColBandSize w:val="1"/>
      <w:tblBorders>
        <w:top w:val="single" w:sz="4" w:space="0" w:color="E6D5BC" w:themeColor="accent6" w:themeTint="66"/>
        <w:left w:val="single" w:sz="4" w:space="0" w:color="E6D5BC" w:themeColor="accent6" w:themeTint="66"/>
        <w:bottom w:val="single" w:sz="4" w:space="0" w:color="E6D5BC" w:themeColor="accent6" w:themeTint="66"/>
        <w:right w:val="single" w:sz="4" w:space="0" w:color="E6D5BC" w:themeColor="accent6" w:themeTint="66"/>
        <w:insideH w:val="single" w:sz="4" w:space="0" w:color="E6D5BC" w:themeColor="accent6" w:themeTint="66"/>
        <w:insideV w:val="single" w:sz="4" w:space="0" w:color="E6D5BC" w:themeColor="accent6" w:themeTint="66"/>
      </w:tblBorders>
    </w:tblPr>
    <w:tblStylePr w:type="firstRow">
      <w:rPr>
        <w:b/>
        <w:bCs/>
      </w:rPr>
      <w:tblPr/>
      <w:tcPr>
        <w:tcBorders>
          <w:bottom w:val="single" w:sz="12" w:space="0" w:color="D9C19B" w:themeColor="accent6" w:themeTint="99"/>
        </w:tcBorders>
      </w:tcPr>
    </w:tblStylePr>
    <w:tblStylePr w:type="lastRow">
      <w:rPr>
        <w:b/>
        <w:bCs/>
      </w:rPr>
      <w:tblPr/>
      <w:tcPr>
        <w:tcBorders>
          <w:top w:val="double" w:sz="2" w:space="0" w:color="D9C19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2306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2306B"/>
    <w:pPr>
      <w:spacing w:after="0" w:line="240" w:lineRule="auto"/>
    </w:pPr>
    <w:tblPr>
      <w:tblStyleRowBandSize w:val="1"/>
      <w:tblStyleColBandSize w:val="1"/>
      <w:tblBorders>
        <w:top w:val="single" w:sz="2" w:space="0" w:color="F9B268" w:themeColor="accent1" w:themeTint="99"/>
        <w:bottom w:val="single" w:sz="2" w:space="0" w:color="F9B268" w:themeColor="accent1" w:themeTint="99"/>
        <w:insideH w:val="single" w:sz="2" w:space="0" w:color="F9B268" w:themeColor="accent1" w:themeTint="99"/>
        <w:insideV w:val="single" w:sz="2" w:space="0" w:color="F9B268" w:themeColor="accent1" w:themeTint="99"/>
      </w:tblBorders>
    </w:tblPr>
    <w:tblStylePr w:type="firstRow">
      <w:rPr>
        <w:b/>
        <w:bCs/>
      </w:rPr>
      <w:tblPr/>
      <w:tcPr>
        <w:tcBorders>
          <w:top w:val="nil"/>
          <w:bottom w:val="single" w:sz="12" w:space="0" w:color="F9B268" w:themeColor="accent1" w:themeTint="99"/>
          <w:insideH w:val="nil"/>
          <w:insideV w:val="nil"/>
        </w:tcBorders>
        <w:shd w:val="clear" w:color="auto" w:fill="FFFFFF" w:themeFill="background1"/>
      </w:tcPr>
    </w:tblStylePr>
    <w:tblStylePr w:type="lastRow">
      <w:rPr>
        <w:b/>
        <w:bCs/>
      </w:rPr>
      <w:tblPr/>
      <w:tcPr>
        <w:tcBorders>
          <w:top w:val="double" w:sz="2" w:space="0" w:color="F9B26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GridTable2-Accent2">
    <w:name w:val="Grid Table 2 Accent 2"/>
    <w:basedOn w:val="TableNormal"/>
    <w:uiPriority w:val="47"/>
    <w:rsid w:val="0012306B"/>
    <w:pPr>
      <w:spacing w:after="0" w:line="240" w:lineRule="auto"/>
    </w:pPr>
    <w:tblPr>
      <w:tblStyleRowBandSize w:val="1"/>
      <w:tblStyleColBandSize w:val="1"/>
      <w:tblBorders>
        <w:top w:val="single" w:sz="2" w:space="0" w:color="D86B77" w:themeColor="accent2" w:themeTint="99"/>
        <w:bottom w:val="single" w:sz="2" w:space="0" w:color="D86B77" w:themeColor="accent2" w:themeTint="99"/>
        <w:insideH w:val="single" w:sz="2" w:space="0" w:color="D86B77" w:themeColor="accent2" w:themeTint="99"/>
        <w:insideV w:val="single" w:sz="2" w:space="0" w:color="D86B77" w:themeColor="accent2" w:themeTint="99"/>
      </w:tblBorders>
    </w:tblPr>
    <w:tblStylePr w:type="firstRow">
      <w:rPr>
        <w:b/>
        <w:bCs/>
      </w:rPr>
      <w:tblPr/>
      <w:tcPr>
        <w:tcBorders>
          <w:top w:val="nil"/>
          <w:bottom w:val="single" w:sz="12" w:space="0" w:color="D86B77" w:themeColor="accent2" w:themeTint="99"/>
          <w:insideH w:val="nil"/>
          <w:insideV w:val="nil"/>
        </w:tcBorders>
        <w:shd w:val="clear" w:color="auto" w:fill="FFFFFF" w:themeFill="background1"/>
      </w:tcPr>
    </w:tblStylePr>
    <w:tblStylePr w:type="lastRow">
      <w:rPr>
        <w:b/>
        <w:bCs/>
      </w:rPr>
      <w:tblPr/>
      <w:tcPr>
        <w:tcBorders>
          <w:top w:val="double" w:sz="2" w:space="0" w:color="D86B77"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GridTable2-Accent3">
    <w:name w:val="Grid Table 2 Accent 3"/>
    <w:basedOn w:val="TableNormal"/>
    <w:uiPriority w:val="47"/>
    <w:rsid w:val="0012306B"/>
    <w:pPr>
      <w:spacing w:after="0" w:line="240" w:lineRule="auto"/>
    </w:pPr>
    <w:tblPr>
      <w:tblStyleRowBandSize w:val="1"/>
      <w:tblStyleColBandSize w:val="1"/>
      <w:tblBorders>
        <w:top w:val="single" w:sz="2" w:space="0" w:color="4DA4D8" w:themeColor="accent3" w:themeTint="99"/>
        <w:bottom w:val="single" w:sz="2" w:space="0" w:color="4DA4D8" w:themeColor="accent3" w:themeTint="99"/>
        <w:insideH w:val="single" w:sz="2" w:space="0" w:color="4DA4D8" w:themeColor="accent3" w:themeTint="99"/>
        <w:insideV w:val="single" w:sz="2" w:space="0" w:color="4DA4D8" w:themeColor="accent3" w:themeTint="99"/>
      </w:tblBorders>
    </w:tblPr>
    <w:tblStylePr w:type="firstRow">
      <w:rPr>
        <w:b/>
        <w:bCs/>
      </w:rPr>
      <w:tblPr/>
      <w:tcPr>
        <w:tcBorders>
          <w:top w:val="nil"/>
          <w:bottom w:val="single" w:sz="12" w:space="0" w:color="4DA4D8" w:themeColor="accent3" w:themeTint="99"/>
          <w:insideH w:val="nil"/>
          <w:insideV w:val="nil"/>
        </w:tcBorders>
        <w:shd w:val="clear" w:color="auto" w:fill="FFFFFF" w:themeFill="background1"/>
      </w:tcPr>
    </w:tblStylePr>
    <w:tblStylePr w:type="lastRow">
      <w:rPr>
        <w:b/>
        <w:bCs/>
      </w:rPr>
      <w:tblPr/>
      <w:tcPr>
        <w:tcBorders>
          <w:top w:val="double" w:sz="2" w:space="0" w:color="4DA4D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GridTable2-Accent4">
    <w:name w:val="Grid Table 2 Accent 4"/>
    <w:basedOn w:val="TableNormal"/>
    <w:uiPriority w:val="47"/>
    <w:rsid w:val="0012306B"/>
    <w:pPr>
      <w:spacing w:after="0" w:line="240" w:lineRule="auto"/>
    </w:pPr>
    <w:tblPr>
      <w:tblStyleRowBandSize w:val="1"/>
      <w:tblStyleColBandSize w:val="1"/>
      <w:tblBorders>
        <w:top w:val="single" w:sz="2" w:space="0" w:color="8DC182" w:themeColor="accent4" w:themeTint="99"/>
        <w:bottom w:val="single" w:sz="2" w:space="0" w:color="8DC182" w:themeColor="accent4" w:themeTint="99"/>
        <w:insideH w:val="single" w:sz="2" w:space="0" w:color="8DC182" w:themeColor="accent4" w:themeTint="99"/>
        <w:insideV w:val="single" w:sz="2" w:space="0" w:color="8DC182" w:themeColor="accent4" w:themeTint="99"/>
      </w:tblBorders>
    </w:tblPr>
    <w:tblStylePr w:type="firstRow">
      <w:rPr>
        <w:b/>
        <w:bCs/>
      </w:rPr>
      <w:tblPr/>
      <w:tcPr>
        <w:tcBorders>
          <w:top w:val="nil"/>
          <w:bottom w:val="single" w:sz="12" w:space="0" w:color="8DC182" w:themeColor="accent4" w:themeTint="99"/>
          <w:insideH w:val="nil"/>
          <w:insideV w:val="nil"/>
        </w:tcBorders>
        <w:shd w:val="clear" w:color="auto" w:fill="FFFFFF" w:themeFill="background1"/>
      </w:tcPr>
    </w:tblStylePr>
    <w:tblStylePr w:type="lastRow">
      <w:rPr>
        <w:b/>
        <w:bCs/>
      </w:rPr>
      <w:tblPr/>
      <w:tcPr>
        <w:tcBorders>
          <w:top w:val="double" w:sz="2" w:space="0" w:color="8DC18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GridTable2-Accent5">
    <w:name w:val="Grid Table 2 Accent 5"/>
    <w:basedOn w:val="TableNormal"/>
    <w:uiPriority w:val="47"/>
    <w:rsid w:val="0012306B"/>
    <w:pPr>
      <w:spacing w:after="0" w:line="240" w:lineRule="auto"/>
    </w:pPr>
    <w:tblPr>
      <w:tblStyleRowBandSize w:val="1"/>
      <w:tblStyleColBandSize w:val="1"/>
      <w:tblBorders>
        <w:top w:val="single" w:sz="2" w:space="0" w:color="9F87B7" w:themeColor="accent5" w:themeTint="99"/>
        <w:bottom w:val="single" w:sz="2" w:space="0" w:color="9F87B7" w:themeColor="accent5" w:themeTint="99"/>
        <w:insideH w:val="single" w:sz="2" w:space="0" w:color="9F87B7" w:themeColor="accent5" w:themeTint="99"/>
        <w:insideV w:val="single" w:sz="2" w:space="0" w:color="9F87B7" w:themeColor="accent5" w:themeTint="99"/>
      </w:tblBorders>
    </w:tblPr>
    <w:tblStylePr w:type="firstRow">
      <w:rPr>
        <w:b/>
        <w:bCs/>
      </w:rPr>
      <w:tblPr/>
      <w:tcPr>
        <w:tcBorders>
          <w:top w:val="nil"/>
          <w:bottom w:val="single" w:sz="12" w:space="0" w:color="9F87B7" w:themeColor="accent5" w:themeTint="99"/>
          <w:insideH w:val="nil"/>
          <w:insideV w:val="nil"/>
        </w:tcBorders>
        <w:shd w:val="clear" w:color="auto" w:fill="FFFFFF" w:themeFill="background1"/>
      </w:tcPr>
    </w:tblStylePr>
    <w:tblStylePr w:type="lastRow">
      <w:rPr>
        <w:b/>
        <w:bCs/>
      </w:rPr>
      <w:tblPr/>
      <w:tcPr>
        <w:tcBorders>
          <w:top w:val="double" w:sz="2" w:space="0" w:color="9F87B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GridTable2-Accent6">
    <w:name w:val="Grid Table 2 Accent 6"/>
    <w:basedOn w:val="TableNormal"/>
    <w:uiPriority w:val="47"/>
    <w:rsid w:val="0012306B"/>
    <w:pPr>
      <w:spacing w:after="0" w:line="240" w:lineRule="auto"/>
    </w:pPr>
    <w:tblPr>
      <w:tblStyleRowBandSize w:val="1"/>
      <w:tblStyleColBandSize w:val="1"/>
      <w:tblBorders>
        <w:top w:val="single" w:sz="2" w:space="0" w:color="D9C19B" w:themeColor="accent6" w:themeTint="99"/>
        <w:bottom w:val="single" w:sz="2" w:space="0" w:color="D9C19B" w:themeColor="accent6" w:themeTint="99"/>
        <w:insideH w:val="single" w:sz="2" w:space="0" w:color="D9C19B" w:themeColor="accent6" w:themeTint="99"/>
        <w:insideV w:val="single" w:sz="2" w:space="0" w:color="D9C19B" w:themeColor="accent6" w:themeTint="99"/>
      </w:tblBorders>
    </w:tblPr>
    <w:tblStylePr w:type="firstRow">
      <w:rPr>
        <w:b/>
        <w:bCs/>
      </w:rPr>
      <w:tblPr/>
      <w:tcPr>
        <w:tcBorders>
          <w:top w:val="nil"/>
          <w:bottom w:val="single" w:sz="12" w:space="0" w:color="D9C19B" w:themeColor="accent6" w:themeTint="99"/>
          <w:insideH w:val="nil"/>
          <w:insideV w:val="nil"/>
        </w:tcBorders>
        <w:shd w:val="clear" w:color="auto" w:fill="FFFFFF" w:themeFill="background1"/>
      </w:tcPr>
    </w:tblStylePr>
    <w:tblStylePr w:type="lastRow">
      <w:rPr>
        <w:b/>
        <w:bCs/>
      </w:rPr>
      <w:tblPr/>
      <w:tcPr>
        <w:tcBorders>
          <w:top w:val="double" w:sz="2" w:space="0" w:color="D9C19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GridTable3">
    <w:name w:val="Grid Table 3"/>
    <w:basedOn w:val="TableNormal"/>
    <w:uiPriority w:val="48"/>
    <w:rsid w:val="0012306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2306B"/>
    <w:pPr>
      <w:spacing w:after="0" w:line="240" w:lineRule="auto"/>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bottom w:val="single" w:sz="4" w:space="0" w:color="F9B268" w:themeColor="accent1" w:themeTint="99"/>
        </w:tcBorders>
      </w:tcPr>
    </w:tblStylePr>
    <w:tblStylePr w:type="nwCell">
      <w:tblPr/>
      <w:tcPr>
        <w:tcBorders>
          <w:bottom w:val="single" w:sz="4" w:space="0" w:color="F9B268" w:themeColor="accent1" w:themeTint="99"/>
        </w:tcBorders>
      </w:tcPr>
    </w:tblStylePr>
    <w:tblStylePr w:type="seCell">
      <w:tblPr/>
      <w:tcPr>
        <w:tcBorders>
          <w:top w:val="single" w:sz="4" w:space="0" w:color="F9B268" w:themeColor="accent1" w:themeTint="99"/>
        </w:tcBorders>
      </w:tcPr>
    </w:tblStylePr>
    <w:tblStylePr w:type="swCell">
      <w:tblPr/>
      <w:tcPr>
        <w:tcBorders>
          <w:top w:val="single" w:sz="4" w:space="0" w:color="F9B268" w:themeColor="accent1" w:themeTint="99"/>
        </w:tcBorders>
      </w:tcPr>
    </w:tblStylePr>
  </w:style>
  <w:style w:type="table" w:styleId="GridTable3-Accent2">
    <w:name w:val="Grid Table 3 Accent 2"/>
    <w:basedOn w:val="TableNormal"/>
    <w:uiPriority w:val="48"/>
    <w:rsid w:val="0012306B"/>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bottom w:val="single" w:sz="4" w:space="0" w:color="D86B77" w:themeColor="accent2" w:themeTint="99"/>
        </w:tcBorders>
      </w:tcPr>
    </w:tblStylePr>
    <w:tblStylePr w:type="nwCell">
      <w:tblPr/>
      <w:tcPr>
        <w:tcBorders>
          <w:bottom w:val="single" w:sz="4" w:space="0" w:color="D86B77" w:themeColor="accent2" w:themeTint="99"/>
        </w:tcBorders>
      </w:tcPr>
    </w:tblStylePr>
    <w:tblStylePr w:type="seCell">
      <w:tblPr/>
      <w:tcPr>
        <w:tcBorders>
          <w:top w:val="single" w:sz="4" w:space="0" w:color="D86B77" w:themeColor="accent2" w:themeTint="99"/>
        </w:tcBorders>
      </w:tcPr>
    </w:tblStylePr>
    <w:tblStylePr w:type="swCell">
      <w:tblPr/>
      <w:tcPr>
        <w:tcBorders>
          <w:top w:val="single" w:sz="4" w:space="0" w:color="D86B77" w:themeColor="accent2" w:themeTint="99"/>
        </w:tcBorders>
      </w:tcPr>
    </w:tblStylePr>
  </w:style>
  <w:style w:type="table" w:styleId="GridTable3-Accent3">
    <w:name w:val="Grid Table 3 Accent 3"/>
    <w:basedOn w:val="TableNormal"/>
    <w:uiPriority w:val="48"/>
    <w:rsid w:val="0012306B"/>
    <w:pPr>
      <w:spacing w:after="0" w:line="240" w:lineRule="auto"/>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bottom w:val="single" w:sz="4" w:space="0" w:color="4DA4D8" w:themeColor="accent3" w:themeTint="99"/>
        </w:tcBorders>
      </w:tcPr>
    </w:tblStylePr>
    <w:tblStylePr w:type="nwCell">
      <w:tblPr/>
      <w:tcPr>
        <w:tcBorders>
          <w:bottom w:val="single" w:sz="4" w:space="0" w:color="4DA4D8" w:themeColor="accent3" w:themeTint="99"/>
        </w:tcBorders>
      </w:tcPr>
    </w:tblStylePr>
    <w:tblStylePr w:type="seCell">
      <w:tblPr/>
      <w:tcPr>
        <w:tcBorders>
          <w:top w:val="single" w:sz="4" w:space="0" w:color="4DA4D8" w:themeColor="accent3" w:themeTint="99"/>
        </w:tcBorders>
      </w:tcPr>
    </w:tblStylePr>
    <w:tblStylePr w:type="swCell">
      <w:tblPr/>
      <w:tcPr>
        <w:tcBorders>
          <w:top w:val="single" w:sz="4" w:space="0" w:color="4DA4D8" w:themeColor="accent3" w:themeTint="99"/>
        </w:tcBorders>
      </w:tcPr>
    </w:tblStylePr>
  </w:style>
  <w:style w:type="table" w:styleId="GridTable3-Accent4">
    <w:name w:val="Grid Table 3 Accent 4"/>
    <w:basedOn w:val="TableNormal"/>
    <w:uiPriority w:val="48"/>
    <w:rsid w:val="0012306B"/>
    <w:pPr>
      <w:spacing w:after="0" w:line="240" w:lineRule="auto"/>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bottom w:val="single" w:sz="4" w:space="0" w:color="8DC182" w:themeColor="accent4" w:themeTint="99"/>
        </w:tcBorders>
      </w:tcPr>
    </w:tblStylePr>
    <w:tblStylePr w:type="nwCell">
      <w:tblPr/>
      <w:tcPr>
        <w:tcBorders>
          <w:bottom w:val="single" w:sz="4" w:space="0" w:color="8DC182" w:themeColor="accent4" w:themeTint="99"/>
        </w:tcBorders>
      </w:tcPr>
    </w:tblStylePr>
    <w:tblStylePr w:type="seCell">
      <w:tblPr/>
      <w:tcPr>
        <w:tcBorders>
          <w:top w:val="single" w:sz="4" w:space="0" w:color="8DC182" w:themeColor="accent4" w:themeTint="99"/>
        </w:tcBorders>
      </w:tcPr>
    </w:tblStylePr>
    <w:tblStylePr w:type="swCell">
      <w:tblPr/>
      <w:tcPr>
        <w:tcBorders>
          <w:top w:val="single" w:sz="4" w:space="0" w:color="8DC182" w:themeColor="accent4" w:themeTint="99"/>
        </w:tcBorders>
      </w:tcPr>
    </w:tblStylePr>
  </w:style>
  <w:style w:type="table" w:styleId="GridTable3-Accent5">
    <w:name w:val="Grid Table 3 Accent 5"/>
    <w:basedOn w:val="TableNormal"/>
    <w:uiPriority w:val="48"/>
    <w:rsid w:val="0012306B"/>
    <w:pPr>
      <w:spacing w:after="0" w:line="240" w:lineRule="auto"/>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bottom w:val="single" w:sz="4" w:space="0" w:color="9F87B7" w:themeColor="accent5" w:themeTint="99"/>
        </w:tcBorders>
      </w:tcPr>
    </w:tblStylePr>
    <w:tblStylePr w:type="nwCell">
      <w:tblPr/>
      <w:tcPr>
        <w:tcBorders>
          <w:bottom w:val="single" w:sz="4" w:space="0" w:color="9F87B7" w:themeColor="accent5" w:themeTint="99"/>
        </w:tcBorders>
      </w:tcPr>
    </w:tblStylePr>
    <w:tblStylePr w:type="seCell">
      <w:tblPr/>
      <w:tcPr>
        <w:tcBorders>
          <w:top w:val="single" w:sz="4" w:space="0" w:color="9F87B7" w:themeColor="accent5" w:themeTint="99"/>
        </w:tcBorders>
      </w:tcPr>
    </w:tblStylePr>
    <w:tblStylePr w:type="swCell">
      <w:tblPr/>
      <w:tcPr>
        <w:tcBorders>
          <w:top w:val="single" w:sz="4" w:space="0" w:color="9F87B7" w:themeColor="accent5" w:themeTint="99"/>
        </w:tcBorders>
      </w:tcPr>
    </w:tblStylePr>
  </w:style>
  <w:style w:type="table" w:styleId="GridTable3-Accent6">
    <w:name w:val="Grid Table 3 Accent 6"/>
    <w:basedOn w:val="TableNormal"/>
    <w:uiPriority w:val="48"/>
    <w:rsid w:val="0012306B"/>
    <w:pPr>
      <w:spacing w:after="0" w:line="240" w:lineRule="auto"/>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bottom w:val="single" w:sz="4" w:space="0" w:color="D9C19B" w:themeColor="accent6" w:themeTint="99"/>
        </w:tcBorders>
      </w:tcPr>
    </w:tblStylePr>
    <w:tblStylePr w:type="nwCell">
      <w:tblPr/>
      <w:tcPr>
        <w:tcBorders>
          <w:bottom w:val="single" w:sz="4" w:space="0" w:color="D9C19B" w:themeColor="accent6" w:themeTint="99"/>
        </w:tcBorders>
      </w:tcPr>
    </w:tblStylePr>
    <w:tblStylePr w:type="seCell">
      <w:tblPr/>
      <w:tcPr>
        <w:tcBorders>
          <w:top w:val="single" w:sz="4" w:space="0" w:color="D9C19B" w:themeColor="accent6" w:themeTint="99"/>
        </w:tcBorders>
      </w:tcPr>
    </w:tblStylePr>
    <w:tblStylePr w:type="swCell">
      <w:tblPr/>
      <w:tcPr>
        <w:tcBorders>
          <w:top w:val="single" w:sz="4" w:space="0" w:color="D9C19B" w:themeColor="accent6" w:themeTint="99"/>
        </w:tcBorders>
      </w:tcPr>
    </w:tblStylePr>
  </w:style>
  <w:style w:type="table" w:styleId="GridTable4">
    <w:name w:val="Grid Table 4"/>
    <w:basedOn w:val="TableNormal"/>
    <w:uiPriority w:val="49"/>
    <w:rsid w:val="0012306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2306B"/>
    <w:pPr>
      <w:spacing w:after="0" w:line="240" w:lineRule="auto"/>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color w:val="FFFFFF" w:themeColor="background1"/>
      </w:rPr>
      <w:tblPr/>
      <w:tcPr>
        <w:tcBorders>
          <w:top w:val="single" w:sz="4" w:space="0" w:color="F07F09" w:themeColor="accent1"/>
          <w:left w:val="single" w:sz="4" w:space="0" w:color="F07F09" w:themeColor="accent1"/>
          <w:bottom w:val="single" w:sz="4" w:space="0" w:color="F07F09" w:themeColor="accent1"/>
          <w:right w:val="single" w:sz="4" w:space="0" w:color="F07F09" w:themeColor="accent1"/>
          <w:insideH w:val="nil"/>
          <w:insideV w:val="nil"/>
        </w:tcBorders>
        <w:shd w:val="clear" w:color="auto" w:fill="F07F09" w:themeFill="accent1"/>
      </w:tcPr>
    </w:tblStylePr>
    <w:tblStylePr w:type="lastRow">
      <w:rPr>
        <w:b/>
        <w:bCs/>
      </w:rPr>
      <w:tblPr/>
      <w:tcPr>
        <w:tcBorders>
          <w:top w:val="double" w:sz="4" w:space="0" w:color="F07F09" w:themeColor="accent1"/>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GridTable4-Accent2">
    <w:name w:val="Grid Table 4 Accent 2"/>
    <w:basedOn w:val="TableNormal"/>
    <w:uiPriority w:val="49"/>
    <w:rsid w:val="0012306B"/>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insideV w:val="nil"/>
        </w:tcBorders>
        <w:shd w:val="clear" w:color="auto" w:fill="9F2936" w:themeFill="accent2"/>
      </w:tcPr>
    </w:tblStylePr>
    <w:tblStylePr w:type="lastRow">
      <w:rPr>
        <w:b/>
        <w:bCs/>
      </w:rPr>
      <w:tblPr/>
      <w:tcPr>
        <w:tcBorders>
          <w:top w:val="double" w:sz="4" w:space="0" w:color="9F2936" w:themeColor="accent2"/>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GridTable4-Accent3">
    <w:name w:val="Grid Table 4 Accent 3"/>
    <w:basedOn w:val="TableNormal"/>
    <w:uiPriority w:val="49"/>
    <w:rsid w:val="0012306B"/>
    <w:pPr>
      <w:spacing w:after="0" w:line="240" w:lineRule="auto"/>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color w:val="FFFFFF" w:themeColor="background1"/>
      </w:rPr>
      <w:tblPr/>
      <w:tcPr>
        <w:tcBorders>
          <w:top w:val="single" w:sz="4" w:space="0" w:color="1B587C" w:themeColor="accent3"/>
          <w:left w:val="single" w:sz="4" w:space="0" w:color="1B587C" w:themeColor="accent3"/>
          <w:bottom w:val="single" w:sz="4" w:space="0" w:color="1B587C" w:themeColor="accent3"/>
          <w:right w:val="single" w:sz="4" w:space="0" w:color="1B587C" w:themeColor="accent3"/>
          <w:insideH w:val="nil"/>
          <w:insideV w:val="nil"/>
        </w:tcBorders>
        <w:shd w:val="clear" w:color="auto" w:fill="1B587C" w:themeFill="accent3"/>
      </w:tcPr>
    </w:tblStylePr>
    <w:tblStylePr w:type="lastRow">
      <w:rPr>
        <w:b/>
        <w:bCs/>
      </w:rPr>
      <w:tblPr/>
      <w:tcPr>
        <w:tcBorders>
          <w:top w:val="double" w:sz="4" w:space="0" w:color="1B587C" w:themeColor="accent3"/>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GridTable4-Accent4">
    <w:name w:val="Grid Table 4 Accent 4"/>
    <w:basedOn w:val="TableNormal"/>
    <w:uiPriority w:val="49"/>
    <w:rsid w:val="0012306B"/>
    <w:pPr>
      <w:spacing w:after="0" w:line="240" w:lineRule="auto"/>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color w:val="FFFFFF" w:themeColor="background1"/>
      </w:rPr>
      <w:tblPr/>
      <w:tcPr>
        <w:tcBorders>
          <w:top w:val="single" w:sz="4" w:space="0" w:color="4E8542" w:themeColor="accent4"/>
          <w:left w:val="single" w:sz="4" w:space="0" w:color="4E8542" w:themeColor="accent4"/>
          <w:bottom w:val="single" w:sz="4" w:space="0" w:color="4E8542" w:themeColor="accent4"/>
          <w:right w:val="single" w:sz="4" w:space="0" w:color="4E8542" w:themeColor="accent4"/>
          <w:insideH w:val="nil"/>
          <w:insideV w:val="nil"/>
        </w:tcBorders>
        <w:shd w:val="clear" w:color="auto" w:fill="4E8542" w:themeFill="accent4"/>
      </w:tcPr>
    </w:tblStylePr>
    <w:tblStylePr w:type="lastRow">
      <w:rPr>
        <w:b/>
        <w:bCs/>
      </w:rPr>
      <w:tblPr/>
      <w:tcPr>
        <w:tcBorders>
          <w:top w:val="double" w:sz="4" w:space="0" w:color="4E8542" w:themeColor="accent4"/>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GridTable4-Accent5">
    <w:name w:val="Grid Table 4 Accent 5"/>
    <w:basedOn w:val="TableNormal"/>
    <w:uiPriority w:val="49"/>
    <w:rsid w:val="0012306B"/>
    <w:pPr>
      <w:spacing w:after="0" w:line="240" w:lineRule="auto"/>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color w:val="FFFFFF" w:themeColor="background1"/>
      </w:rPr>
      <w:tblPr/>
      <w:tcPr>
        <w:tcBorders>
          <w:top w:val="single" w:sz="4" w:space="0" w:color="604878" w:themeColor="accent5"/>
          <w:left w:val="single" w:sz="4" w:space="0" w:color="604878" w:themeColor="accent5"/>
          <w:bottom w:val="single" w:sz="4" w:space="0" w:color="604878" w:themeColor="accent5"/>
          <w:right w:val="single" w:sz="4" w:space="0" w:color="604878" w:themeColor="accent5"/>
          <w:insideH w:val="nil"/>
          <w:insideV w:val="nil"/>
        </w:tcBorders>
        <w:shd w:val="clear" w:color="auto" w:fill="604878" w:themeFill="accent5"/>
      </w:tcPr>
    </w:tblStylePr>
    <w:tblStylePr w:type="lastRow">
      <w:rPr>
        <w:b/>
        <w:bCs/>
      </w:rPr>
      <w:tblPr/>
      <w:tcPr>
        <w:tcBorders>
          <w:top w:val="double" w:sz="4" w:space="0" w:color="604878" w:themeColor="accent5"/>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GridTable4-Accent6">
    <w:name w:val="Grid Table 4 Accent 6"/>
    <w:basedOn w:val="TableNormal"/>
    <w:uiPriority w:val="49"/>
    <w:rsid w:val="0012306B"/>
    <w:pPr>
      <w:spacing w:after="0" w:line="240" w:lineRule="auto"/>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color w:val="FFFFFF" w:themeColor="background1"/>
      </w:rPr>
      <w:tblPr/>
      <w:tcPr>
        <w:tcBorders>
          <w:top w:val="single" w:sz="4" w:space="0" w:color="C19859" w:themeColor="accent6"/>
          <w:left w:val="single" w:sz="4" w:space="0" w:color="C19859" w:themeColor="accent6"/>
          <w:bottom w:val="single" w:sz="4" w:space="0" w:color="C19859" w:themeColor="accent6"/>
          <w:right w:val="single" w:sz="4" w:space="0" w:color="C19859" w:themeColor="accent6"/>
          <w:insideH w:val="nil"/>
          <w:insideV w:val="nil"/>
        </w:tcBorders>
        <w:shd w:val="clear" w:color="auto" w:fill="C19859" w:themeFill="accent6"/>
      </w:tcPr>
    </w:tblStylePr>
    <w:tblStylePr w:type="lastRow">
      <w:rPr>
        <w:b/>
        <w:bCs/>
      </w:rPr>
      <w:tblPr/>
      <w:tcPr>
        <w:tcBorders>
          <w:top w:val="double" w:sz="4" w:space="0" w:color="C19859" w:themeColor="accent6"/>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GridTable5Dark">
    <w:name w:val="Grid Table 5 Dark"/>
    <w:basedOn w:val="TableNormal"/>
    <w:uiPriority w:val="50"/>
    <w:rsid w:val="0012306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2306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5C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7F0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7F0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7F0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7F09" w:themeFill="accent1"/>
      </w:tcPr>
    </w:tblStylePr>
    <w:tblStylePr w:type="band1Vert">
      <w:tblPr/>
      <w:tcPr>
        <w:shd w:val="clear" w:color="auto" w:fill="FBCB9A" w:themeFill="accent1" w:themeFillTint="66"/>
      </w:tcPr>
    </w:tblStylePr>
    <w:tblStylePr w:type="band1Horz">
      <w:tblPr/>
      <w:tcPr>
        <w:shd w:val="clear" w:color="auto" w:fill="FBCB9A" w:themeFill="accent1" w:themeFillTint="66"/>
      </w:tcPr>
    </w:tblStylePr>
  </w:style>
  <w:style w:type="table" w:styleId="GridTable5Dark-Accent2">
    <w:name w:val="Grid Table 5 Dark Accent 2"/>
    <w:basedOn w:val="TableNormal"/>
    <w:uiPriority w:val="50"/>
    <w:rsid w:val="0012306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CDD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F293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F293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F293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F2936" w:themeFill="accent2"/>
      </w:tcPr>
    </w:tblStylePr>
    <w:tblStylePr w:type="band1Vert">
      <w:tblPr/>
      <w:tcPr>
        <w:shd w:val="clear" w:color="auto" w:fill="E59CA4" w:themeFill="accent2" w:themeFillTint="66"/>
      </w:tcPr>
    </w:tblStylePr>
    <w:tblStylePr w:type="band1Horz">
      <w:tblPr/>
      <w:tcPr>
        <w:shd w:val="clear" w:color="auto" w:fill="E59CA4" w:themeFill="accent2" w:themeFillTint="66"/>
      </w:tcPr>
    </w:tblStylePr>
  </w:style>
  <w:style w:type="table" w:styleId="GridTable5Dark-Accent3">
    <w:name w:val="Grid Table 5 Dark Accent 3"/>
    <w:basedOn w:val="TableNormal"/>
    <w:uiPriority w:val="50"/>
    <w:rsid w:val="0012306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E0F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B587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B587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B587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B587C" w:themeFill="accent3"/>
      </w:tcPr>
    </w:tblStylePr>
    <w:tblStylePr w:type="band1Vert">
      <w:tblPr/>
      <w:tcPr>
        <w:shd w:val="clear" w:color="auto" w:fill="89C2E5" w:themeFill="accent3" w:themeFillTint="66"/>
      </w:tcPr>
    </w:tblStylePr>
    <w:tblStylePr w:type="band1Horz">
      <w:tblPr/>
      <w:tcPr>
        <w:shd w:val="clear" w:color="auto" w:fill="89C2E5" w:themeFill="accent3" w:themeFillTint="66"/>
      </w:tcPr>
    </w:tblStylePr>
  </w:style>
  <w:style w:type="table" w:styleId="GridTable5Dark-Accent4">
    <w:name w:val="Grid Table 5 Dark Accent 4"/>
    <w:basedOn w:val="TableNormal"/>
    <w:uiPriority w:val="50"/>
    <w:rsid w:val="0012306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A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E854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E854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E854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E8542" w:themeFill="accent4"/>
      </w:tcPr>
    </w:tblStylePr>
    <w:tblStylePr w:type="band1Vert">
      <w:tblPr/>
      <w:tcPr>
        <w:shd w:val="clear" w:color="auto" w:fill="B3D5AB" w:themeFill="accent4" w:themeFillTint="66"/>
      </w:tcPr>
    </w:tblStylePr>
    <w:tblStylePr w:type="band1Horz">
      <w:tblPr/>
      <w:tcPr>
        <w:shd w:val="clear" w:color="auto" w:fill="B3D5AB" w:themeFill="accent4" w:themeFillTint="66"/>
      </w:tcPr>
    </w:tblStylePr>
  </w:style>
  <w:style w:type="table" w:styleId="GridTable5Dark-Accent5">
    <w:name w:val="Grid Table 5 Dark Accent 5"/>
    <w:basedOn w:val="TableNormal"/>
    <w:uiPriority w:val="50"/>
    <w:rsid w:val="0012306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7E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048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048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048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04878" w:themeFill="accent5"/>
      </w:tcPr>
    </w:tblStylePr>
    <w:tblStylePr w:type="band1Vert">
      <w:tblPr/>
      <w:tcPr>
        <w:shd w:val="clear" w:color="auto" w:fill="BFAFCF" w:themeFill="accent5" w:themeFillTint="66"/>
      </w:tcPr>
    </w:tblStylePr>
    <w:tblStylePr w:type="band1Horz">
      <w:tblPr/>
      <w:tcPr>
        <w:shd w:val="clear" w:color="auto" w:fill="BFAFCF" w:themeFill="accent5" w:themeFillTint="66"/>
      </w:tcPr>
    </w:tblStylePr>
  </w:style>
  <w:style w:type="table" w:styleId="GridTable5Dark-Accent6">
    <w:name w:val="Grid Table 5 Dark Accent 6"/>
    <w:basedOn w:val="TableNormal"/>
    <w:uiPriority w:val="50"/>
    <w:rsid w:val="0012306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EAD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985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985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985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9859" w:themeFill="accent6"/>
      </w:tcPr>
    </w:tblStylePr>
    <w:tblStylePr w:type="band1Vert">
      <w:tblPr/>
      <w:tcPr>
        <w:shd w:val="clear" w:color="auto" w:fill="E6D5BC" w:themeFill="accent6" w:themeFillTint="66"/>
      </w:tcPr>
    </w:tblStylePr>
    <w:tblStylePr w:type="band1Horz">
      <w:tblPr/>
      <w:tcPr>
        <w:shd w:val="clear" w:color="auto" w:fill="E6D5BC" w:themeFill="accent6" w:themeFillTint="66"/>
      </w:tcPr>
    </w:tblStylePr>
  </w:style>
  <w:style w:type="table" w:styleId="GridTable6Colorful">
    <w:name w:val="Grid Table 6 Colorful"/>
    <w:basedOn w:val="TableNormal"/>
    <w:uiPriority w:val="51"/>
    <w:rsid w:val="0012306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2306B"/>
    <w:pPr>
      <w:spacing w:after="0" w:line="240" w:lineRule="auto"/>
    </w:pPr>
    <w:rPr>
      <w:color w:val="B35E06" w:themeColor="accent1" w:themeShade="BF"/>
    </w:r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GridTable6Colorful-Accent2">
    <w:name w:val="Grid Table 6 Colorful Accent 2"/>
    <w:basedOn w:val="TableNormal"/>
    <w:uiPriority w:val="51"/>
    <w:rsid w:val="0012306B"/>
    <w:pPr>
      <w:spacing w:after="0" w:line="240" w:lineRule="auto"/>
    </w:pPr>
    <w:rPr>
      <w:color w:val="761E28" w:themeColor="accent2" w:themeShade="BF"/>
    </w:r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bottom w:val="single" w:sz="12" w:space="0" w:color="D86B77" w:themeColor="accent2" w:themeTint="99"/>
        </w:tcBorders>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GridTable6Colorful-Accent3">
    <w:name w:val="Grid Table 6 Colorful Accent 3"/>
    <w:basedOn w:val="TableNormal"/>
    <w:uiPriority w:val="51"/>
    <w:rsid w:val="0012306B"/>
    <w:pPr>
      <w:spacing w:after="0" w:line="240" w:lineRule="auto"/>
    </w:pPr>
    <w:rPr>
      <w:color w:val="14415C" w:themeColor="accent3" w:themeShade="BF"/>
    </w:r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GridTable6Colorful-Accent4">
    <w:name w:val="Grid Table 6 Colorful Accent 4"/>
    <w:basedOn w:val="TableNormal"/>
    <w:uiPriority w:val="51"/>
    <w:rsid w:val="0012306B"/>
    <w:pPr>
      <w:spacing w:after="0" w:line="240" w:lineRule="auto"/>
    </w:pPr>
    <w:rPr>
      <w:color w:val="3A6331" w:themeColor="accent4" w:themeShade="BF"/>
    </w:r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bottom w:val="single" w:sz="12" w:space="0" w:color="8DC182" w:themeColor="accent4" w:themeTint="99"/>
        </w:tcBorders>
      </w:tcPr>
    </w:tblStylePr>
    <w:tblStylePr w:type="lastRow">
      <w:rPr>
        <w:b/>
        <w:bCs/>
      </w:rPr>
      <w:tblPr/>
      <w:tcPr>
        <w:tcBorders>
          <w:top w:val="doub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GridTable6Colorful-Accent5">
    <w:name w:val="Grid Table 6 Colorful Accent 5"/>
    <w:basedOn w:val="TableNormal"/>
    <w:uiPriority w:val="51"/>
    <w:rsid w:val="0012306B"/>
    <w:pPr>
      <w:spacing w:after="0" w:line="240" w:lineRule="auto"/>
    </w:pPr>
    <w:rPr>
      <w:color w:val="473659" w:themeColor="accent5" w:themeShade="BF"/>
    </w:r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bottom w:val="single" w:sz="12" w:space="0" w:color="9F87B7" w:themeColor="accent5" w:themeTint="99"/>
        </w:tcBorders>
      </w:tcPr>
    </w:tblStylePr>
    <w:tblStylePr w:type="lastRow">
      <w:rPr>
        <w:b/>
        <w:bCs/>
      </w:rPr>
      <w:tblPr/>
      <w:tcPr>
        <w:tcBorders>
          <w:top w:val="doub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GridTable6Colorful-Accent6">
    <w:name w:val="Grid Table 6 Colorful Accent 6"/>
    <w:basedOn w:val="TableNormal"/>
    <w:uiPriority w:val="51"/>
    <w:rsid w:val="0012306B"/>
    <w:pPr>
      <w:spacing w:after="0" w:line="240" w:lineRule="auto"/>
    </w:pPr>
    <w:rPr>
      <w:color w:val="997339" w:themeColor="accent6" w:themeShade="BF"/>
    </w:r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bottom w:val="single" w:sz="12" w:space="0" w:color="D9C19B" w:themeColor="accent6" w:themeTint="99"/>
        </w:tcBorders>
      </w:tcPr>
    </w:tblStylePr>
    <w:tblStylePr w:type="lastRow">
      <w:rPr>
        <w:b/>
        <w:bCs/>
      </w:rPr>
      <w:tblPr/>
      <w:tcPr>
        <w:tcBorders>
          <w:top w:val="doub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GridTable7Colorful">
    <w:name w:val="Grid Table 7 Colorful"/>
    <w:basedOn w:val="TableNormal"/>
    <w:uiPriority w:val="52"/>
    <w:rsid w:val="0012306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2306B"/>
    <w:pPr>
      <w:spacing w:after="0" w:line="240" w:lineRule="auto"/>
    </w:pPr>
    <w:rPr>
      <w:color w:val="B35E06" w:themeColor="accent1" w:themeShade="BF"/>
    </w:r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bottom w:val="single" w:sz="4" w:space="0" w:color="F9B268" w:themeColor="accent1" w:themeTint="99"/>
        </w:tcBorders>
      </w:tcPr>
    </w:tblStylePr>
    <w:tblStylePr w:type="nwCell">
      <w:tblPr/>
      <w:tcPr>
        <w:tcBorders>
          <w:bottom w:val="single" w:sz="4" w:space="0" w:color="F9B268" w:themeColor="accent1" w:themeTint="99"/>
        </w:tcBorders>
      </w:tcPr>
    </w:tblStylePr>
    <w:tblStylePr w:type="seCell">
      <w:tblPr/>
      <w:tcPr>
        <w:tcBorders>
          <w:top w:val="single" w:sz="4" w:space="0" w:color="F9B268" w:themeColor="accent1" w:themeTint="99"/>
        </w:tcBorders>
      </w:tcPr>
    </w:tblStylePr>
    <w:tblStylePr w:type="swCell">
      <w:tblPr/>
      <w:tcPr>
        <w:tcBorders>
          <w:top w:val="single" w:sz="4" w:space="0" w:color="F9B268" w:themeColor="accent1" w:themeTint="99"/>
        </w:tcBorders>
      </w:tcPr>
    </w:tblStylePr>
  </w:style>
  <w:style w:type="table" w:styleId="GridTable7Colorful-Accent2">
    <w:name w:val="Grid Table 7 Colorful Accent 2"/>
    <w:basedOn w:val="TableNormal"/>
    <w:uiPriority w:val="52"/>
    <w:rsid w:val="0012306B"/>
    <w:pPr>
      <w:spacing w:after="0" w:line="240" w:lineRule="auto"/>
    </w:pPr>
    <w:rPr>
      <w:color w:val="761E28" w:themeColor="accent2" w:themeShade="BF"/>
    </w:r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bottom w:val="single" w:sz="4" w:space="0" w:color="D86B77" w:themeColor="accent2" w:themeTint="99"/>
        </w:tcBorders>
      </w:tcPr>
    </w:tblStylePr>
    <w:tblStylePr w:type="nwCell">
      <w:tblPr/>
      <w:tcPr>
        <w:tcBorders>
          <w:bottom w:val="single" w:sz="4" w:space="0" w:color="D86B77" w:themeColor="accent2" w:themeTint="99"/>
        </w:tcBorders>
      </w:tcPr>
    </w:tblStylePr>
    <w:tblStylePr w:type="seCell">
      <w:tblPr/>
      <w:tcPr>
        <w:tcBorders>
          <w:top w:val="single" w:sz="4" w:space="0" w:color="D86B77" w:themeColor="accent2" w:themeTint="99"/>
        </w:tcBorders>
      </w:tcPr>
    </w:tblStylePr>
    <w:tblStylePr w:type="swCell">
      <w:tblPr/>
      <w:tcPr>
        <w:tcBorders>
          <w:top w:val="single" w:sz="4" w:space="0" w:color="D86B77" w:themeColor="accent2" w:themeTint="99"/>
        </w:tcBorders>
      </w:tcPr>
    </w:tblStylePr>
  </w:style>
  <w:style w:type="table" w:styleId="GridTable7Colorful-Accent3">
    <w:name w:val="Grid Table 7 Colorful Accent 3"/>
    <w:basedOn w:val="TableNormal"/>
    <w:uiPriority w:val="52"/>
    <w:rsid w:val="0012306B"/>
    <w:pPr>
      <w:spacing w:after="0" w:line="240" w:lineRule="auto"/>
    </w:pPr>
    <w:rPr>
      <w:color w:val="14415C" w:themeColor="accent3" w:themeShade="BF"/>
    </w:r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bottom w:val="single" w:sz="4" w:space="0" w:color="4DA4D8" w:themeColor="accent3" w:themeTint="99"/>
        </w:tcBorders>
      </w:tcPr>
    </w:tblStylePr>
    <w:tblStylePr w:type="nwCell">
      <w:tblPr/>
      <w:tcPr>
        <w:tcBorders>
          <w:bottom w:val="single" w:sz="4" w:space="0" w:color="4DA4D8" w:themeColor="accent3" w:themeTint="99"/>
        </w:tcBorders>
      </w:tcPr>
    </w:tblStylePr>
    <w:tblStylePr w:type="seCell">
      <w:tblPr/>
      <w:tcPr>
        <w:tcBorders>
          <w:top w:val="single" w:sz="4" w:space="0" w:color="4DA4D8" w:themeColor="accent3" w:themeTint="99"/>
        </w:tcBorders>
      </w:tcPr>
    </w:tblStylePr>
    <w:tblStylePr w:type="swCell">
      <w:tblPr/>
      <w:tcPr>
        <w:tcBorders>
          <w:top w:val="single" w:sz="4" w:space="0" w:color="4DA4D8" w:themeColor="accent3" w:themeTint="99"/>
        </w:tcBorders>
      </w:tcPr>
    </w:tblStylePr>
  </w:style>
  <w:style w:type="table" w:styleId="GridTable7Colorful-Accent4">
    <w:name w:val="Grid Table 7 Colorful Accent 4"/>
    <w:basedOn w:val="TableNormal"/>
    <w:uiPriority w:val="52"/>
    <w:rsid w:val="0012306B"/>
    <w:pPr>
      <w:spacing w:after="0" w:line="240" w:lineRule="auto"/>
    </w:pPr>
    <w:rPr>
      <w:color w:val="3A6331" w:themeColor="accent4" w:themeShade="BF"/>
    </w:r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bottom w:val="single" w:sz="4" w:space="0" w:color="8DC182" w:themeColor="accent4" w:themeTint="99"/>
        </w:tcBorders>
      </w:tcPr>
    </w:tblStylePr>
    <w:tblStylePr w:type="nwCell">
      <w:tblPr/>
      <w:tcPr>
        <w:tcBorders>
          <w:bottom w:val="single" w:sz="4" w:space="0" w:color="8DC182" w:themeColor="accent4" w:themeTint="99"/>
        </w:tcBorders>
      </w:tcPr>
    </w:tblStylePr>
    <w:tblStylePr w:type="seCell">
      <w:tblPr/>
      <w:tcPr>
        <w:tcBorders>
          <w:top w:val="single" w:sz="4" w:space="0" w:color="8DC182" w:themeColor="accent4" w:themeTint="99"/>
        </w:tcBorders>
      </w:tcPr>
    </w:tblStylePr>
    <w:tblStylePr w:type="swCell">
      <w:tblPr/>
      <w:tcPr>
        <w:tcBorders>
          <w:top w:val="single" w:sz="4" w:space="0" w:color="8DC182" w:themeColor="accent4" w:themeTint="99"/>
        </w:tcBorders>
      </w:tcPr>
    </w:tblStylePr>
  </w:style>
  <w:style w:type="table" w:styleId="GridTable7Colorful-Accent5">
    <w:name w:val="Grid Table 7 Colorful Accent 5"/>
    <w:basedOn w:val="TableNormal"/>
    <w:uiPriority w:val="52"/>
    <w:rsid w:val="0012306B"/>
    <w:pPr>
      <w:spacing w:after="0" w:line="240" w:lineRule="auto"/>
    </w:pPr>
    <w:rPr>
      <w:color w:val="473659" w:themeColor="accent5" w:themeShade="BF"/>
    </w:r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bottom w:val="single" w:sz="4" w:space="0" w:color="9F87B7" w:themeColor="accent5" w:themeTint="99"/>
        </w:tcBorders>
      </w:tcPr>
    </w:tblStylePr>
    <w:tblStylePr w:type="nwCell">
      <w:tblPr/>
      <w:tcPr>
        <w:tcBorders>
          <w:bottom w:val="single" w:sz="4" w:space="0" w:color="9F87B7" w:themeColor="accent5" w:themeTint="99"/>
        </w:tcBorders>
      </w:tcPr>
    </w:tblStylePr>
    <w:tblStylePr w:type="seCell">
      <w:tblPr/>
      <w:tcPr>
        <w:tcBorders>
          <w:top w:val="single" w:sz="4" w:space="0" w:color="9F87B7" w:themeColor="accent5" w:themeTint="99"/>
        </w:tcBorders>
      </w:tcPr>
    </w:tblStylePr>
    <w:tblStylePr w:type="swCell">
      <w:tblPr/>
      <w:tcPr>
        <w:tcBorders>
          <w:top w:val="single" w:sz="4" w:space="0" w:color="9F87B7" w:themeColor="accent5" w:themeTint="99"/>
        </w:tcBorders>
      </w:tcPr>
    </w:tblStylePr>
  </w:style>
  <w:style w:type="table" w:styleId="GridTable7Colorful-Accent6">
    <w:name w:val="Grid Table 7 Colorful Accent 6"/>
    <w:basedOn w:val="TableNormal"/>
    <w:uiPriority w:val="52"/>
    <w:rsid w:val="0012306B"/>
    <w:pPr>
      <w:spacing w:after="0" w:line="240" w:lineRule="auto"/>
    </w:pPr>
    <w:rPr>
      <w:color w:val="997339" w:themeColor="accent6" w:themeShade="BF"/>
    </w:r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bottom w:val="single" w:sz="4" w:space="0" w:color="D9C19B" w:themeColor="accent6" w:themeTint="99"/>
        </w:tcBorders>
      </w:tcPr>
    </w:tblStylePr>
    <w:tblStylePr w:type="nwCell">
      <w:tblPr/>
      <w:tcPr>
        <w:tcBorders>
          <w:bottom w:val="single" w:sz="4" w:space="0" w:color="D9C19B" w:themeColor="accent6" w:themeTint="99"/>
        </w:tcBorders>
      </w:tcPr>
    </w:tblStylePr>
    <w:tblStylePr w:type="seCell">
      <w:tblPr/>
      <w:tcPr>
        <w:tcBorders>
          <w:top w:val="single" w:sz="4" w:space="0" w:color="D9C19B" w:themeColor="accent6" w:themeTint="99"/>
        </w:tcBorders>
      </w:tcPr>
    </w:tblStylePr>
    <w:tblStylePr w:type="swCell">
      <w:tblPr/>
      <w:tcPr>
        <w:tcBorders>
          <w:top w:val="single" w:sz="4" w:space="0" w:color="D9C19B" w:themeColor="accent6" w:themeTint="99"/>
        </w:tcBorders>
      </w:tcPr>
    </w:tblStylePr>
  </w:style>
  <w:style w:type="character" w:styleId="Hashtag">
    <w:name w:val="Hashtag"/>
    <w:basedOn w:val="DefaultParagraphFont"/>
    <w:uiPriority w:val="99"/>
    <w:semiHidden/>
    <w:unhideWhenUsed/>
    <w:rsid w:val="0012306B"/>
    <w:rPr>
      <w:color w:val="2B579A"/>
      <w:shd w:val="clear" w:color="auto" w:fill="E6E6E6"/>
    </w:rPr>
  </w:style>
  <w:style w:type="paragraph" w:styleId="Header">
    <w:name w:val="header"/>
    <w:basedOn w:val="Normal"/>
    <w:link w:val="HeaderChar"/>
    <w:uiPriority w:val="99"/>
    <w:unhideWhenUsed/>
    <w:rsid w:val="001230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06B"/>
    <w:rPr>
      <w:color w:val="404040" w:themeColor="text1" w:themeTint="BF"/>
    </w:rPr>
  </w:style>
  <w:style w:type="character" w:customStyle="1" w:styleId="Heading1Char">
    <w:name w:val="Heading 1 Char"/>
    <w:basedOn w:val="DefaultParagraphFont"/>
    <w:link w:val="Heading1"/>
    <w:uiPriority w:val="9"/>
    <w:rsid w:val="000F489C"/>
    <w:rPr>
      <w:rFonts w:asciiTheme="majorHAnsi" w:eastAsiaTheme="majorEastAsia" w:hAnsiTheme="majorHAnsi" w:cstheme="majorBidi"/>
      <w:color w:val="783F04" w:themeColor="accent1" w:themeShade="80"/>
      <w:sz w:val="32"/>
      <w:szCs w:val="32"/>
    </w:rPr>
  </w:style>
  <w:style w:type="character" w:customStyle="1" w:styleId="Heading2Char">
    <w:name w:val="Heading 2 Char"/>
    <w:basedOn w:val="DefaultParagraphFont"/>
    <w:link w:val="Heading2"/>
    <w:uiPriority w:val="9"/>
    <w:semiHidden/>
    <w:rsid w:val="000F489C"/>
    <w:rPr>
      <w:rFonts w:asciiTheme="majorHAnsi" w:eastAsiaTheme="majorEastAsia" w:hAnsiTheme="majorHAnsi" w:cstheme="majorBidi"/>
      <w:color w:val="783F04" w:themeColor="accent1" w:themeShade="80"/>
      <w:sz w:val="26"/>
      <w:szCs w:val="26"/>
    </w:rPr>
  </w:style>
  <w:style w:type="character" w:customStyle="1" w:styleId="Heading3Char">
    <w:name w:val="Heading 3 Char"/>
    <w:basedOn w:val="DefaultParagraphFont"/>
    <w:link w:val="Heading3"/>
    <w:uiPriority w:val="9"/>
    <w:semiHidden/>
    <w:rsid w:val="0012306B"/>
    <w:rPr>
      <w:rFonts w:asciiTheme="majorHAnsi" w:eastAsiaTheme="majorEastAsia" w:hAnsiTheme="majorHAnsi" w:cstheme="majorBidi"/>
      <w:color w:val="773F04" w:themeColor="accent1" w:themeShade="7F"/>
      <w:sz w:val="24"/>
      <w:szCs w:val="24"/>
    </w:rPr>
  </w:style>
  <w:style w:type="character" w:customStyle="1" w:styleId="Heading4Char">
    <w:name w:val="Heading 4 Char"/>
    <w:basedOn w:val="DefaultParagraphFont"/>
    <w:link w:val="Heading4"/>
    <w:uiPriority w:val="9"/>
    <w:semiHidden/>
    <w:rsid w:val="000F489C"/>
    <w:rPr>
      <w:rFonts w:asciiTheme="majorHAnsi" w:eastAsiaTheme="majorEastAsia" w:hAnsiTheme="majorHAnsi" w:cstheme="majorBidi"/>
      <w:i/>
      <w:iCs/>
      <w:color w:val="783F04" w:themeColor="accent1" w:themeShade="80"/>
    </w:rPr>
  </w:style>
  <w:style w:type="character" w:customStyle="1" w:styleId="Heading5Char">
    <w:name w:val="Heading 5 Char"/>
    <w:basedOn w:val="DefaultParagraphFont"/>
    <w:link w:val="Heading5"/>
    <w:uiPriority w:val="9"/>
    <w:semiHidden/>
    <w:rsid w:val="000F489C"/>
    <w:rPr>
      <w:rFonts w:asciiTheme="majorHAnsi" w:eastAsiaTheme="majorEastAsia" w:hAnsiTheme="majorHAnsi" w:cstheme="majorBidi"/>
      <w:color w:val="783F04" w:themeColor="accent1" w:themeShade="80"/>
    </w:rPr>
  </w:style>
  <w:style w:type="character" w:customStyle="1" w:styleId="Heading6Char">
    <w:name w:val="Heading 6 Char"/>
    <w:basedOn w:val="DefaultParagraphFont"/>
    <w:link w:val="Heading6"/>
    <w:uiPriority w:val="9"/>
    <w:semiHidden/>
    <w:rsid w:val="0012306B"/>
    <w:rPr>
      <w:rFonts w:asciiTheme="majorHAnsi" w:eastAsiaTheme="majorEastAsia" w:hAnsiTheme="majorHAnsi" w:cstheme="majorBidi"/>
      <w:color w:val="773F04" w:themeColor="accent1" w:themeShade="7F"/>
    </w:rPr>
  </w:style>
  <w:style w:type="character" w:customStyle="1" w:styleId="Heading7Char">
    <w:name w:val="Heading 7 Char"/>
    <w:basedOn w:val="DefaultParagraphFont"/>
    <w:link w:val="Heading7"/>
    <w:uiPriority w:val="9"/>
    <w:semiHidden/>
    <w:rsid w:val="0012306B"/>
    <w:rPr>
      <w:rFonts w:asciiTheme="majorHAnsi" w:eastAsiaTheme="majorEastAsia" w:hAnsiTheme="majorHAnsi" w:cstheme="majorBidi"/>
      <w:i/>
      <w:iCs/>
      <w:color w:val="773F04" w:themeColor="accent1" w:themeShade="7F"/>
    </w:rPr>
  </w:style>
  <w:style w:type="character" w:customStyle="1" w:styleId="Heading8Char">
    <w:name w:val="Heading 8 Char"/>
    <w:basedOn w:val="DefaultParagraphFont"/>
    <w:link w:val="Heading8"/>
    <w:uiPriority w:val="9"/>
    <w:semiHidden/>
    <w:rsid w:val="0012306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12306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12306B"/>
  </w:style>
  <w:style w:type="paragraph" w:styleId="HTMLAddress">
    <w:name w:val="HTML Address"/>
    <w:basedOn w:val="Normal"/>
    <w:link w:val="HTMLAddressChar"/>
    <w:uiPriority w:val="99"/>
    <w:semiHidden/>
    <w:unhideWhenUsed/>
    <w:rsid w:val="0012306B"/>
    <w:pPr>
      <w:spacing w:after="0" w:line="240" w:lineRule="auto"/>
    </w:pPr>
    <w:rPr>
      <w:i/>
      <w:iCs/>
    </w:rPr>
  </w:style>
  <w:style w:type="character" w:customStyle="1" w:styleId="HTMLAddressChar">
    <w:name w:val="HTML Address Char"/>
    <w:basedOn w:val="DefaultParagraphFont"/>
    <w:link w:val="HTMLAddress"/>
    <w:uiPriority w:val="99"/>
    <w:semiHidden/>
    <w:rsid w:val="0012306B"/>
    <w:rPr>
      <w:i/>
      <w:iCs/>
      <w:color w:val="404040" w:themeColor="text1" w:themeTint="BF"/>
    </w:rPr>
  </w:style>
  <w:style w:type="character" w:styleId="HTMLCite">
    <w:name w:val="HTML Cite"/>
    <w:basedOn w:val="DefaultParagraphFont"/>
    <w:uiPriority w:val="99"/>
    <w:semiHidden/>
    <w:unhideWhenUsed/>
    <w:rsid w:val="0012306B"/>
    <w:rPr>
      <w:i/>
      <w:iCs/>
    </w:rPr>
  </w:style>
  <w:style w:type="character" w:styleId="HTMLCode">
    <w:name w:val="HTML Code"/>
    <w:basedOn w:val="DefaultParagraphFont"/>
    <w:uiPriority w:val="99"/>
    <w:semiHidden/>
    <w:unhideWhenUsed/>
    <w:rsid w:val="0012306B"/>
    <w:rPr>
      <w:rFonts w:ascii="Consolas" w:hAnsi="Consolas"/>
      <w:sz w:val="22"/>
      <w:szCs w:val="20"/>
    </w:rPr>
  </w:style>
  <w:style w:type="character" w:styleId="HTMLDefinition">
    <w:name w:val="HTML Definition"/>
    <w:basedOn w:val="DefaultParagraphFont"/>
    <w:uiPriority w:val="99"/>
    <w:semiHidden/>
    <w:unhideWhenUsed/>
    <w:rsid w:val="0012306B"/>
    <w:rPr>
      <w:i/>
      <w:iCs/>
    </w:rPr>
  </w:style>
  <w:style w:type="character" w:styleId="HTMLKeyboard">
    <w:name w:val="HTML Keyboard"/>
    <w:basedOn w:val="DefaultParagraphFont"/>
    <w:uiPriority w:val="99"/>
    <w:semiHidden/>
    <w:unhideWhenUsed/>
    <w:rsid w:val="0012306B"/>
    <w:rPr>
      <w:rFonts w:ascii="Consolas" w:hAnsi="Consolas"/>
      <w:sz w:val="22"/>
      <w:szCs w:val="20"/>
    </w:rPr>
  </w:style>
  <w:style w:type="paragraph" w:styleId="HTMLPreformatted">
    <w:name w:val="HTML Preformatted"/>
    <w:basedOn w:val="Normal"/>
    <w:link w:val="HTMLPreformattedChar"/>
    <w:uiPriority w:val="99"/>
    <w:semiHidden/>
    <w:unhideWhenUsed/>
    <w:rsid w:val="0012306B"/>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2306B"/>
    <w:rPr>
      <w:rFonts w:ascii="Consolas" w:hAnsi="Consolas"/>
      <w:color w:val="404040" w:themeColor="text1" w:themeTint="BF"/>
      <w:szCs w:val="20"/>
    </w:rPr>
  </w:style>
  <w:style w:type="character" w:styleId="HTMLSample">
    <w:name w:val="HTML Sample"/>
    <w:basedOn w:val="DefaultParagraphFont"/>
    <w:uiPriority w:val="99"/>
    <w:semiHidden/>
    <w:unhideWhenUsed/>
    <w:rsid w:val="0012306B"/>
    <w:rPr>
      <w:rFonts w:ascii="Consolas" w:hAnsi="Consolas"/>
      <w:sz w:val="24"/>
      <w:szCs w:val="24"/>
    </w:rPr>
  </w:style>
  <w:style w:type="character" w:styleId="HTMLTypewriter">
    <w:name w:val="HTML Typewriter"/>
    <w:basedOn w:val="DefaultParagraphFont"/>
    <w:uiPriority w:val="99"/>
    <w:semiHidden/>
    <w:unhideWhenUsed/>
    <w:rsid w:val="0012306B"/>
    <w:rPr>
      <w:rFonts w:ascii="Consolas" w:hAnsi="Consolas"/>
      <w:sz w:val="22"/>
      <w:szCs w:val="20"/>
    </w:rPr>
  </w:style>
  <w:style w:type="character" w:styleId="HTMLVariable">
    <w:name w:val="HTML Variable"/>
    <w:basedOn w:val="DefaultParagraphFont"/>
    <w:uiPriority w:val="99"/>
    <w:semiHidden/>
    <w:unhideWhenUsed/>
    <w:rsid w:val="0012306B"/>
    <w:rPr>
      <w:i/>
      <w:iCs/>
    </w:rPr>
  </w:style>
  <w:style w:type="character" w:styleId="Hyperlink">
    <w:name w:val="Hyperlink"/>
    <w:basedOn w:val="DefaultParagraphFont"/>
    <w:uiPriority w:val="99"/>
    <w:semiHidden/>
    <w:unhideWhenUsed/>
    <w:rsid w:val="000F489C"/>
    <w:rPr>
      <w:color w:val="3A6331" w:themeColor="accent4" w:themeShade="BF"/>
      <w:u w:val="single"/>
    </w:rPr>
  </w:style>
  <w:style w:type="paragraph" w:styleId="Index1">
    <w:name w:val="index 1"/>
    <w:basedOn w:val="Normal"/>
    <w:next w:val="Normal"/>
    <w:autoRedefine/>
    <w:uiPriority w:val="99"/>
    <w:semiHidden/>
    <w:unhideWhenUsed/>
    <w:rsid w:val="0012306B"/>
    <w:pPr>
      <w:spacing w:after="0" w:line="240" w:lineRule="auto"/>
      <w:ind w:left="220" w:hanging="220"/>
    </w:pPr>
  </w:style>
  <w:style w:type="paragraph" w:styleId="Index2">
    <w:name w:val="index 2"/>
    <w:basedOn w:val="Normal"/>
    <w:next w:val="Normal"/>
    <w:autoRedefine/>
    <w:uiPriority w:val="99"/>
    <w:semiHidden/>
    <w:unhideWhenUsed/>
    <w:rsid w:val="0012306B"/>
    <w:pPr>
      <w:spacing w:after="0" w:line="240" w:lineRule="auto"/>
      <w:ind w:left="440" w:hanging="220"/>
    </w:pPr>
  </w:style>
  <w:style w:type="paragraph" w:styleId="Index3">
    <w:name w:val="index 3"/>
    <w:basedOn w:val="Normal"/>
    <w:next w:val="Normal"/>
    <w:autoRedefine/>
    <w:uiPriority w:val="99"/>
    <w:semiHidden/>
    <w:unhideWhenUsed/>
    <w:rsid w:val="0012306B"/>
    <w:pPr>
      <w:spacing w:after="0" w:line="240" w:lineRule="auto"/>
      <w:ind w:left="660" w:hanging="220"/>
    </w:pPr>
  </w:style>
  <w:style w:type="paragraph" w:styleId="Index4">
    <w:name w:val="index 4"/>
    <w:basedOn w:val="Normal"/>
    <w:next w:val="Normal"/>
    <w:autoRedefine/>
    <w:uiPriority w:val="99"/>
    <w:semiHidden/>
    <w:unhideWhenUsed/>
    <w:rsid w:val="0012306B"/>
    <w:pPr>
      <w:spacing w:after="0" w:line="240" w:lineRule="auto"/>
      <w:ind w:left="880" w:hanging="220"/>
    </w:pPr>
  </w:style>
  <w:style w:type="paragraph" w:styleId="Index5">
    <w:name w:val="index 5"/>
    <w:basedOn w:val="Normal"/>
    <w:next w:val="Normal"/>
    <w:autoRedefine/>
    <w:uiPriority w:val="99"/>
    <w:semiHidden/>
    <w:unhideWhenUsed/>
    <w:rsid w:val="0012306B"/>
    <w:pPr>
      <w:spacing w:after="0" w:line="240" w:lineRule="auto"/>
      <w:ind w:left="1100" w:hanging="220"/>
    </w:pPr>
  </w:style>
  <w:style w:type="paragraph" w:styleId="Index6">
    <w:name w:val="index 6"/>
    <w:basedOn w:val="Normal"/>
    <w:next w:val="Normal"/>
    <w:autoRedefine/>
    <w:uiPriority w:val="99"/>
    <w:semiHidden/>
    <w:unhideWhenUsed/>
    <w:rsid w:val="0012306B"/>
    <w:pPr>
      <w:spacing w:after="0" w:line="240" w:lineRule="auto"/>
      <w:ind w:left="1320" w:hanging="220"/>
    </w:pPr>
  </w:style>
  <w:style w:type="paragraph" w:styleId="Index7">
    <w:name w:val="index 7"/>
    <w:basedOn w:val="Normal"/>
    <w:next w:val="Normal"/>
    <w:autoRedefine/>
    <w:uiPriority w:val="99"/>
    <w:semiHidden/>
    <w:unhideWhenUsed/>
    <w:rsid w:val="0012306B"/>
    <w:pPr>
      <w:spacing w:after="0" w:line="240" w:lineRule="auto"/>
      <w:ind w:left="1540" w:hanging="220"/>
    </w:pPr>
  </w:style>
  <w:style w:type="paragraph" w:styleId="Index8">
    <w:name w:val="index 8"/>
    <w:basedOn w:val="Normal"/>
    <w:next w:val="Normal"/>
    <w:autoRedefine/>
    <w:uiPriority w:val="99"/>
    <w:semiHidden/>
    <w:unhideWhenUsed/>
    <w:rsid w:val="0012306B"/>
    <w:pPr>
      <w:spacing w:after="0" w:line="240" w:lineRule="auto"/>
      <w:ind w:left="1760" w:hanging="220"/>
    </w:pPr>
  </w:style>
  <w:style w:type="paragraph" w:styleId="Index9">
    <w:name w:val="index 9"/>
    <w:basedOn w:val="Normal"/>
    <w:next w:val="Normal"/>
    <w:autoRedefine/>
    <w:uiPriority w:val="99"/>
    <w:semiHidden/>
    <w:unhideWhenUsed/>
    <w:rsid w:val="0012306B"/>
    <w:pPr>
      <w:spacing w:after="0" w:line="240" w:lineRule="auto"/>
      <w:ind w:left="1980" w:hanging="220"/>
    </w:pPr>
  </w:style>
  <w:style w:type="paragraph" w:styleId="IndexHeading">
    <w:name w:val="index heading"/>
    <w:basedOn w:val="Normal"/>
    <w:next w:val="Index1"/>
    <w:uiPriority w:val="99"/>
    <w:semiHidden/>
    <w:unhideWhenUsed/>
    <w:rsid w:val="0012306B"/>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0F489C"/>
    <w:rPr>
      <w:i/>
      <w:iCs/>
      <w:color w:val="783F04" w:themeColor="accent1" w:themeShade="80"/>
    </w:rPr>
  </w:style>
  <w:style w:type="paragraph" w:styleId="IntenseQuote">
    <w:name w:val="Intense Quote"/>
    <w:basedOn w:val="Normal"/>
    <w:next w:val="Normal"/>
    <w:link w:val="IntenseQuoteChar"/>
    <w:uiPriority w:val="30"/>
    <w:semiHidden/>
    <w:unhideWhenUsed/>
    <w:qFormat/>
    <w:rsid w:val="000F489C"/>
    <w:pPr>
      <w:pBdr>
        <w:top w:val="single" w:sz="4" w:space="10" w:color="783F04" w:themeColor="accent1" w:themeShade="80"/>
        <w:bottom w:val="single" w:sz="4" w:space="10" w:color="783F04" w:themeColor="accent1" w:themeShade="80"/>
      </w:pBdr>
      <w:spacing w:before="360" w:after="360"/>
      <w:ind w:left="864" w:right="864"/>
      <w:jc w:val="center"/>
    </w:pPr>
    <w:rPr>
      <w:i/>
      <w:iCs/>
      <w:color w:val="783F04" w:themeColor="accent1" w:themeShade="80"/>
    </w:rPr>
  </w:style>
  <w:style w:type="character" w:customStyle="1" w:styleId="IntenseQuoteChar">
    <w:name w:val="Intense Quote Char"/>
    <w:basedOn w:val="DefaultParagraphFont"/>
    <w:link w:val="IntenseQuote"/>
    <w:uiPriority w:val="30"/>
    <w:semiHidden/>
    <w:rsid w:val="000F489C"/>
    <w:rPr>
      <w:i/>
      <w:iCs/>
      <w:color w:val="783F04" w:themeColor="accent1" w:themeShade="80"/>
    </w:rPr>
  </w:style>
  <w:style w:type="character" w:styleId="IntenseReference">
    <w:name w:val="Intense Reference"/>
    <w:basedOn w:val="DefaultParagraphFont"/>
    <w:uiPriority w:val="32"/>
    <w:semiHidden/>
    <w:unhideWhenUsed/>
    <w:qFormat/>
    <w:rsid w:val="000F489C"/>
    <w:rPr>
      <w:b/>
      <w:bCs/>
      <w:caps w:val="0"/>
      <w:smallCaps/>
      <w:color w:val="783F04" w:themeColor="accent1" w:themeShade="80"/>
      <w:spacing w:val="5"/>
    </w:rPr>
  </w:style>
  <w:style w:type="table" w:styleId="LightGrid">
    <w:name w:val="Light Grid"/>
    <w:basedOn w:val="TableNormal"/>
    <w:uiPriority w:val="62"/>
    <w:semiHidden/>
    <w:unhideWhenUsed/>
    <w:rsid w:val="0012306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12306B"/>
    <w:pPr>
      <w:spacing w:after="0" w:line="240" w:lineRule="auto"/>
    </w:p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insideH w:val="single" w:sz="8" w:space="0" w:color="F07F09" w:themeColor="accent1"/>
        <w:insideV w:val="single" w:sz="8" w:space="0" w:color="F07F0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7F09" w:themeColor="accent1"/>
          <w:left w:val="single" w:sz="8" w:space="0" w:color="F07F09" w:themeColor="accent1"/>
          <w:bottom w:val="single" w:sz="18" w:space="0" w:color="F07F09" w:themeColor="accent1"/>
          <w:right w:val="single" w:sz="8" w:space="0" w:color="F07F09" w:themeColor="accent1"/>
          <w:insideH w:val="nil"/>
          <w:insideV w:val="single" w:sz="8" w:space="0" w:color="F07F0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insideH w:val="nil"/>
          <w:insideV w:val="single" w:sz="8" w:space="0" w:color="F07F0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shd w:val="clear" w:color="auto" w:fill="FCDFC0" w:themeFill="accent1" w:themeFillTint="3F"/>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insideV w:val="single" w:sz="8" w:space="0" w:color="F07F09" w:themeColor="accent1"/>
        </w:tcBorders>
        <w:shd w:val="clear" w:color="auto" w:fill="FCDFC0" w:themeFill="accent1" w:themeFillTint="3F"/>
      </w:tcPr>
    </w:tblStylePr>
    <w:tblStylePr w:type="band2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insideV w:val="single" w:sz="8" w:space="0" w:color="F07F09" w:themeColor="accent1"/>
        </w:tcBorders>
      </w:tcPr>
    </w:tblStylePr>
  </w:style>
  <w:style w:type="table" w:styleId="LightGrid-Accent2">
    <w:name w:val="Light Grid Accent 2"/>
    <w:basedOn w:val="TableNormal"/>
    <w:uiPriority w:val="62"/>
    <w:semiHidden/>
    <w:unhideWhenUsed/>
    <w:rsid w:val="0012306B"/>
    <w:pPr>
      <w:spacing w:after="0" w:line="240" w:lineRule="auto"/>
    </w:p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insideH w:val="single" w:sz="8" w:space="0" w:color="9F2936" w:themeColor="accent2"/>
        <w:insideV w:val="single" w:sz="8" w:space="0" w:color="9F293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F2936" w:themeColor="accent2"/>
          <w:left w:val="single" w:sz="8" w:space="0" w:color="9F2936" w:themeColor="accent2"/>
          <w:bottom w:val="single" w:sz="18" w:space="0" w:color="9F2936" w:themeColor="accent2"/>
          <w:right w:val="single" w:sz="8" w:space="0" w:color="9F2936" w:themeColor="accent2"/>
          <w:insideH w:val="nil"/>
          <w:insideV w:val="single" w:sz="8" w:space="0" w:color="9F293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2936" w:themeColor="accent2"/>
          <w:left w:val="single" w:sz="8" w:space="0" w:color="9F2936" w:themeColor="accent2"/>
          <w:bottom w:val="single" w:sz="8" w:space="0" w:color="9F2936" w:themeColor="accent2"/>
          <w:right w:val="single" w:sz="8" w:space="0" w:color="9F2936" w:themeColor="accent2"/>
          <w:insideH w:val="nil"/>
          <w:insideV w:val="single" w:sz="8" w:space="0" w:color="9F293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tblStylePr w:type="band1Vert">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shd w:val="clear" w:color="auto" w:fill="EFC2C6" w:themeFill="accent2" w:themeFillTint="3F"/>
      </w:tcPr>
    </w:tblStylePr>
    <w:tblStylePr w:type="band1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insideV w:val="single" w:sz="8" w:space="0" w:color="9F2936" w:themeColor="accent2"/>
        </w:tcBorders>
        <w:shd w:val="clear" w:color="auto" w:fill="EFC2C6" w:themeFill="accent2" w:themeFillTint="3F"/>
      </w:tcPr>
    </w:tblStylePr>
    <w:tblStylePr w:type="band2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insideV w:val="single" w:sz="8" w:space="0" w:color="9F2936" w:themeColor="accent2"/>
        </w:tcBorders>
      </w:tcPr>
    </w:tblStylePr>
  </w:style>
  <w:style w:type="table" w:styleId="LightGrid-Accent3">
    <w:name w:val="Light Grid Accent 3"/>
    <w:basedOn w:val="TableNormal"/>
    <w:uiPriority w:val="62"/>
    <w:semiHidden/>
    <w:unhideWhenUsed/>
    <w:rsid w:val="0012306B"/>
    <w:pPr>
      <w:spacing w:after="0" w:line="240" w:lineRule="auto"/>
    </w:p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B587C" w:themeColor="accent3"/>
          <w:left w:val="single" w:sz="8" w:space="0" w:color="1B587C" w:themeColor="accent3"/>
          <w:bottom w:val="single" w:sz="18" w:space="0" w:color="1B587C" w:themeColor="accent3"/>
          <w:right w:val="single" w:sz="8" w:space="0" w:color="1B587C" w:themeColor="accent3"/>
          <w:insideH w:val="nil"/>
          <w:insideV w:val="single" w:sz="8" w:space="0" w:color="1B587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B587C" w:themeColor="accent3"/>
          <w:left w:val="single" w:sz="8" w:space="0" w:color="1B587C" w:themeColor="accent3"/>
          <w:bottom w:val="single" w:sz="8" w:space="0" w:color="1B587C" w:themeColor="accent3"/>
          <w:right w:val="single" w:sz="8" w:space="0" w:color="1B587C" w:themeColor="accent3"/>
          <w:insideH w:val="nil"/>
          <w:insideV w:val="single" w:sz="8" w:space="0" w:color="1B587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tblStylePr w:type="band1Vert">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shd w:val="clear" w:color="auto" w:fill="B5D9EF" w:themeFill="accent3" w:themeFillTint="3F"/>
      </w:tcPr>
    </w:tblStylePr>
    <w:tblStylePr w:type="band1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insideV w:val="single" w:sz="8" w:space="0" w:color="1B587C" w:themeColor="accent3"/>
        </w:tcBorders>
        <w:shd w:val="clear" w:color="auto" w:fill="B5D9EF" w:themeFill="accent3" w:themeFillTint="3F"/>
      </w:tcPr>
    </w:tblStylePr>
    <w:tblStylePr w:type="band2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insideV w:val="single" w:sz="8" w:space="0" w:color="1B587C" w:themeColor="accent3"/>
        </w:tcBorders>
      </w:tcPr>
    </w:tblStylePr>
  </w:style>
  <w:style w:type="table" w:styleId="LightGrid-Accent4">
    <w:name w:val="Light Grid Accent 4"/>
    <w:basedOn w:val="TableNormal"/>
    <w:uiPriority w:val="62"/>
    <w:semiHidden/>
    <w:unhideWhenUsed/>
    <w:rsid w:val="0012306B"/>
    <w:pPr>
      <w:spacing w:after="0" w:line="240" w:lineRule="auto"/>
    </w:p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insideH w:val="single" w:sz="8" w:space="0" w:color="4E8542" w:themeColor="accent4"/>
        <w:insideV w:val="single" w:sz="8" w:space="0" w:color="4E854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E8542" w:themeColor="accent4"/>
          <w:left w:val="single" w:sz="8" w:space="0" w:color="4E8542" w:themeColor="accent4"/>
          <w:bottom w:val="single" w:sz="18" w:space="0" w:color="4E8542" w:themeColor="accent4"/>
          <w:right w:val="single" w:sz="8" w:space="0" w:color="4E8542" w:themeColor="accent4"/>
          <w:insideH w:val="nil"/>
          <w:insideV w:val="single" w:sz="8" w:space="0" w:color="4E854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E8542" w:themeColor="accent4"/>
          <w:left w:val="single" w:sz="8" w:space="0" w:color="4E8542" w:themeColor="accent4"/>
          <w:bottom w:val="single" w:sz="8" w:space="0" w:color="4E8542" w:themeColor="accent4"/>
          <w:right w:val="single" w:sz="8" w:space="0" w:color="4E8542" w:themeColor="accent4"/>
          <w:insideH w:val="nil"/>
          <w:insideV w:val="single" w:sz="8" w:space="0" w:color="4E854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tblStylePr w:type="band1Vert">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shd w:val="clear" w:color="auto" w:fill="D0E5CB" w:themeFill="accent4" w:themeFillTint="3F"/>
      </w:tcPr>
    </w:tblStylePr>
    <w:tblStylePr w:type="band1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insideV w:val="single" w:sz="8" w:space="0" w:color="4E8542" w:themeColor="accent4"/>
        </w:tcBorders>
        <w:shd w:val="clear" w:color="auto" w:fill="D0E5CB" w:themeFill="accent4" w:themeFillTint="3F"/>
      </w:tcPr>
    </w:tblStylePr>
    <w:tblStylePr w:type="band2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insideV w:val="single" w:sz="8" w:space="0" w:color="4E8542" w:themeColor="accent4"/>
        </w:tcBorders>
      </w:tcPr>
    </w:tblStylePr>
  </w:style>
  <w:style w:type="table" w:styleId="LightGrid-Accent5">
    <w:name w:val="Light Grid Accent 5"/>
    <w:basedOn w:val="TableNormal"/>
    <w:uiPriority w:val="62"/>
    <w:semiHidden/>
    <w:unhideWhenUsed/>
    <w:rsid w:val="0012306B"/>
    <w:pPr>
      <w:spacing w:after="0" w:line="240" w:lineRule="auto"/>
    </w:p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insideH w:val="single" w:sz="8" w:space="0" w:color="604878" w:themeColor="accent5"/>
        <w:insideV w:val="single" w:sz="8" w:space="0" w:color="60487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04878" w:themeColor="accent5"/>
          <w:left w:val="single" w:sz="8" w:space="0" w:color="604878" w:themeColor="accent5"/>
          <w:bottom w:val="single" w:sz="18" w:space="0" w:color="604878" w:themeColor="accent5"/>
          <w:right w:val="single" w:sz="8" w:space="0" w:color="604878" w:themeColor="accent5"/>
          <w:insideH w:val="nil"/>
          <w:insideV w:val="single" w:sz="8" w:space="0" w:color="6048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04878" w:themeColor="accent5"/>
          <w:left w:val="single" w:sz="8" w:space="0" w:color="604878" w:themeColor="accent5"/>
          <w:bottom w:val="single" w:sz="8" w:space="0" w:color="604878" w:themeColor="accent5"/>
          <w:right w:val="single" w:sz="8" w:space="0" w:color="604878" w:themeColor="accent5"/>
          <w:insideH w:val="nil"/>
          <w:insideV w:val="single" w:sz="8" w:space="0" w:color="6048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tblStylePr w:type="band1Vert">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shd w:val="clear" w:color="auto" w:fill="D7CDE1" w:themeFill="accent5" w:themeFillTint="3F"/>
      </w:tcPr>
    </w:tblStylePr>
    <w:tblStylePr w:type="band1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insideV w:val="single" w:sz="8" w:space="0" w:color="604878" w:themeColor="accent5"/>
        </w:tcBorders>
        <w:shd w:val="clear" w:color="auto" w:fill="D7CDE1" w:themeFill="accent5" w:themeFillTint="3F"/>
      </w:tcPr>
    </w:tblStylePr>
    <w:tblStylePr w:type="band2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insideV w:val="single" w:sz="8" w:space="0" w:color="604878" w:themeColor="accent5"/>
        </w:tcBorders>
      </w:tcPr>
    </w:tblStylePr>
  </w:style>
  <w:style w:type="table" w:styleId="LightGrid-Accent6">
    <w:name w:val="Light Grid Accent 6"/>
    <w:basedOn w:val="TableNormal"/>
    <w:uiPriority w:val="62"/>
    <w:semiHidden/>
    <w:unhideWhenUsed/>
    <w:rsid w:val="0012306B"/>
    <w:pPr>
      <w:spacing w:after="0" w:line="240" w:lineRule="auto"/>
    </w:p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insideH w:val="single" w:sz="8" w:space="0" w:color="C19859" w:themeColor="accent6"/>
        <w:insideV w:val="single" w:sz="8" w:space="0" w:color="C1985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19859" w:themeColor="accent6"/>
          <w:left w:val="single" w:sz="8" w:space="0" w:color="C19859" w:themeColor="accent6"/>
          <w:bottom w:val="single" w:sz="18" w:space="0" w:color="C19859" w:themeColor="accent6"/>
          <w:right w:val="single" w:sz="8" w:space="0" w:color="C19859" w:themeColor="accent6"/>
          <w:insideH w:val="nil"/>
          <w:insideV w:val="single" w:sz="8" w:space="0" w:color="C1985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19859" w:themeColor="accent6"/>
          <w:left w:val="single" w:sz="8" w:space="0" w:color="C19859" w:themeColor="accent6"/>
          <w:bottom w:val="single" w:sz="8" w:space="0" w:color="C19859" w:themeColor="accent6"/>
          <w:right w:val="single" w:sz="8" w:space="0" w:color="C19859" w:themeColor="accent6"/>
          <w:insideH w:val="nil"/>
          <w:insideV w:val="single" w:sz="8" w:space="0" w:color="C1985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tblStylePr w:type="band1Vert">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shd w:val="clear" w:color="auto" w:fill="EFE5D6" w:themeFill="accent6" w:themeFillTint="3F"/>
      </w:tcPr>
    </w:tblStylePr>
    <w:tblStylePr w:type="band1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insideV w:val="single" w:sz="8" w:space="0" w:color="C19859" w:themeColor="accent6"/>
        </w:tcBorders>
        <w:shd w:val="clear" w:color="auto" w:fill="EFE5D6" w:themeFill="accent6" w:themeFillTint="3F"/>
      </w:tcPr>
    </w:tblStylePr>
    <w:tblStylePr w:type="band2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insideV w:val="single" w:sz="8" w:space="0" w:color="C19859" w:themeColor="accent6"/>
        </w:tcBorders>
      </w:tcPr>
    </w:tblStylePr>
  </w:style>
  <w:style w:type="table" w:styleId="LightList">
    <w:name w:val="Light List"/>
    <w:basedOn w:val="TableNormal"/>
    <w:uiPriority w:val="61"/>
    <w:semiHidden/>
    <w:unhideWhenUsed/>
    <w:rsid w:val="0012306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12306B"/>
    <w:pPr>
      <w:spacing w:after="0" w:line="240" w:lineRule="auto"/>
    </w:p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tblBorders>
    </w:tblPr>
    <w:tblStylePr w:type="firstRow">
      <w:pPr>
        <w:spacing w:before="0" w:after="0" w:line="240" w:lineRule="auto"/>
      </w:pPr>
      <w:rPr>
        <w:b/>
        <w:bCs/>
        <w:color w:val="FFFFFF" w:themeColor="background1"/>
      </w:rPr>
      <w:tblPr/>
      <w:tcPr>
        <w:shd w:val="clear" w:color="auto" w:fill="F07F09" w:themeFill="accent1"/>
      </w:tcPr>
    </w:tblStylePr>
    <w:tblStylePr w:type="lastRow">
      <w:pPr>
        <w:spacing w:before="0" w:after="0" w:line="240" w:lineRule="auto"/>
      </w:pPr>
      <w:rPr>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tcBorders>
      </w:tcPr>
    </w:tblStylePr>
    <w:tblStylePr w:type="firstCol">
      <w:rPr>
        <w:b/>
        <w:bCs/>
      </w:rPr>
    </w:tblStylePr>
    <w:tblStylePr w:type="lastCol">
      <w:rPr>
        <w:b/>
        <w:bCs/>
      </w:r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style>
  <w:style w:type="table" w:styleId="LightList-Accent2">
    <w:name w:val="Light List Accent 2"/>
    <w:basedOn w:val="TableNormal"/>
    <w:uiPriority w:val="61"/>
    <w:semiHidden/>
    <w:unhideWhenUsed/>
    <w:rsid w:val="0012306B"/>
    <w:pPr>
      <w:spacing w:after="0" w:line="240" w:lineRule="auto"/>
    </w:p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tblBorders>
    </w:tblPr>
    <w:tblStylePr w:type="firstRow">
      <w:pPr>
        <w:spacing w:before="0" w:after="0" w:line="240" w:lineRule="auto"/>
      </w:pPr>
      <w:rPr>
        <w:b/>
        <w:bCs/>
        <w:color w:val="FFFFFF" w:themeColor="background1"/>
      </w:rPr>
      <w:tblPr/>
      <w:tcPr>
        <w:shd w:val="clear" w:color="auto" w:fill="9F2936" w:themeFill="accent2"/>
      </w:tcPr>
    </w:tblStylePr>
    <w:tblStylePr w:type="lastRow">
      <w:pPr>
        <w:spacing w:before="0" w:after="0" w:line="240" w:lineRule="auto"/>
      </w:pPr>
      <w:rPr>
        <w:b/>
        <w:bCs/>
      </w:rPr>
      <w:tblPr/>
      <w:tcPr>
        <w:tcBorders>
          <w:top w:val="double" w:sz="6" w:space="0" w:color="9F2936" w:themeColor="accent2"/>
          <w:left w:val="single" w:sz="8" w:space="0" w:color="9F2936" w:themeColor="accent2"/>
          <w:bottom w:val="single" w:sz="8" w:space="0" w:color="9F2936" w:themeColor="accent2"/>
          <w:right w:val="single" w:sz="8" w:space="0" w:color="9F2936" w:themeColor="accent2"/>
        </w:tcBorders>
      </w:tcPr>
    </w:tblStylePr>
    <w:tblStylePr w:type="firstCol">
      <w:rPr>
        <w:b/>
        <w:bCs/>
      </w:rPr>
    </w:tblStylePr>
    <w:tblStylePr w:type="lastCol">
      <w:rPr>
        <w:b/>
        <w:bCs/>
      </w:rPr>
    </w:tblStylePr>
    <w:tblStylePr w:type="band1Vert">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tblStylePr w:type="band1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style>
  <w:style w:type="table" w:styleId="LightList-Accent3">
    <w:name w:val="Light List Accent 3"/>
    <w:basedOn w:val="TableNormal"/>
    <w:uiPriority w:val="61"/>
    <w:semiHidden/>
    <w:unhideWhenUsed/>
    <w:rsid w:val="0012306B"/>
    <w:pPr>
      <w:spacing w:after="0" w:line="240" w:lineRule="auto"/>
    </w:p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tblBorders>
    </w:tblPr>
    <w:tblStylePr w:type="firstRow">
      <w:pPr>
        <w:spacing w:before="0" w:after="0" w:line="240" w:lineRule="auto"/>
      </w:pPr>
      <w:rPr>
        <w:b/>
        <w:bCs/>
        <w:color w:val="FFFFFF" w:themeColor="background1"/>
      </w:rPr>
      <w:tblPr/>
      <w:tcPr>
        <w:shd w:val="clear" w:color="auto" w:fill="1B587C" w:themeFill="accent3"/>
      </w:tcPr>
    </w:tblStylePr>
    <w:tblStylePr w:type="lastRow">
      <w:pPr>
        <w:spacing w:before="0" w:after="0" w:line="240" w:lineRule="auto"/>
      </w:pPr>
      <w:rPr>
        <w:b/>
        <w:bCs/>
      </w:rPr>
      <w:tblPr/>
      <w:tcPr>
        <w:tcBorders>
          <w:top w:val="double" w:sz="6" w:space="0" w:color="1B587C" w:themeColor="accent3"/>
          <w:left w:val="single" w:sz="8" w:space="0" w:color="1B587C" w:themeColor="accent3"/>
          <w:bottom w:val="single" w:sz="8" w:space="0" w:color="1B587C" w:themeColor="accent3"/>
          <w:right w:val="single" w:sz="8" w:space="0" w:color="1B587C" w:themeColor="accent3"/>
        </w:tcBorders>
      </w:tcPr>
    </w:tblStylePr>
    <w:tblStylePr w:type="firstCol">
      <w:rPr>
        <w:b/>
        <w:bCs/>
      </w:rPr>
    </w:tblStylePr>
    <w:tblStylePr w:type="lastCol">
      <w:rPr>
        <w:b/>
        <w:bCs/>
      </w:rPr>
    </w:tblStylePr>
    <w:tblStylePr w:type="band1Vert">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tblStylePr w:type="band1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style>
  <w:style w:type="table" w:styleId="LightList-Accent4">
    <w:name w:val="Light List Accent 4"/>
    <w:basedOn w:val="TableNormal"/>
    <w:uiPriority w:val="61"/>
    <w:semiHidden/>
    <w:unhideWhenUsed/>
    <w:rsid w:val="0012306B"/>
    <w:pPr>
      <w:spacing w:after="0" w:line="240" w:lineRule="auto"/>
    </w:p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tblBorders>
    </w:tblPr>
    <w:tblStylePr w:type="firstRow">
      <w:pPr>
        <w:spacing w:before="0" w:after="0" w:line="240" w:lineRule="auto"/>
      </w:pPr>
      <w:rPr>
        <w:b/>
        <w:bCs/>
        <w:color w:val="FFFFFF" w:themeColor="background1"/>
      </w:rPr>
      <w:tblPr/>
      <w:tcPr>
        <w:shd w:val="clear" w:color="auto" w:fill="4E8542" w:themeFill="accent4"/>
      </w:tcPr>
    </w:tblStylePr>
    <w:tblStylePr w:type="lastRow">
      <w:pPr>
        <w:spacing w:before="0" w:after="0" w:line="240" w:lineRule="auto"/>
      </w:pPr>
      <w:rPr>
        <w:b/>
        <w:bCs/>
      </w:rPr>
      <w:tblPr/>
      <w:tcPr>
        <w:tcBorders>
          <w:top w:val="double" w:sz="6" w:space="0" w:color="4E8542" w:themeColor="accent4"/>
          <w:left w:val="single" w:sz="8" w:space="0" w:color="4E8542" w:themeColor="accent4"/>
          <w:bottom w:val="single" w:sz="8" w:space="0" w:color="4E8542" w:themeColor="accent4"/>
          <w:right w:val="single" w:sz="8" w:space="0" w:color="4E8542" w:themeColor="accent4"/>
        </w:tcBorders>
      </w:tcPr>
    </w:tblStylePr>
    <w:tblStylePr w:type="firstCol">
      <w:rPr>
        <w:b/>
        <w:bCs/>
      </w:rPr>
    </w:tblStylePr>
    <w:tblStylePr w:type="lastCol">
      <w:rPr>
        <w:b/>
        <w:bCs/>
      </w:rPr>
    </w:tblStylePr>
    <w:tblStylePr w:type="band1Vert">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tblStylePr w:type="band1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style>
  <w:style w:type="table" w:styleId="LightList-Accent5">
    <w:name w:val="Light List Accent 5"/>
    <w:basedOn w:val="TableNormal"/>
    <w:uiPriority w:val="61"/>
    <w:semiHidden/>
    <w:unhideWhenUsed/>
    <w:rsid w:val="0012306B"/>
    <w:pPr>
      <w:spacing w:after="0" w:line="240" w:lineRule="auto"/>
    </w:p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tblBorders>
    </w:tblPr>
    <w:tblStylePr w:type="firstRow">
      <w:pPr>
        <w:spacing w:before="0" w:after="0" w:line="240" w:lineRule="auto"/>
      </w:pPr>
      <w:rPr>
        <w:b/>
        <w:bCs/>
        <w:color w:val="FFFFFF" w:themeColor="background1"/>
      </w:rPr>
      <w:tblPr/>
      <w:tcPr>
        <w:shd w:val="clear" w:color="auto" w:fill="604878" w:themeFill="accent5"/>
      </w:tcPr>
    </w:tblStylePr>
    <w:tblStylePr w:type="lastRow">
      <w:pPr>
        <w:spacing w:before="0" w:after="0" w:line="240" w:lineRule="auto"/>
      </w:pPr>
      <w:rPr>
        <w:b/>
        <w:bCs/>
      </w:rPr>
      <w:tblPr/>
      <w:tcPr>
        <w:tcBorders>
          <w:top w:val="double" w:sz="6" w:space="0" w:color="604878" w:themeColor="accent5"/>
          <w:left w:val="single" w:sz="8" w:space="0" w:color="604878" w:themeColor="accent5"/>
          <w:bottom w:val="single" w:sz="8" w:space="0" w:color="604878" w:themeColor="accent5"/>
          <w:right w:val="single" w:sz="8" w:space="0" w:color="604878" w:themeColor="accent5"/>
        </w:tcBorders>
      </w:tcPr>
    </w:tblStylePr>
    <w:tblStylePr w:type="firstCol">
      <w:rPr>
        <w:b/>
        <w:bCs/>
      </w:rPr>
    </w:tblStylePr>
    <w:tblStylePr w:type="lastCol">
      <w:rPr>
        <w:b/>
        <w:bCs/>
      </w:rPr>
    </w:tblStylePr>
    <w:tblStylePr w:type="band1Vert">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tblStylePr w:type="band1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style>
  <w:style w:type="table" w:styleId="LightList-Accent6">
    <w:name w:val="Light List Accent 6"/>
    <w:basedOn w:val="TableNormal"/>
    <w:uiPriority w:val="61"/>
    <w:semiHidden/>
    <w:unhideWhenUsed/>
    <w:rsid w:val="0012306B"/>
    <w:pPr>
      <w:spacing w:after="0" w:line="240" w:lineRule="auto"/>
    </w:p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tblBorders>
    </w:tblPr>
    <w:tblStylePr w:type="firstRow">
      <w:pPr>
        <w:spacing w:before="0" w:after="0" w:line="240" w:lineRule="auto"/>
      </w:pPr>
      <w:rPr>
        <w:b/>
        <w:bCs/>
        <w:color w:val="FFFFFF" w:themeColor="background1"/>
      </w:rPr>
      <w:tblPr/>
      <w:tcPr>
        <w:shd w:val="clear" w:color="auto" w:fill="C19859" w:themeFill="accent6"/>
      </w:tcPr>
    </w:tblStylePr>
    <w:tblStylePr w:type="lastRow">
      <w:pPr>
        <w:spacing w:before="0" w:after="0" w:line="240" w:lineRule="auto"/>
      </w:pPr>
      <w:rPr>
        <w:b/>
        <w:bCs/>
      </w:rPr>
      <w:tblPr/>
      <w:tcPr>
        <w:tcBorders>
          <w:top w:val="double" w:sz="6" w:space="0" w:color="C19859" w:themeColor="accent6"/>
          <w:left w:val="single" w:sz="8" w:space="0" w:color="C19859" w:themeColor="accent6"/>
          <w:bottom w:val="single" w:sz="8" w:space="0" w:color="C19859" w:themeColor="accent6"/>
          <w:right w:val="single" w:sz="8" w:space="0" w:color="C19859" w:themeColor="accent6"/>
        </w:tcBorders>
      </w:tcPr>
    </w:tblStylePr>
    <w:tblStylePr w:type="firstCol">
      <w:rPr>
        <w:b/>
        <w:bCs/>
      </w:rPr>
    </w:tblStylePr>
    <w:tblStylePr w:type="lastCol">
      <w:rPr>
        <w:b/>
        <w:bCs/>
      </w:rPr>
    </w:tblStylePr>
    <w:tblStylePr w:type="band1Vert">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tblStylePr w:type="band1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style>
  <w:style w:type="table" w:styleId="LightShading">
    <w:name w:val="Light Shading"/>
    <w:basedOn w:val="TableNormal"/>
    <w:uiPriority w:val="60"/>
    <w:semiHidden/>
    <w:unhideWhenUsed/>
    <w:rsid w:val="0012306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12306B"/>
    <w:pPr>
      <w:spacing w:after="0" w:line="240" w:lineRule="auto"/>
    </w:pPr>
    <w:rPr>
      <w:color w:val="B35E06" w:themeColor="accent1" w:themeShade="BF"/>
    </w:rPr>
    <w:tblPr>
      <w:tblStyleRowBandSize w:val="1"/>
      <w:tblStyleColBandSize w:val="1"/>
      <w:tblBorders>
        <w:top w:val="single" w:sz="8" w:space="0" w:color="F07F09" w:themeColor="accent1"/>
        <w:bottom w:val="single" w:sz="8" w:space="0" w:color="F07F09" w:themeColor="accent1"/>
      </w:tblBorders>
    </w:tblPr>
    <w:tblStylePr w:type="firstRow">
      <w:pPr>
        <w:spacing w:before="0" w:after="0" w:line="240" w:lineRule="auto"/>
      </w:pPr>
      <w:rPr>
        <w:b/>
        <w:bCs/>
      </w:rPr>
      <w:tblPr/>
      <w:tcPr>
        <w:tcBorders>
          <w:top w:val="single" w:sz="8" w:space="0" w:color="F07F09" w:themeColor="accent1"/>
          <w:left w:val="nil"/>
          <w:bottom w:val="single" w:sz="8" w:space="0" w:color="F07F09" w:themeColor="accent1"/>
          <w:right w:val="nil"/>
          <w:insideH w:val="nil"/>
          <w:insideV w:val="nil"/>
        </w:tcBorders>
      </w:tcPr>
    </w:tblStylePr>
    <w:tblStylePr w:type="lastRow">
      <w:pPr>
        <w:spacing w:before="0" w:after="0" w:line="240" w:lineRule="auto"/>
      </w:pPr>
      <w:rPr>
        <w:b/>
        <w:bCs/>
      </w:rPr>
      <w:tblPr/>
      <w:tcPr>
        <w:tcBorders>
          <w:top w:val="single" w:sz="8" w:space="0" w:color="F07F09" w:themeColor="accent1"/>
          <w:left w:val="nil"/>
          <w:bottom w:val="single" w:sz="8" w:space="0" w:color="F07F0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FC0" w:themeFill="accent1" w:themeFillTint="3F"/>
      </w:tcPr>
    </w:tblStylePr>
    <w:tblStylePr w:type="band1Horz">
      <w:tblPr/>
      <w:tcPr>
        <w:tcBorders>
          <w:left w:val="nil"/>
          <w:right w:val="nil"/>
          <w:insideH w:val="nil"/>
          <w:insideV w:val="nil"/>
        </w:tcBorders>
        <w:shd w:val="clear" w:color="auto" w:fill="FCDFC0" w:themeFill="accent1" w:themeFillTint="3F"/>
      </w:tcPr>
    </w:tblStylePr>
  </w:style>
  <w:style w:type="table" w:styleId="LightShading-Accent2">
    <w:name w:val="Light Shading Accent 2"/>
    <w:basedOn w:val="TableNormal"/>
    <w:uiPriority w:val="60"/>
    <w:semiHidden/>
    <w:unhideWhenUsed/>
    <w:rsid w:val="0012306B"/>
    <w:pPr>
      <w:spacing w:after="0" w:line="240" w:lineRule="auto"/>
    </w:pPr>
    <w:rPr>
      <w:color w:val="761E28" w:themeColor="accent2" w:themeShade="BF"/>
    </w:rPr>
    <w:tblPr>
      <w:tblStyleRowBandSize w:val="1"/>
      <w:tblStyleColBandSize w:val="1"/>
      <w:tblBorders>
        <w:top w:val="single" w:sz="8" w:space="0" w:color="9F2936" w:themeColor="accent2"/>
        <w:bottom w:val="single" w:sz="8" w:space="0" w:color="9F2936" w:themeColor="accent2"/>
      </w:tblBorders>
    </w:tblPr>
    <w:tblStylePr w:type="firstRow">
      <w:pPr>
        <w:spacing w:before="0" w:after="0" w:line="240" w:lineRule="auto"/>
      </w:pPr>
      <w:rPr>
        <w:b/>
        <w:bCs/>
      </w:rPr>
      <w:tblPr/>
      <w:tcPr>
        <w:tcBorders>
          <w:top w:val="single" w:sz="8" w:space="0" w:color="9F2936" w:themeColor="accent2"/>
          <w:left w:val="nil"/>
          <w:bottom w:val="single" w:sz="8" w:space="0" w:color="9F2936" w:themeColor="accent2"/>
          <w:right w:val="nil"/>
          <w:insideH w:val="nil"/>
          <w:insideV w:val="nil"/>
        </w:tcBorders>
      </w:tcPr>
    </w:tblStylePr>
    <w:tblStylePr w:type="lastRow">
      <w:pPr>
        <w:spacing w:before="0" w:after="0" w:line="240" w:lineRule="auto"/>
      </w:pPr>
      <w:rPr>
        <w:b/>
        <w:bCs/>
      </w:rPr>
      <w:tblPr/>
      <w:tcPr>
        <w:tcBorders>
          <w:top w:val="single" w:sz="8" w:space="0" w:color="9F2936" w:themeColor="accent2"/>
          <w:left w:val="nil"/>
          <w:bottom w:val="single" w:sz="8" w:space="0" w:color="9F293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2C6" w:themeFill="accent2" w:themeFillTint="3F"/>
      </w:tcPr>
    </w:tblStylePr>
    <w:tblStylePr w:type="band1Horz">
      <w:tblPr/>
      <w:tcPr>
        <w:tcBorders>
          <w:left w:val="nil"/>
          <w:right w:val="nil"/>
          <w:insideH w:val="nil"/>
          <w:insideV w:val="nil"/>
        </w:tcBorders>
        <w:shd w:val="clear" w:color="auto" w:fill="EFC2C6" w:themeFill="accent2" w:themeFillTint="3F"/>
      </w:tcPr>
    </w:tblStylePr>
  </w:style>
  <w:style w:type="table" w:styleId="LightShading-Accent3">
    <w:name w:val="Light Shading Accent 3"/>
    <w:basedOn w:val="TableNormal"/>
    <w:uiPriority w:val="60"/>
    <w:semiHidden/>
    <w:unhideWhenUsed/>
    <w:rsid w:val="0012306B"/>
    <w:pPr>
      <w:spacing w:after="0" w:line="240" w:lineRule="auto"/>
    </w:pPr>
    <w:rPr>
      <w:color w:val="14415C" w:themeColor="accent3" w:themeShade="BF"/>
    </w:rPr>
    <w:tblPr>
      <w:tblStyleRowBandSize w:val="1"/>
      <w:tblStyleColBandSize w:val="1"/>
      <w:tblBorders>
        <w:top w:val="single" w:sz="8" w:space="0" w:color="1B587C" w:themeColor="accent3"/>
        <w:bottom w:val="single" w:sz="8" w:space="0" w:color="1B587C" w:themeColor="accent3"/>
      </w:tblBorders>
    </w:tblPr>
    <w:tblStylePr w:type="firstRow">
      <w:pPr>
        <w:spacing w:before="0" w:after="0" w:line="240" w:lineRule="auto"/>
      </w:pPr>
      <w:rPr>
        <w:b/>
        <w:bCs/>
      </w:rPr>
      <w:tblPr/>
      <w:tcPr>
        <w:tcBorders>
          <w:top w:val="single" w:sz="8" w:space="0" w:color="1B587C" w:themeColor="accent3"/>
          <w:left w:val="nil"/>
          <w:bottom w:val="single" w:sz="8" w:space="0" w:color="1B587C" w:themeColor="accent3"/>
          <w:right w:val="nil"/>
          <w:insideH w:val="nil"/>
          <w:insideV w:val="nil"/>
        </w:tcBorders>
      </w:tcPr>
    </w:tblStylePr>
    <w:tblStylePr w:type="lastRow">
      <w:pPr>
        <w:spacing w:before="0" w:after="0" w:line="240" w:lineRule="auto"/>
      </w:pPr>
      <w:rPr>
        <w:b/>
        <w:bCs/>
      </w:rPr>
      <w:tblPr/>
      <w:tcPr>
        <w:tcBorders>
          <w:top w:val="single" w:sz="8" w:space="0" w:color="1B587C" w:themeColor="accent3"/>
          <w:left w:val="nil"/>
          <w:bottom w:val="single" w:sz="8" w:space="0" w:color="1B587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9EF" w:themeFill="accent3" w:themeFillTint="3F"/>
      </w:tcPr>
    </w:tblStylePr>
    <w:tblStylePr w:type="band1Horz">
      <w:tblPr/>
      <w:tcPr>
        <w:tcBorders>
          <w:left w:val="nil"/>
          <w:right w:val="nil"/>
          <w:insideH w:val="nil"/>
          <w:insideV w:val="nil"/>
        </w:tcBorders>
        <w:shd w:val="clear" w:color="auto" w:fill="B5D9EF" w:themeFill="accent3" w:themeFillTint="3F"/>
      </w:tcPr>
    </w:tblStylePr>
  </w:style>
  <w:style w:type="table" w:styleId="LightShading-Accent4">
    <w:name w:val="Light Shading Accent 4"/>
    <w:basedOn w:val="TableNormal"/>
    <w:uiPriority w:val="60"/>
    <w:semiHidden/>
    <w:unhideWhenUsed/>
    <w:rsid w:val="0012306B"/>
    <w:pPr>
      <w:spacing w:after="0" w:line="240" w:lineRule="auto"/>
    </w:pPr>
    <w:rPr>
      <w:color w:val="3A6331" w:themeColor="accent4" w:themeShade="BF"/>
    </w:rPr>
    <w:tblPr>
      <w:tblStyleRowBandSize w:val="1"/>
      <w:tblStyleColBandSize w:val="1"/>
      <w:tblBorders>
        <w:top w:val="single" w:sz="8" w:space="0" w:color="4E8542" w:themeColor="accent4"/>
        <w:bottom w:val="single" w:sz="8" w:space="0" w:color="4E8542" w:themeColor="accent4"/>
      </w:tblBorders>
    </w:tblPr>
    <w:tblStylePr w:type="firstRow">
      <w:pPr>
        <w:spacing w:before="0" w:after="0" w:line="240" w:lineRule="auto"/>
      </w:pPr>
      <w:rPr>
        <w:b/>
        <w:bCs/>
      </w:rPr>
      <w:tblPr/>
      <w:tcPr>
        <w:tcBorders>
          <w:top w:val="single" w:sz="8" w:space="0" w:color="4E8542" w:themeColor="accent4"/>
          <w:left w:val="nil"/>
          <w:bottom w:val="single" w:sz="8" w:space="0" w:color="4E8542" w:themeColor="accent4"/>
          <w:right w:val="nil"/>
          <w:insideH w:val="nil"/>
          <w:insideV w:val="nil"/>
        </w:tcBorders>
      </w:tcPr>
    </w:tblStylePr>
    <w:tblStylePr w:type="lastRow">
      <w:pPr>
        <w:spacing w:before="0" w:after="0" w:line="240" w:lineRule="auto"/>
      </w:pPr>
      <w:rPr>
        <w:b/>
        <w:bCs/>
      </w:rPr>
      <w:tblPr/>
      <w:tcPr>
        <w:tcBorders>
          <w:top w:val="single" w:sz="8" w:space="0" w:color="4E8542" w:themeColor="accent4"/>
          <w:left w:val="nil"/>
          <w:bottom w:val="single" w:sz="8" w:space="0" w:color="4E854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5CB" w:themeFill="accent4" w:themeFillTint="3F"/>
      </w:tcPr>
    </w:tblStylePr>
    <w:tblStylePr w:type="band1Horz">
      <w:tblPr/>
      <w:tcPr>
        <w:tcBorders>
          <w:left w:val="nil"/>
          <w:right w:val="nil"/>
          <w:insideH w:val="nil"/>
          <w:insideV w:val="nil"/>
        </w:tcBorders>
        <w:shd w:val="clear" w:color="auto" w:fill="D0E5CB" w:themeFill="accent4" w:themeFillTint="3F"/>
      </w:tcPr>
    </w:tblStylePr>
  </w:style>
  <w:style w:type="table" w:styleId="LightShading-Accent5">
    <w:name w:val="Light Shading Accent 5"/>
    <w:basedOn w:val="TableNormal"/>
    <w:uiPriority w:val="60"/>
    <w:semiHidden/>
    <w:unhideWhenUsed/>
    <w:rsid w:val="0012306B"/>
    <w:pPr>
      <w:spacing w:after="0" w:line="240" w:lineRule="auto"/>
    </w:pPr>
    <w:rPr>
      <w:color w:val="473659" w:themeColor="accent5" w:themeShade="BF"/>
    </w:rPr>
    <w:tblPr>
      <w:tblStyleRowBandSize w:val="1"/>
      <w:tblStyleColBandSize w:val="1"/>
      <w:tblBorders>
        <w:top w:val="single" w:sz="8" w:space="0" w:color="604878" w:themeColor="accent5"/>
        <w:bottom w:val="single" w:sz="8" w:space="0" w:color="604878" w:themeColor="accent5"/>
      </w:tblBorders>
    </w:tblPr>
    <w:tblStylePr w:type="firstRow">
      <w:pPr>
        <w:spacing w:before="0" w:after="0" w:line="240" w:lineRule="auto"/>
      </w:pPr>
      <w:rPr>
        <w:b/>
        <w:bCs/>
      </w:rPr>
      <w:tblPr/>
      <w:tcPr>
        <w:tcBorders>
          <w:top w:val="single" w:sz="8" w:space="0" w:color="604878" w:themeColor="accent5"/>
          <w:left w:val="nil"/>
          <w:bottom w:val="single" w:sz="8" w:space="0" w:color="604878" w:themeColor="accent5"/>
          <w:right w:val="nil"/>
          <w:insideH w:val="nil"/>
          <w:insideV w:val="nil"/>
        </w:tcBorders>
      </w:tcPr>
    </w:tblStylePr>
    <w:tblStylePr w:type="lastRow">
      <w:pPr>
        <w:spacing w:before="0" w:after="0" w:line="240" w:lineRule="auto"/>
      </w:pPr>
      <w:rPr>
        <w:b/>
        <w:bCs/>
      </w:rPr>
      <w:tblPr/>
      <w:tcPr>
        <w:tcBorders>
          <w:top w:val="single" w:sz="8" w:space="0" w:color="604878" w:themeColor="accent5"/>
          <w:left w:val="nil"/>
          <w:bottom w:val="single" w:sz="8" w:space="0" w:color="60487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CDE1" w:themeFill="accent5" w:themeFillTint="3F"/>
      </w:tcPr>
    </w:tblStylePr>
    <w:tblStylePr w:type="band1Horz">
      <w:tblPr/>
      <w:tcPr>
        <w:tcBorders>
          <w:left w:val="nil"/>
          <w:right w:val="nil"/>
          <w:insideH w:val="nil"/>
          <w:insideV w:val="nil"/>
        </w:tcBorders>
        <w:shd w:val="clear" w:color="auto" w:fill="D7CDE1" w:themeFill="accent5" w:themeFillTint="3F"/>
      </w:tcPr>
    </w:tblStylePr>
  </w:style>
  <w:style w:type="table" w:styleId="LightShading-Accent6">
    <w:name w:val="Light Shading Accent 6"/>
    <w:basedOn w:val="TableNormal"/>
    <w:uiPriority w:val="60"/>
    <w:semiHidden/>
    <w:unhideWhenUsed/>
    <w:rsid w:val="0012306B"/>
    <w:pPr>
      <w:spacing w:after="0" w:line="240" w:lineRule="auto"/>
    </w:pPr>
    <w:rPr>
      <w:color w:val="997339" w:themeColor="accent6" w:themeShade="BF"/>
    </w:rPr>
    <w:tblPr>
      <w:tblStyleRowBandSize w:val="1"/>
      <w:tblStyleColBandSize w:val="1"/>
      <w:tblBorders>
        <w:top w:val="single" w:sz="8" w:space="0" w:color="C19859" w:themeColor="accent6"/>
        <w:bottom w:val="single" w:sz="8" w:space="0" w:color="C19859" w:themeColor="accent6"/>
      </w:tblBorders>
    </w:tblPr>
    <w:tblStylePr w:type="firstRow">
      <w:pPr>
        <w:spacing w:before="0" w:after="0" w:line="240" w:lineRule="auto"/>
      </w:pPr>
      <w:rPr>
        <w:b/>
        <w:bCs/>
      </w:rPr>
      <w:tblPr/>
      <w:tcPr>
        <w:tcBorders>
          <w:top w:val="single" w:sz="8" w:space="0" w:color="C19859" w:themeColor="accent6"/>
          <w:left w:val="nil"/>
          <w:bottom w:val="single" w:sz="8" w:space="0" w:color="C19859" w:themeColor="accent6"/>
          <w:right w:val="nil"/>
          <w:insideH w:val="nil"/>
          <w:insideV w:val="nil"/>
        </w:tcBorders>
      </w:tcPr>
    </w:tblStylePr>
    <w:tblStylePr w:type="lastRow">
      <w:pPr>
        <w:spacing w:before="0" w:after="0" w:line="240" w:lineRule="auto"/>
      </w:pPr>
      <w:rPr>
        <w:b/>
        <w:bCs/>
      </w:rPr>
      <w:tblPr/>
      <w:tcPr>
        <w:tcBorders>
          <w:top w:val="single" w:sz="8" w:space="0" w:color="C19859" w:themeColor="accent6"/>
          <w:left w:val="nil"/>
          <w:bottom w:val="single" w:sz="8" w:space="0" w:color="C1985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5D6" w:themeFill="accent6" w:themeFillTint="3F"/>
      </w:tcPr>
    </w:tblStylePr>
    <w:tblStylePr w:type="band1Horz">
      <w:tblPr/>
      <w:tcPr>
        <w:tcBorders>
          <w:left w:val="nil"/>
          <w:right w:val="nil"/>
          <w:insideH w:val="nil"/>
          <w:insideV w:val="nil"/>
        </w:tcBorders>
        <w:shd w:val="clear" w:color="auto" w:fill="EFE5D6" w:themeFill="accent6" w:themeFillTint="3F"/>
      </w:tcPr>
    </w:tblStylePr>
  </w:style>
  <w:style w:type="character" w:styleId="LineNumber">
    <w:name w:val="line number"/>
    <w:basedOn w:val="DefaultParagraphFont"/>
    <w:uiPriority w:val="99"/>
    <w:semiHidden/>
    <w:unhideWhenUsed/>
    <w:rsid w:val="0012306B"/>
  </w:style>
  <w:style w:type="paragraph" w:styleId="List">
    <w:name w:val="List"/>
    <w:basedOn w:val="Normal"/>
    <w:uiPriority w:val="99"/>
    <w:semiHidden/>
    <w:unhideWhenUsed/>
    <w:rsid w:val="0012306B"/>
    <w:pPr>
      <w:ind w:left="283" w:hanging="283"/>
      <w:contextualSpacing/>
    </w:pPr>
  </w:style>
  <w:style w:type="paragraph" w:styleId="List2">
    <w:name w:val="List 2"/>
    <w:basedOn w:val="Normal"/>
    <w:uiPriority w:val="99"/>
    <w:semiHidden/>
    <w:unhideWhenUsed/>
    <w:rsid w:val="0012306B"/>
    <w:pPr>
      <w:ind w:left="566" w:hanging="283"/>
      <w:contextualSpacing/>
    </w:pPr>
  </w:style>
  <w:style w:type="paragraph" w:styleId="List3">
    <w:name w:val="List 3"/>
    <w:basedOn w:val="Normal"/>
    <w:uiPriority w:val="99"/>
    <w:semiHidden/>
    <w:unhideWhenUsed/>
    <w:rsid w:val="0012306B"/>
    <w:pPr>
      <w:ind w:left="849" w:hanging="283"/>
      <w:contextualSpacing/>
    </w:pPr>
  </w:style>
  <w:style w:type="paragraph" w:styleId="List4">
    <w:name w:val="List 4"/>
    <w:basedOn w:val="Normal"/>
    <w:uiPriority w:val="99"/>
    <w:semiHidden/>
    <w:unhideWhenUsed/>
    <w:rsid w:val="0012306B"/>
    <w:pPr>
      <w:ind w:left="1132" w:hanging="283"/>
      <w:contextualSpacing/>
    </w:pPr>
  </w:style>
  <w:style w:type="paragraph" w:styleId="List5">
    <w:name w:val="List 5"/>
    <w:basedOn w:val="Normal"/>
    <w:uiPriority w:val="99"/>
    <w:semiHidden/>
    <w:unhideWhenUsed/>
    <w:rsid w:val="0012306B"/>
    <w:pPr>
      <w:ind w:left="1415" w:hanging="283"/>
      <w:contextualSpacing/>
    </w:pPr>
  </w:style>
  <w:style w:type="paragraph" w:styleId="ListBullet">
    <w:name w:val="List Bullet"/>
    <w:basedOn w:val="Normal"/>
    <w:uiPriority w:val="99"/>
    <w:semiHidden/>
    <w:unhideWhenUsed/>
    <w:rsid w:val="0012306B"/>
    <w:pPr>
      <w:numPr>
        <w:numId w:val="1"/>
      </w:numPr>
      <w:contextualSpacing/>
    </w:pPr>
  </w:style>
  <w:style w:type="paragraph" w:styleId="ListBullet2">
    <w:name w:val="List Bullet 2"/>
    <w:basedOn w:val="Normal"/>
    <w:uiPriority w:val="99"/>
    <w:semiHidden/>
    <w:unhideWhenUsed/>
    <w:rsid w:val="0012306B"/>
    <w:pPr>
      <w:numPr>
        <w:numId w:val="2"/>
      </w:numPr>
      <w:contextualSpacing/>
    </w:pPr>
  </w:style>
  <w:style w:type="paragraph" w:styleId="ListBullet3">
    <w:name w:val="List Bullet 3"/>
    <w:basedOn w:val="Normal"/>
    <w:uiPriority w:val="99"/>
    <w:semiHidden/>
    <w:unhideWhenUsed/>
    <w:rsid w:val="0012306B"/>
    <w:pPr>
      <w:numPr>
        <w:numId w:val="3"/>
      </w:numPr>
      <w:contextualSpacing/>
    </w:pPr>
  </w:style>
  <w:style w:type="paragraph" w:styleId="ListBullet4">
    <w:name w:val="List Bullet 4"/>
    <w:basedOn w:val="Normal"/>
    <w:uiPriority w:val="99"/>
    <w:semiHidden/>
    <w:unhideWhenUsed/>
    <w:rsid w:val="0012306B"/>
    <w:pPr>
      <w:numPr>
        <w:numId w:val="4"/>
      </w:numPr>
      <w:contextualSpacing/>
    </w:pPr>
  </w:style>
  <w:style w:type="paragraph" w:styleId="ListBullet5">
    <w:name w:val="List Bullet 5"/>
    <w:basedOn w:val="Normal"/>
    <w:uiPriority w:val="99"/>
    <w:semiHidden/>
    <w:unhideWhenUsed/>
    <w:rsid w:val="0012306B"/>
    <w:pPr>
      <w:numPr>
        <w:numId w:val="5"/>
      </w:numPr>
      <w:contextualSpacing/>
    </w:pPr>
  </w:style>
  <w:style w:type="paragraph" w:styleId="ListContinue">
    <w:name w:val="List Continue"/>
    <w:basedOn w:val="Normal"/>
    <w:uiPriority w:val="99"/>
    <w:semiHidden/>
    <w:unhideWhenUsed/>
    <w:rsid w:val="0012306B"/>
    <w:pPr>
      <w:spacing w:after="120"/>
      <w:ind w:left="283"/>
      <w:contextualSpacing/>
    </w:pPr>
  </w:style>
  <w:style w:type="paragraph" w:styleId="ListContinue2">
    <w:name w:val="List Continue 2"/>
    <w:basedOn w:val="Normal"/>
    <w:uiPriority w:val="99"/>
    <w:semiHidden/>
    <w:unhideWhenUsed/>
    <w:rsid w:val="0012306B"/>
    <w:pPr>
      <w:spacing w:after="120"/>
      <w:ind w:left="566"/>
      <w:contextualSpacing/>
    </w:pPr>
  </w:style>
  <w:style w:type="paragraph" w:styleId="ListContinue3">
    <w:name w:val="List Continue 3"/>
    <w:basedOn w:val="Normal"/>
    <w:uiPriority w:val="99"/>
    <w:semiHidden/>
    <w:unhideWhenUsed/>
    <w:rsid w:val="0012306B"/>
    <w:pPr>
      <w:spacing w:after="120"/>
      <w:ind w:left="849"/>
      <w:contextualSpacing/>
    </w:pPr>
  </w:style>
  <w:style w:type="paragraph" w:styleId="ListContinue4">
    <w:name w:val="List Continue 4"/>
    <w:basedOn w:val="Normal"/>
    <w:uiPriority w:val="99"/>
    <w:semiHidden/>
    <w:unhideWhenUsed/>
    <w:rsid w:val="0012306B"/>
    <w:pPr>
      <w:spacing w:after="120"/>
      <w:ind w:left="1132"/>
      <w:contextualSpacing/>
    </w:pPr>
  </w:style>
  <w:style w:type="paragraph" w:styleId="ListContinue5">
    <w:name w:val="List Continue 5"/>
    <w:basedOn w:val="Normal"/>
    <w:uiPriority w:val="99"/>
    <w:semiHidden/>
    <w:unhideWhenUsed/>
    <w:rsid w:val="0012306B"/>
    <w:pPr>
      <w:spacing w:after="120"/>
      <w:ind w:left="1415"/>
      <w:contextualSpacing/>
    </w:pPr>
  </w:style>
  <w:style w:type="paragraph" w:styleId="ListNumber">
    <w:name w:val="List Number"/>
    <w:basedOn w:val="Normal"/>
    <w:uiPriority w:val="99"/>
    <w:semiHidden/>
    <w:unhideWhenUsed/>
    <w:rsid w:val="0012306B"/>
    <w:pPr>
      <w:numPr>
        <w:numId w:val="6"/>
      </w:numPr>
      <w:contextualSpacing/>
    </w:pPr>
  </w:style>
  <w:style w:type="paragraph" w:styleId="ListNumber2">
    <w:name w:val="List Number 2"/>
    <w:basedOn w:val="Normal"/>
    <w:uiPriority w:val="99"/>
    <w:semiHidden/>
    <w:unhideWhenUsed/>
    <w:rsid w:val="0012306B"/>
    <w:pPr>
      <w:numPr>
        <w:numId w:val="7"/>
      </w:numPr>
      <w:contextualSpacing/>
    </w:pPr>
  </w:style>
  <w:style w:type="paragraph" w:styleId="ListNumber3">
    <w:name w:val="List Number 3"/>
    <w:basedOn w:val="Normal"/>
    <w:uiPriority w:val="99"/>
    <w:semiHidden/>
    <w:unhideWhenUsed/>
    <w:rsid w:val="0012306B"/>
    <w:pPr>
      <w:numPr>
        <w:numId w:val="8"/>
      </w:numPr>
      <w:contextualSpacing/>
    </w:pPr>
  </w:style>
  <w:style w:type="paragraph" w:styleId="ListNumber4">
    <w:name w:val="List Number 4"/>
    <w:basedOn w:val="Normal"/>
    <w:uiPriority w:val="99"/>
    <w:semiHidden/>
    <w:unhideWhenUsed/>
    <w:rsid w:val="0012306B"/>
    <w:pPr>
      <w:numPr>
        <w:numId w:val="9"/>
      </w:numPr>
      <w:contextualSpacing/>
    </w:pPr>
  </w:style>
  <w:style w:type="paragraph" w:styleId="ListNumber5">
    <w:name w:val="List Number 5"/>
    <w:basedOn w:val="Normal"/>
    <w:uiPriority w:val="99"/>
    <w:semiHidden/>
    <w:unhideWhenUsed/>
    <w:rsid w:val="0012306B"/>
    <w:pPr>
      <w:numPr>
        <w:numId w:val="10"/>
      </w:numPr>
      <w:contextualSpacing/>
    </w:pPr>
  </w:style>
  <w:style w:type="paragraph" w:styleId="ListParagraph">
    <w:name w:val="List Paragraph"/>
    <w:basedOn w:val="Normal"/>
    <w:uiPriority w:val="34"/>
    <w:semiHidden/>
    <w:unhideWhenUsed/>
    <w:qFormat/>
    <w:rsid w:val="0012306B"/>
    <w:pPr>
      <w:ind w:left="720"/>
      <w:contextualSpacing/>
    </w:pPr>
  </w:style>
  <w:style w:type="table" w:styleId="ListTable1Light">
    <w:name w:val="List Table 1 Light"/>
    <w:basedOn w:val="TableNormal"/>
    <w:uiPriority w:val="46"/>
    <w:rsid w:val="0012306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2306B"/>
    <w:pPr>
      <w:spacing w:after="0" w:line="240" w:lineRule="auto"/>
    </w:pPr>
    <w:tblPr>
      <w:tblStyleRowBandSize w:val="1"/>
      <w:tblStyleColBandSize w:val="1"/>
    </w:tblPr>
    <w:tblStylePr w:type="firstRow">
      <w:rPr>
        <w:b/>
        <w:bCs/>
      </w:rPr>
      <w:tblPr/>
      <w:tcPr>
        <w:tcBorders>
          <w:bottom w:val="single" w:sz="4" w:space="0" w:color="F9B268" w:themeColor="accent1" w:themeTint="99"/>
        </w:tcBorders>
      </w:tcPr>
    </w:tblStylePr>
    <w:tblStylePr w:type="lastRow">
      <w:rPr>
        <w:b/>
        <w:bCs/>
      </w:rPr>
      <w:tblPr/>
      <w:tcPr>
        <w:tcBorders>
          <w:top w:val="sing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stTable1Light-Accent2">
    <w:name w:val="List Table 1 Light Accent 2"/>
    <w:basedOn w:val="TableNormal"/>
    <w:uiPriority w:val="46"/>
    <w:rsid w:val="0012306B"/>
    <w:pPr>
      <w:spacing w:after="0" w:line="240" w:lineRule="auto"/>
    </w:pPr>
    <w:tblPr>
      <w:tblStyleRowBandSize w:val="1"/>
      <w:tblStyleColBandSize w:val="1"/>
    </w:tblPr>
    <w:tblStylePr w:type="firstRow">
      <w:rPr>
        <w:b/>
        <w:bCs/>
      </w:rPr>
      <w:tblPr/>
      <w:tcPr>
        <w:tcBorders>
          <w:bottom w:val="single" w:sz="4" w:space="0" w:color="D86B77" w:themeColor="accent2" w:themeTint="99"/>
        </w:tcBorders>
      </w:tcPr>
    </w:tblStylePr>
    <w:tblStylePr w:type="lastRow">
      <w:rPr>
        <w:b/>
        <w:bCs/>
      </w:rPr>
      <w:tblPr/>
      <w:tcPr>
        <w:tcBorders>
          <w:top w:val="sing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stTable1Light-Accent3">
    <w:name w:val="List Table 1 Light Accent 3"/>
    <w:basedOn w:val="TableNormal"/>
    <w:uiPriority w:val="46"/>
    <w:rsid w:val="0012306B"/>
    <w:pPr>
      <w:spacing w:after="0" w:line="240" w:lineRule="auto"/>
    </w:pPr>
    <w:tblPr>
      <w:tblStyleRowBandSize w:val="1"/>
      <w:tblStyleColBandSize w:val="1"/>
    </w:tblPr>
    <w:tblStylePr w:type="firstRow">
      <w:rPr>
        <w:b/>
        <w:bCs/>
      </w:rPr>
      <w:tblPr/>
      <w:tcPr>
        <w:tcBorders>
          <w:bottom w:val="single" w:sz="4" w:space="0" w:color="4DA4D8" w:themeColor="accent3" w:themeTint="99"/>
        </w:tcBorders>
      </w:tcPr>
    </w:tblStylePr>
    <w:tblStylePr w:type="lastRow">
      <w:rPr>
        <w:b/>
        <w:bCs/>
      </w:rPr>
      <w:tblPr/>
      <w:tcPr>
        <w:tcBorders>
          <w:top w:val="sing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stTable1Light-Accent4">
    <w:name w:val="List Table 1 Light Accent 4"/>
    <w:basedOn w:val="TableNormal"/>
    <w:uiPriority w:val="46"/>
    <w:rsid w:val="0012306B"/>
    <w:pPr>
      <w:spacing w:after="0" w:line="240" w:lineRule="auto"/>
    </w:pPr>
    <w:tblPr>
      <w:tblStyleRowBandSize w:val="1"/>
      <w:tblStyleColBandSize w:val="1"/>
    </w:tblPr>
    <w:tblStylePr w:type="firstRow">
      <w:rPr>
        <w:b/>
        <w:bCs/>
      </w:rPr>
      <w:tblPr/>
      <w:tcPr>
        <w:tcBorders>
          <w:bottom w:val="single" w:sz="4" w:space="0" w:color="8DC182" w:themeColor="accent4" w:themeTint="99"/>
        </w:tcBorders>
      </w:tcPr>
    </w:tblStylePr>
    <w:tblStylePr w:type="lastRow">
      <w:rPr>
        <w:b/>
        <w:bCs/>
      </w:rPr>
      <w:tblPr/>
      <w:tcPr>
        <w:tcBorders>
          <w:top w:val="sing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istTable1Light-Accent5">
    <w:name w:val="List Table 1 Light Accent 5"/>
    <w:basedOn w:val="TableNormal"/>
    <w:uiPriority w:val="46"/>
    <w:rsid w:val="0012306B"/>
    <w:pPr>
      <w:spacing w:after="0" w:line="240" w:lineRule="auto"/>
    </w:pPr>
    <w:tblPr>
      <w:tblStyleRowBandSize w:val="1"/>
      <w:tblStyleColBandSize w:val="1"/>
    </w:tblPr>
    <w:tblStylePr w:type="firstRow">
      <w:rPr>
        <w:b/>
        <w:bCs/>
      </w:rPr>
      <w:tblPr/>
      <w:tcPr>
        <w:tcBorders>
          <w:bottom w:val="single" w:sz="4" w:space="0" w:color="9F87B7" w:themeColor="accent5" w:themeTint="99"/>
        </w:tcBorders>
      </w:tcPr>
    </w:tblStylePr>
    <w:tblStylePr w:type="lastRow">
      <w:rPr>
        <w:b/>
        <w:bCs/>
      </w:rPr>
      <w:tblPr/>
      <w:tcPr>
        <w:tcBorders>
          <w:top w:val="sing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istTable1Light-Accent6">
    <w:name w:val="List Table 1 Light Accent 6"/>
    <w:basedOn w:val="TableNormal"/>
    <w:uiPriority w:val="46"/>
    <w:rsid w:val="0012306B"/>
    <w:pPr>
      <w:spacing w:after="0" w:line="240" w:lineRule="auto"/>
    </w:pPr>
    <w:tblPr>
      <w:tblStyleRowBandSize w:val="1"/>
      <w:tblStyleColBandSize w:val="1"/>
    </w:tblPr>
    <w:tblStylePr w:type="firstRow">
      <w:rPr>
        <w:b/>
        <w:bCs/>
      </w:rPr>
      <w:tblPr/>
      <w:tcPr>
        <w:tcBorders>
          <w:bottom w:val="single" w:sz="4" w:space="0" w:color="D9C19B" w:themeColor="accent6" w:themeTint="99"/>
        </w:tcBorders>
      </w:tcPr>
    </w:tblStylePr>
    <w:tblStylePr w:type="lastRow">
      <w:rPr>
        <w:b/>
        <w:bCs/>
      </w:rPr>
      <w:tblPr/>
      <w:tcPr>
        <w:tcBorders>
          <w:top w:val="sing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stTable2">
    <w:name w:val="List Table 2"/>
    <w:basedOn w:val="TableNormal"/>
    <w:uiPriority w:val="47"/>
    <w:rsid w:val="0012306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2306B"/>
    <w:pPr>
      <w:spacing w:after="0" w:line="240" w:lineRule="auto"/>
    </w:pPr>
    <w:tblPr>
      <w:tblStyleRowBandSize w:val="1"/>
      <w:tblStyleColBandSize w:val="1"/>
      <w:tblBorders>
        <w:top w:val="single" w:sz="4" w:space="0" w:color="F9B268" w:themeColor="accent1" w:themeTint="99"/>
        <w:bottom w:val="single" w:sz="4" w:space="0" w:color="F9B268" w:themeColor="accent1" w:themeTint="99"/>
        <w:insideH w:val="single" w:sz="4" w:space="0" w:color="F9B26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stTable2-Accent2">
    <w:name w:val="List Table 2 Accent 2"/>
    <w:basedOn w:val="TableNormal"/>
    <w:uiPriority w:val="47"/>
    <w:rsid w:val="0012306B"/>
    <w:pPr>
      <w:spacing w:after="0" w:line="240" w:lineRule="auto"/>
    </w:pPr>
    <w:tblPr>
      <w:tblStyleRowBandSize w:val="1"/>
      <w:tblStyleColBandSize w:val="1"/>
      <w:tblBorders>
        <w:top w:val="single" w:sz="4" w:space="0" w:color="D86B77" w:themeColor="accent2" w:themeTint="99"/>
        <w:bottom w:val="single" w:sz="4" w:space="0" w:color="D86B77" w:themeColor="accent2" w:themeTint="99"/>
        <w:insideH w:val="single" w:sz="4" w:space="0" w:color="D86B77"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stTable2-Accent3">
    <w:name w:val="List Table 2 Accent 3"/>
    <w:basedOn w:val="TableNormal"/>
    <w:uiPriority w:val="47"/>
    <w:rsid w:val="0012306B"/>
    <w:pPr>
      <w:spacing w:after="0" w:line="240" w:lineRule="auto"/>
    </w:pPr>
    <w:tblPr>
      <w:tblStyleRowBandSize w:val="1"/>
      <w:tblStyleColBandSize w:val="1"/>
      <w:tblBorders>
        <w:top w:val="single" w:sz="4" w:space="0" w:color="4DA4D8" w:themeColor="accent3" w:themeTint="99"/>
        <w:bottom w:val="single" w:sz="4" w:space="0" w:color="4DA4D8" w:themeColor="accent3" w:themeTint="99"/>
        <w:insideH w:val="single" w:sz="4" w:space="0" w:color="4DA4D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stTable2-Accent4">
    <w:name w:val="List Table 2 Accent 4"/>
    <w:basedOn w:val="TableNormal"/>
    <w:uiPriority w:val="47"/>
    <w:rsid w:val="0012306B"/>
    <w:pPr>
      <w:spacing w:after="0" w:line="240" w:lineRule="auto"/>
    </w:pPr>
    <w:tblPr>
      <w:tblStyleRowBandSize w:val="1"/>
      <w:tblStyleColBandSize w:val="1"/>
      <w:tblBorders>
        <w:top w:val="single" w:sz="4" w:space="0" w:color="8DC182" w:themeColor="accent4" w:themeTint="99"/>
        <w:bottom w:val="single" w:sz="4" w:space="0" w:color="8DC182" w:themeColor="accent4" w:themeTint="99"/>
        <w:insideH w:val="single" w:sz="4" w:space="0" w:color="8DC18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istTable2-Accent5">
    <w:name w:val="List Table 2 Accent 5"/>
    <w:basedOn w:val="TableNormal"/>
    <w:uiPriority w:val="47"/>
    <w:rsid w:val="0012306B"/>
    <w:pPr>
      <w:spacing w:after="0" w:line="240" w:lineRule="auto"/>
    </w:pPr>
    <w:tblPr>
      <w:tblStyleRowBandSize w:val="1"/>
      <w:tblStyleColBandSize w:val="1"/>
      <w:tblBorders>
        <w:top w:val="single" w:sz="4" w:space="0" w:color="9F87B7" w:themeColor="accent5" w:themeTint="99"/>
        <w:bottom w:val="single" w:sz="4" w:space="0" w:color="9F87B7" w:themeColor="accent5" w:themeTint="99"/>
        <w:insideH w:val="single" w:sz="4" w:space="0" w:color="9F87B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istTable2-Accent6">
    <w:name w:val="List Table 2 Accent 6"/>
    <w:basedOn w:val="TableNormal"/>
    <w:uiPriority w:val="47"/>
    <w:rsid w:val="0012306B"/>
    <w:pPr>
      <w:spacing w:after="0" w:line="240" w:lineRule="auto"/>
    </w:pPr>
    <w:tblPr>
      <w:tblStyleRowBandSize w:val="1"/>
      <w:tblStyleColBandSize w:val="1"/>
      <w:tblBorders>
        <w:top w:val="single" w:sz="4" w:space="0" w:color="D9C19B" w:themeColor="accent6" w:themeTint="99"/>
        <w:bottom w:val="single" w:sz="4" w:space="0" w:color="D9C19B" w:themeColor="accent6" w:themeTint="99"/>
        <w:insideH w:val="single" w:sz="4" w:space="0" w:color="D9C19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stTable3">
    <w:name w:val="List Table 3"/>
    <w:basedOn w:val="TableNormal"/>
    <w:uiPriority w:val="48"/>
    <w:rsid w:val="0012306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2306B"/>
    <w:pPr>
      <w:spacing w:after="0" w:line="240" w:lineRule="auto"/>
    </w:pPr>
    <w:tblPr>
      <w:tblStyleRowBandSize w:val="1"/>
      <w:tblStyleColBandSize w:val="1"/>
      <w:tblBorders>
        <w:top w:val="single" w:sz="4" w:space="0" w:color="F07F09" w:themeColor="accent1"/>
        <w:left w:val="single" w:sz="4" w:space="0" w:color="F07F09" w:themeColor="accent1"/>
        <w:bottom w:val="single" w:sz="4" w:space="0" w:color="F07F09" w:themeColor="accent1"/>
        <w:right w:val="single" w:sz="4" w:space="0" w:color="F07F09" w:themeColor="accent1"/>
      </w:tblBorders>
    </w:tblPr>
    <w:tblStylePr w:type="firstRow">
      <w:rPr>
        <w:b/>
        <w:bCs/>
        <w:color w:val="FFFFFF" w:themeColor="background1"/>
      </w:rPr>
      <w:tblPr/>
      <w:tcPr>
        <w:shd w:val="clear" w:color="auto" w:fill="F07F09" w:themeFill="accent1"/>
      </w:tcPr>
    </w:tblStylePr>
    <w:tblStylePr w:type="lastRow">
      <w:rPr>
        <w:b/>
        <w:bCs/>
      </w:rPr>
      <w:tblPr/>
      <w:tcPr>
        <w:tcBorders>
          <w:top w:val="double" w:sz="4" w:space="0" w:color="F07F0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7F09" w:themeColor="accent1"/>
          <w:right w:val="single" w:sz="4" w:space="0" w:color="F07F09" w:themeColor="accent1"/>
        </w:tcBorders>
      </w:tcPr>
    </w:tblStylePr>
    <w:tblStylePr w:type="band1Horz">
      <w:tblPr/>
      <w:tcPr>
        <w:tcBorders>
          <w:top w:val="single" w:sz="4" w:space="0" w:color="F07F09" w:themeColor="accent1"/>
          <w:bottom w:val="single" w:sz="4" w:space="0" w:color="F07F0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7F09" w:themeColor="accent1"/>
          <w:left w:val="nil"/>
        </w:tcBorders>
      </w:tcPr>
    </w:tblStylePr>
    <w:tblStylePr w:type="swCell">
      <w:tblPr/>
      <w:tcPr>
        <w:tcBorders>
          <w:top w:val="double" w:sz="4" w:space="0" w:color="F07F09" w:themeColor="accent1"/>
          <w:right w:val="nil"/>
        </w:tcBorders>
      </w:tcPr>
    </w:tblStylePr>
  </w:style>
  <w:style w:type="table" w:styleId="ListTable3-Accent2">
    <w:name w:val="List Table 3 Accent 2"/>
    <w:basedOn w:val="TableNormal"/>
    <w:uiPriority w:val="48"/>
    <w:rsid w:val="0012306B"/>
    <w:pPr>
      <w:spacing w:after="0" w:line="240" w:lineRule="auto"/>
    </w:pPr>
    <w:tblPr>
      <w:tblStyleRowBandSize w:val="1"/>
      <w:tblStyleColBandSize w:val="1"/>
      <w:tblBorders>
        <w:top w:val="single" w:sz="4" w:space="0" w:color="9F2936" w:themeColor="accent2"/>
        <w:left w:val="single" w:sz="4" w:space="0" w:color="9F2936" w:themeColor="accent2"/>
        <w:bottom w:val="single" w:sz="4" w:space="0" w:color="9F2936" w:themeColor="accent2"/>
        <w:right w:val="single" w:sz="4" w:space="0" w:color="9F2936" w:themeColor="accent2"/>
      </w:tblBorders>
    </w:tblPr>
    <w:tblStylePr w:type="firstRow">
      <w:rPr>
        <w:b/>
        <w:bCs/>
        <w:color w:val="FFFFFF" w:themeColor="background1"/>
      </w:rPr>
      <w:tblPr/>
      <w:tcPr>
        <w:shd w:val="clear" w:color="auto" w:fill="9F2936" w:themeFill="accent2"/>
      </w:tcPr>
    </w:tblStylePr>
    <w:tblStylePr w:type="lastRow">
      <w:rPr>
        <w:b/>
        <w:bCs/>
      </w:rPr>
      <w:tblPr/>
      <w:tcPr>
        <w:tcBorders>
          <w:top w:val="double" w:sz="4" w:space="0" w:color="9F293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F2936" w:themeColor="accent2"/>
          <w:right w:val="single" w:sz="4" w:space="0" w:color="9F2936" w:themeColor="accent2"/>
        </w:tcBorders>
      </w:tcPr>
    </w:tblStylePr>
    <w:tblStylePr w:type="band1Horz">
      <w:tblPr/>
      <w:tcPr>
        <w:tcBorders>
          <w:top w:val="single" w:sz="4" w:space="0" w:color="9F2936" w:themeColor="accent2"/>
          <w:bottom w:val="single" w:sz="4" w:space="0" w:color="9F293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F2936" w:themeColor="accent2"/>
          <w:left w:val="nil"/>
        </w:tcBorders>
      </w:tcPr>
    </w:tblStylePr>
    <w:tblStylePr w:type="swCell">
      <w:tblPr/>
      <w:tcPr>
        <w:tcBorders>
          <w:top w:val="double" w:sz="4" w:space="0" w:color="9F2936" w:themeColor="accent2"/>
          <w:right w:val="nil"/>
        </w:tcBorders>
      </w:tcPr>
    </w:tblStylePr>
  </w:style>
  <w:style w:type="table" w:styleId="ListTable3-Accent3">
    <w:name w:val="List Table 3 Accent 3"/>
    <w:basedOn w:val="TableNormal"/>
    <w:uiPriority w:val="48"/>
    <w:rsid w:val="0012306B"/>
    <w:pPr>
      <w:spacing w:after="0" w:line="240" w:lineRule="auto"/>
    </w:pPr>
    <w:tblPr>
      <w:tblStyleRowBandSize w:val="1"/>
      <w:tblStyleColBandSize w:val="1"/>
      <w:tblBorders>
        <w:top w:val="single" w:sz="4" w:space="0" w:color="1B587C" w:themeColor="accent3"/>
        <w:left w:val="single" w:sz="4" w:space="0" w:color="1B587C" w:themeColor="accent3"/>
        <w:bottom w:val="single" w:sz="4" w:space="0" w:color="1B587C" w:themeColor="accent3"/>
        <w:right w:val="single" w:sz="4" w:space="0" w:color="1B587C" w:themeColor="accent3"/>
      </w:tblBorders>
    </w:tblPr>
    <w:tblStylePr w:type="firstRow">
      <w:rPr>
        <w:b/>
        <w:bCs/>
        <w:color w:val="FFFFFF" w:themeColor="background1"/>
      </w:rPr>
      <w:tblPr/>
      <w:tcPr>
        <w:shd w:val="clear" w:color="auto" w:fill="1B587C" w:themeFill="accent3"/>
      </w:tcPr>
    </w:tblStylePr>
    <w:tblStylePr w:type="lastRow">
      <w:rPr>
        <w:b/>
        <w:bCs/>
      </w:rPr>
      <w:tblPr/>
      <w:tcPr>
        <w:tcBorders>
          <w:top w:val="double" w:sz="4" w:space="0" w:color="1B587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B587C" w:themeColor="accent3"/>
          <w:right w:val="single" w:sz="4" w:space="0" w:color="1B587C" w:themeColor="accent3"/>
        </w:tcBorders>
      </w:tcPr>
    </w:tblStylePr>
    <w:tblStylePr w:type="band1Horz">
      <w:tblPr/>
      <w:tcPr>
        <w:tcBorders>
          <w:top w:val="single" w:sz="4" w:space="0" w:color="1B587C" w:themeColor="accent3"/>
          <w:bottom w:val="single" w:sz="4" w:space="0" w:color="1B587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587C" w:themeColor="accent3"/>
          <w:left w:val="nil"/>
        </w:tcBorders>
      </w:tcPr>
    </w:tblStylePr>
    <w:tblStylePr w:type="swCell">
      <w:tblPr/>
      <w:tcPr>
        <w:tcBorders>
          <w:top w:val="double" w:sz="4" w:space="0" w:color="1B587C" w:themeColor="accent3"/>
          <w:right w:val="nil"/>
        </w:tcBorders>
      </w:tcPr>
    </w:tblStylePr>
  </w:style>
  <w:style w:type="table" w:styleId="ListTable3-Accent4">
    <w:name w:val="List Table 3 Accent 4"/>
    <w:basedOn w:val="TableNormal"/>
    <w:uiPriority w:val="48"/>
    <w:rsid w:val="0012306B"/>
    <w:pPr>
      <w:spacing w:after="0" w:line="240" w:lineRule="auto"/>
    </w:pPr>
    <w:tblPr>
      <w:tblStyleRowBandSize w:val="1"/>
      <w:tblStyleColBandSize w:val="1"/>
      <w:tblBorders>
        <w:top w:val="single" w:sz="4" w:space="0" w:color="4E8542" w:themeColor="accent4"/>
        <w:left w:val="single" w:sz="4" w:space="0" w:color="4E8542" w:themeColor="accent4"/>
        <w:bottom w:val="single" w:sz="4" w:space="0" w:color="4E8542" w:themeColor="accent4"/>
        <w:right w:val="single" w:sz="4" w:space="0" w:color="4E8542" w:themeColor="accent4"/>
      </w:tblBorders>
    </w:tblPr>
    <w:tblStylePr w:type="firstRow">
      <w:rPr>
        <w:b/>
        <w:bCs/>
        <w:color w:val="FFFFFF" w:themeColor="background1"/>
      </w:rPr>
      <w:tblPr/>
      <w:tcPr>
        <w:shd w:val="clear" w:color="auto" w:fill="4E8542" w:themeFill="accent4"/>
      </w:tcPr>
    </w:tblStylePr>
    <w:tblStylePr w:type="lastRow">
      <w:rPr>
        <w:b/>
        <w:bCs/>
      </w:rPr>
      <w:tblPr/>
      <w:tcPr>
        <w:tcBorders>
          <w:top w:val="double" w:sz="4" w:space="0" w:color="4E854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E8542" w:themeColor="accent4"/>
          <w:right w:val="single" w:sz="4" w:space="0" w:color="4E8542" w:themeColor="accent4"/>
        </w:tcBorders>
      </w:tcPr>
    </w:tblStylePr>
    <w:tblStylePr w:type="band1Horz">
      <w:tblPr/>
      <w:tcPr>
        <w:tcBorders>
          <w:top w:val="single" w:sz="4" w:space="0" w:color="4E8542" w:themeColor="accent4"/>
          <w:bottom w:val="single" w:sz="4" w:space="0" w:color="4E854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E8542" w:themeColor="accent4"/>
          <w:left w:val="nil"/>
        </w:tcBorders>
      </w:tcPr>
    </w:tblStylePr>
    <w:tblStylePr w:type="swCell">
      <w:tblPr/>
      <w:tcPr>
        <w:tcBorders>
          <w:top w:val="double" w:sz="4" w:space="0" w:color="4E8542" w:themeColor="accent4"/>
          <w:right w:val="nil"/>
        </w:tcBorders>
      </w:tcPr>
    </w:tblStylePr>
  </w:style>
  <w:style w:type="table" w:styleId="ListTable3-Accent5">
    <w:name w:val="List Table 3 Accent 5"/>
    <w:basedOn w:val="TableNormal"/>
    <w:uiPriority w:val="48"/>
    <w:rsid w:val="0012306B"/>
    <w:pPr>
      <w:spacing w:after="0" w:line="240" w:lineRule="auto"/>
    </w:pPr>
    <w:tblPr>
      <w:tblStyleRowBandSize w:val="1"/>
      <w:tblStyleColBandSize w:val="1"/>
      <w:tblBorders>
        <w:top w:val="single" w:sz="4" w:space="0" w:color="604878" w:themeColor="accent5"/>
        <w:left w:val="single" w:sz="4" w:space="0" w:color="604878" w:themeColor="accent5"/>
        <w:bottom w:val="single" w:sz="4" w:space="0" w:color="604878" w:themeColor="accent5"/>
        <w:right w:val="single" w:sz="4" w:space="0" w:color="604878" w:themeColor="accent5"/>
      </w:tblBorders>
    </w:tblPr>
    <w:tblStylePr w:type="firstRow">
      <w:rPr>
        <w:b/>
        <w:bCs/>
        <w:color w:val="FFFFFF" w:themeColor="background1"/>
      </w:rPr>
      <w:tblPr/>
      <w:tcPr>
        <w:shd w:val="clear" w:color="auto" w:fill="604878" w:themeFill="accent5"/>
      </w:tcPr>
    </w:tblStylePr>
    <w:tblStylePr w:type="lastRow">
      <w:rPr>
        <w:b/>
        <w:bCs/>
      </w:rPr>
      <w:tblPr/>
      <w:tcPr>
        <w:tcBorders>
          <w:top w:val="double" w:sz="4" w:space="0" w:color="60487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04878" w:themeColor="accent5"/>
          <w:right w:val="single" w:sz="4" w:space="0" w:color="604878" w:themeColor="accent5"/>
        </w:tcBorders>
      </w:tcPr>
    </w:tblStylePr>
    <w:tblStylePr w:type="band1Horz">
      <w:tblPr/>
      <w:tcPr>
        <w:tcBorders>
          <w:top w:val="single" w:sz="4" w:space="0" w:color="604878" w:themeColor="accent5"/>
          <w:bottom w:val="single" w:sz="4" w:space="0" w:color="60487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04878" w:themeColor="accent5"/>
          <w:left w:val="nil"/>
        </w:tcBorders>
      </w:tcPr>
    </w:tblStylePr>
    <w:tblStylePr w:type="swCell">
      <w:tblPr/>
      <w:tcPr>
        <w:tcBorders>
          <w:top w:val="double" w:sz="4" w:space="0" w:color="604878" w:themeColor="accent5"/>
          <w:right w:val="nil"/>
        </w:tcBorders>
      </w:tcPr>
    </w:tblStylePr>
  </w:style>
  <w:style w:type="table" w:styleId="ListTable3-Accent6">
    <w:name w:val="List Table 3 Accent 6"/>
    <w:basedOn w:val="TableNormal"/>
    <w:uiPriority w:val="48"/>
    <w:rsid w:val="0012306B"/>
    <w:pPr>
      <w:spacing w:after="0" w:line="240" w:lineRule="auto"/>
    </w:pPr>
    <w:tblPr>
      <w:tblStyleRowBandSize w:val="1"/>
      <w:tblStyleColBandSize w:val="1"/>
      <w:tblBorders>
        <w:top w:val="single" w:sz="4" w:space="0" w:color="C19859" w:themeColor="accent6"/>
        <w:left w:val="single" w:sz="4" w:space="0" w:color="C19859" w:themeColor="accent6"/>
        <w:bottom w:val="single" w:sz="4" w:space="0" w:color="C19859" w:themeColor="accent6"/>
        <w:right w:val="single" w:sz="4" w:space="0" w:color="C19859" w:themeColor="accent6"/>
      </w:tblBorders>
    </w:tblPr>
    <w:tblStylePr w:type="firstRow">
      <w:rPr>
        <w:b/>
        <w:bCs/>
        <w:color w:val="FFFFFF" w:themeColor="background1"/>
      </w:rPr>
      <w:tblPr/>
      <w:tcPr>
        <w:shd w:val="clear" w:color="auto" w:fill="C19859" w:themeFill="accent6"/>
      </w:tcPr>
    </w:tblStylePr>
    <w:tblStylePr w:type="lastRow">
      <w:rPr>
        <w:b/>
        <w:bCs/>
      </w:rPr>
      <w:tblPr/>
      <w:tcPr>
        <w:tcBorders>
          <w:top w:val="double" w:sz="4" w:space="0" w:color="C1985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19859" w:themeColor="accent6"/>
          <w:right w:val="single" w:sz="4" w:space="0" w:color="C19859" w:themeColor="accent6"/>
        </w:tcBorders>
      </w:tcPr>
    </w:tblStylePr>
    <w:tblStylePr w:type="band1Horz">
      <w:tblPr/>
      <w:tcPr>
        <w:tcBorders>
          <w:top w:val="single" w:sz="4" w:space="0" w:color="C19859" w:themeColor="accent6"/>
          <w:bottom w:val="single" w:sz="4" w:space="0" w:color="C1985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19859" w:themeColor="accent6"/>
          <w:left w:val="nil"/>
        </w:tcBorders>
      </w:tcPr>
    </w:tblStylePr>
    <w:tblStylePr w:type="swCell">
      <w:tblPr/>
      <w:tcPr>
        <w:tcBorders>
          <w:top w:val="double" w:sz="4" w:space="0" w:color="C19859" w:themeColor="accent6"/>
          <w:right w:val="nil"/>
        </w:tcBorders>
      </w:tcPr>
    </w:tblStylePr>
  </w:style>
  <w:style w:type="table" w:styleId="ListTable4">
    <w:name w:val="List Table 4"/>
    <w:basedOn w:val="TableNormal"/>
    <w:uiPriority w:val="49"/>
    <w:rsid w:val="0012306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2306B"/>
    <w:pPr>
      <w:spacing w:after="0" w:line="240" w:lineRule="auto"/>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tblBorders>
    </w:tblPr>
    <w:tblStylePr w:type="firstRow">
      <w:rPr>
        <w:b/>
        <w:bCs/>
        <w:color w:val="FFFFFF" w:themeColor="background1"/>
      </w:rPr>
      <w:tblPr/>
      <w:tcPr>
        <w:tcBorders>
          <w:top w:val="single" w:sz="4" w:space="0" w:color="F07F09" w:themeColor="accent1"/>
          <w:left w:val="single" w:sz="4" w:space="0" w:color="F07F09" w:themeColor="accent1"/>
          <w:bottom w:val="single" w:sz="4" w:space="0" w:color="F07F09" w:themeColor="accent1"/>
          <w:right w:val="single" w:sz="4" w:space="0" w:color="F07F09" w:themeColor="accent1"/>
          <w:insideH w:val="nil"/>
        </w:tcBorders>
        <w:shd w:val="clear" w:color="auto" w:fill="F07F09" w:themeFill="accent1"/>
      </w:tcPr>
    </w:tblStylePr>
    <w:tblStylePr w:type="lastRow">
      <w:rPr>
        <w:b/>
        <w:bCs/>
      </w:rPr>
      <w:tblPr/>
      <w:tcPr>
        <w:tcBorders>
          <w:top w:val="doub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stTable4-Accent2">
    <w:name w:val="List Table 4 Accent 2"/>
    <w:basedOn w:val="TableNormal"/>
    <w:uiPriority w:val="49"/>
    <w:rsid w:val="0012306B"/>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tcBorders>
        <w:shd w:val="clear" w:color="auto" w:fill="9F2936" w:themeFill="accent2"/>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stTable4-Accent3">
    <w:name w:val="List Table 4 Accent 3"/>
    <w:basedOn w:val="TableNormal"/>
    <w:uiPriority w:val="49"/>
    <w:rsid w:val="0012306B"/>
    <w:pPr>
      <w:spacing w:after="0" w:line="240" w:lineRule="auto"/>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tblBorders>
    </w:tblPr>
    <w:tblStylePr w:type="firstRow">
      <w:rPr>
        <w:b/>
        <w:bCs/>
        <w:color w:val="FFFFFF" w:themeColor="background1"/>
      </w:rPr>
      <w:tblPr/>
      <w:tcPr>
        <w:tcBorders>
          <w:top w:val="single" w:sz="4" w:space="0" w:color="1B587C" w:themeColor="accent3"/>
          <w:left w:val="single" w:sz="4" w:space="0" w:color="1B587C" w:themeColor="accent3"/>
          <w:bottom w:val="single" w:sz="4" w:space="0" w:color="1B587C" w:themeColor="accent3"/>
          <w:right w:val="single" w:sz="4" w:space="0" w:color="1B587C" w:themeColor="accent3"/>
          <w:insideH w:val="nil"/>
        </w:tcBorders>
        <w:shd w:val="clear" w:color="auto" w:fill="1B587C" w:themeFill="accent3"/>
      </w:tcPr>
    </w:tblStylePr>
    <w:tblStylePr w:type="lastRow">
      <w:rPr>
        <w:b/>
        <w:bCs/>
      </w:rPr>
      <w:tblPr/>
      <w:tcPr>
        <w:tcBorders>
          <w:top w:val="doub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stTable4-Accent4">
    <w:name w:val="List Table 4 Accent 4"/>
    <w:basedOn w:val="TableNormal"/>
    <w:uiPriority w:val="49"/>
    <w:rsid w:val="0012306B"/>
    <w:pPr>
      <w:spacing w:after="0" w:line="240" w:lineRule="auto"/>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tblBorders>
    </w:tblPr>
    <w:tblStylePr w:type="firstRow">
      <w:rPr>
        <w:b/>
        <w:bCs/>
        <w:color w:val="FFFFFF" w:themeColor="background1"/>
      </w:rPr>
      <w:tblPr/>
      <w:tcPr>
        <w:tcBorders>
          <w:top w:val="single" w:sz="4" w:space="0" w:color="4E8542" w:themeColor="accent4"/>
          <w:left w:val="single" w:sz="4" w:space="0" w:color="4E8542" w:themeColor="accent4"/>
          <w:bottom w:val="single" w:sz="4" w:space="0" w:color="4E8542" w:themeColor="accent4"/>
          <w:right w:val="single" w:sz="4" w:space="0" w:color="4E8542" w:themeColor="accent4"/>
          <w:insideH w:val="nil"/>
        </w:tcBorders>
        <w:shd w:val="clear" w:color="auto" w:fill="4E8542" w:themeFill="accent4"/>
      </w:tcPr>
    </w:tblStylePr>
    <w:tblStylePr w:type="lastRow">
      <w:rPr>
        <w:b/>
        <w:bCs/>
      </w:rPr>
      <w:tblPr/>
      <w:tcPr>
        <w:tcBorders>
          <w:top w:val="doub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istTable4-Accent5">
    <w:name w:val="List Table 4 Accent 5"/>
    <w:basedOn w:val="TableNormal"/>
    <w:uiPriority w:val="49"/>
    <w:rsid w:val="0012306B"/>
    <w:pPr>
      <w:spacing w:after="0" w:line="240" w:lineRule="auto"/>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tblBorders>
    </w:tblPr>
    <w:tblStylePr w:type="firstRow">
      <w:rPr>
        <w:b/>
        <w:bCs/>
        <w:color w:val="FFFFFF" w:themeColor="background1"/>
      </w:rPr>
      <w:tblPr/>
      <w:tcPr>
        <w:tcBorders>
          <w:top w:val="single" w:sz="4" w:space="0" w:color="604878" w:themeColor="accent5"/>
          <w:left w:val="single" w:sz="4" w:space="0" w:color="604878" w:themeColor="accent5"/>
          <w:bottom w:val="single" w:sz="4" w:space="0" w:color="604878" w:themeColor="accent5"/>
          <w:right w:val="single" w:sz="4" w:space="0" w:color="604878" w:themeColor="accent5"/>
          <w:insideH w:val="nil"/>
        </w:tcBorders>
        <w:shd w:val="clear" w:color="auto" w:fill="604878" w:themeFill="accent5"/>
      </w:tcPr>
    </w:tblStylePr>
    <w:tblStylePr w:type="lastRow">
      <w:rPr>
        <w:b/>
        <w:bCs/>
      </w:rPr>
      <w:tblPr/>
      <w:tcPr>
        <w:tcBorders>
          <w:top w:val="doub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istTable4-Accent6">
    <w:name w:val="List Table 4 Accent 6"/>
    <w:basedOn w:val="TableNormal"/>
    <w:uiPriority w:val="49"/>
    <w:rsid w:val="0012306B"/>
    <w:pPr>
      <w:spacing w:after="0" w:line="240" w:lineRule="auto"/>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tblBorders>
    </w:tblPr>
    <w:tblStylePr w:type="firstRow">
      <w:rPr>
        <w:b/>
        <w:bCs/>
        <w:color w:val="FFFFFF" w:themeColor="background1"/>
      </w:rPr>
      <w:tblPr/>
      <w:tcPr>
        <w:tcBorders>
          <w:top w:val="single" w:sz="4" w:space="0" w:color="C19859" w:themeColor="accent6"/>
          <w:left w:val="single" w:sz="4" w:space="0" w:color="C19859" w:themeColor="accent6"/>
          <w:bottom w:val="single" w:sz="4" w:space="0" w:color="C19859" w:themeColor="accent6"/>
          <w:right w:val="single" w:sz="4" w:space="0" w:color="C19859" w:themeColor="accent6"/>
          <w:insideH w:val="nil"/>
        </w:tcBorders>
        <w:shd w:val="clear" w:color="auto" w:fill="C19859" w:themeFill="accent6"/>
      </w:tcPr>
    </w:tblStylePr>
    <w:tblStylePr w:type="lastRow">
      <w:rPr>
        <w:b/>
        <w:bCs/>
      </w:rPr>
      <w:tblPr/>
      <w:tcPr>
        <w:tcBorders>
          <w:top w:val="doub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stTable5Dark">
    <w:name w:val="List Table 5 Dark"/>
    <w:basedOn w:val="TableNormal"/>
    <w:uiPriority w:val="50"/>
    <w:rsid w:val="0012306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2306B"/>
    <w:pPr>
      <w:spacing w:after="0" w:line="240" w:lineRule="auto"/>
    </w:pPr>
    <w:rPr>
      <w:color w:val="FFFFFF" w:themeColor="background1"/>
    </w:rPr>
    <w:tblPr>
      <w:tblStyleRowBandSize w:val="1"/>
      <w:tblStyleColBandSize w:val="1"/>
      <w:tblBorders>
        <w:top w:val="single" w:sz="24" w:space="0" w:color="F07F09" w:themeColor="accent1"/>
        <w:left w:val="single" w:sz="24" w:space="0" w:color="F07F09" w:themeColor="accent1"/>
        <w:bottom w:val="single" w:sz="24" w:space="0" w:color="F07F09" w:themeColor="accent1"/>
        <w:right w:val="single" w:sz="24" w:space="0" w:color="F07F09" w:themeColor="accent1"/>
      </w:tblBorders>
    </w:tblPr>
    <w:tcPr>
      <w:shd w:val="clear" w:color="auto" w:fill="F07F0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2306B"/>
    <w:pPr>
      <w:spacing w:after="0" w:line="240" w:lineRule="auto"/>
    </w:pPr>
    <w:rPr>
      <w:color w:val="FFFFFF" w:themeColor="background1"/>
    </w:rPr>
    <w:tblPr>
      <w:tblStyleRowBandSize w:val="1"/>
      <w:tblStyleColBandSize w:val="1"/>
      <w:tblBorders>
        <w:top w:val="single" w:sz="24" w:space="0" w:color="9F2936" w:themeColor="accent2"/>
        <w:left w:val="single" w:sz="24" w:space="0" w:color="9F2936" w:themeColor="accent2"/>
        <w:bottom w:val="single" w:sz="24" w:space="0" w:color="9F2936" w:themeColor="accent2"/>
        <w:right w:val="single" w:sz="24" w:space="0" w:color="9F2936" w:themeColor="accent2"/>
      </w:tblBorders>
    </w:tblPr>
    <w:tcPr>
      <w:shd w:val="clear" w:color="auto" w:fill="9F293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2306B"/>
    <w:pPr>
      <w:spacing w:after="0" w:line="240" w:lineRule="auto"/>
    </w:pPr>
    <w:rPr>
      <w:color w:val="FFFFFF" w:themeColor="background1"/>
    </w:rPr>
    <w:tblPr>
      <w:tblStyleRowBandSize w:val="1"/>
      <w:tblStyleColBandSize w:val="1"/>
      <w:tblBorders>
        <w:top w:val="single" w:sz="24" w:space="0" w:color="1B587C" w:themeColor="accent3"/>
        <w:left w:val="single" w:sz="24" w:space="0" w:color="1B587C" w:themeColor="accent3"/>
        <w:bottom w:val="single" w:sz="24" w:space="0" w:color="1B587C" w:themeColor="accent3"/>
        <w:right w:val="single" w:sz="24" w:space="0" w:color="1B587C" w:themeColor="accent3"/>
      </w:tblBorders>
    </w:tblPr>
    <w:tcPr>
      <w:shd w:val="clear" w:color="auto" w:fill="1B587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2306B"/>
    <w:pPr>
      <w:spacing w:after="0" w:line="240" w:lineRule="auto"/>
    </w:pPr>
    <w:rPr>
      <w:color w:val="FFFFFF" w:themeColor="background1"/>
    </w:rPr>
    <w:tblPr>
      <w:tblStyleRowBandSize w:val="1"/>
      <w:tblStyleColBandSize w:val="1"/>
      <w:tblBorders>
        <w:top w:val="single" w:sz="24" w:space="0" w:color="4E8542" w:themeColor="accent4"/>
        <w:left w:val="single" w:sz="24" w:space="0" w:color="4E8542" w:themeColor="accent4"/>
        <w:bottom w:val="single" w:sz="24" w:space="0" w:color="4E8542" w:themeColor="accent4"/>
        <w:right w:val="single" w:sz="24" w:space="0" w:color="4E8542" w:themeColor="accent4"/>
      </w:tblBorders>
    </w:tblPr>
    <w:tcPr>
      <w:shd w:val="clear" w:color="auto" w:fill="4E854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2306B"/>
    <w:pPr>
      <w:spacing w:after="0" w:line="240" w:lineRule="auto"/>
    </w:pPr>
    <w:rPr>
      <w:color w:val="FFFFFF" w:themeColor="background1"/>
    </w:rPr>
    <w:tblPr>
      <w:tblStyleRowBandSize w:val="1"/>
      <w:tblStyleColBandSize w:val="1"/>
      <w:tblBorders>
        <w:top w:val="single" w:sz="24" w:space="0" w:color="604878" w:themeColor="accent5"/>
        <w:left w:val="single" w:sz="24" w:space="0" w:color="604878" w:themeColor="accent5"/>
        <w:bottom w:val="single" w:sz="24" w:space="0" w:color="604878" w:themeColor="accent5"/>
        <w:right w:val="single" w:sz="24" w:space="0" w:color="604878" w:themeColor="accent5"/>
      </w:tblBorders>
    </w:tblPr>
    <w:tcPr>
      <w:shd w:val="clear" w:color="auto" w:fill="60487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2306B"/>
    <w:pPr>
      <w:spacing w:after="0" w:line="240" w:lineRule="auto"/>
    </w:pPr>
    <w:rPr>
      <w:color w:val="FFFFFF" w:themeColor="background1"/>
    </w:rPr>
    <w:tblPr>
      <w:tblStyleRowBandSize w:val="1"/>
      <w:tblStyleColBandSize w:val="1"/>
      <w:tblBorders>
        <w:top w:val="single" w:sz="24" w:space="0" w:color="C19859" w:themeColor="accent6"/>
        <w:left w:val="single" w:sz="24" w:space="0" w:color="C19859" w:themeColor="accent6"/>
        <w:bottom w:val="single" w:sz="24" w:space="0" w:color="C19859" w:themeColor="accent6"/>
        <w:right w:val="single" w:sz="24" w:space="0" w:color="C19859" w:themeColor="accent6"/>
      </w:tblBorders>
    </w:tblPr>
    <w:tcPr>
      <w:shd w:val="clear" w:color="auto" w:fill="C1985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2306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2306B"/>
    <w:pPr>
      <w:spacing w:after="0" w:line="240" w:lineRule="auto"/>
    </w:pPr>
    <w:rPr>
      <w:color w:val="B35E06" w:themeColor="accent1" w:themeShade="BF"/>
    </w:rPr>
    <w:tblPr>
      <w:tblStyleRowBandSize w:val="1"/>
      <w:tblStyleColBandSize w:val="1"/>
      <w:tblBorders>
        <w:top w:val="single" w:sz="4" w:space="0" w:color="F07F09" w:themeColor="accent1"/>
        <w:bottom w:val="single" w:sz="4" w:space="0" w:color="F07F09" w:themeColor="accent1"/>
      </w:tblBorders>
    </w:tblPr>
    <w:tblStylePr w:type="firstRow">
      <w:rPr>
        <w:b/>
        <w:bCs/>
      </w:rPr>
      <w:tblPr/>
      <w:tcPr>
        <w:tcBorders>
          <w:bottom w:val="single" w:sz="4" w:space="0" w:color="F07F09" w:themeColor="accent1"/>
        </w:tcBorders>
      </w:tcPr>
    </w:tblStylePr>
    <w:tblStylePr w:type="lastRow">
      <w:rPr>
        <w:b/>
        <w:bCs/>
      </w:rPr>
      <w:tblPr/>
      <w:tcPr>
        <w:tcBorders>
          <w:top w:val="double" w:sz="4" w:space="0" w:color="F07F09" w:themeColor="accent1"/>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stTable6Colorful-Accent2">
    <w:name w:val="List Table 6 Colorful Accent 2"/>
    <w:basedOn w:val="TableNormal"/>
    <w:uiPriority w:val="51"/>
    <w:rsid w:val="0012306B"/>
    <w:pPr>
      <w:spacing w:after="0" w:line="240" w:lineRule="auto"/>
    </w:pPr>
    <w:rPr>
      <w:color w:val="761E28" w:themeColor="accent2" w:themeShade="BF"/>
    </w:rPr>
    <w:tblPr>
      <w:tblStyleRowBandSize w:val="1"/>
      <w:tblStyleColBandSize w:val="1"/>
      <w:tblBorders>
        <w:top w:val="single" w:sz="4" w:space="0" w:color="9F2936" w:themeColor="accent2"/>
        <w:bottom w:val="single" w:sz="4" w:space="0" w:color="9F2936" w:themeColor="accent2"/>
      </w:tblBorders>
    </w:tblPr>
    <w:tblStylePr w:type="firstRow">
      <w:rPr>
        <w:b/>
        <w:bCs/>
      </w:rPr>
      <w:tblPr/>
      <w:tcPr>
        <w:tcBorders>
          <w:bottom w:val="single" w:sz="4" w:space="0" w:color="9F2936" w:themeColor="accent2"/>
        </w:tcBorders>
      </w:tcPr>
    </w:tblStylePr>
    <w:tblStylePr w:type="lastRow">
      <w:rPr>
        <w:b/>
        <w:bCs/>
      </w:rPr>
      <w:tblPr/>
      <w:tcPr>
        <w:tcBorders>
          <w:top w:val="double" w:sz="4" w:space="0" w:color="9F2936" w:themeColor="accent2"/>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stTable6Colorful-Accent3">
    <w:name w:val="List Table 6 Colorful Accent 3"/>
    <w:basedOn w:val="TableNormal"/>
    <w:uiPriority w:val="51"/>
    <w:rsid w:val="0012306B"/>
    <w:pPr>
      <w:spacing w:after="0" w:line="240" w:lineRule="auto"/>
    </w:pPr>
    <w:rPr>
      <w:color w:val="14415C" w:themeColor="accent3" w:themeShade="BF"/>
    </w:rPr>
    <w:tblPr>
      <w:tblStyleRowBandSize w:val="1"/>
      <w:tblStyleColBandSize w:val="1"/>
      <w:tblBorders>
        <w:top w:val="single" w:sz="4" w:space="0" w:color="1B587C" w:themeColor="accent3"/>
        <w:bottom w:val="single" w:sz="4" w:space="0" w:color="1B587C" w:themeColor="accent3"/>
      </w:tblBorders>
    </w:tblPr>
    <w:tblStylePr w:type="firstRow">
      <w:rPr>
        <w:b/>
        <w:bCs/>
      </w:rPr>
      <w:tblPr/>
      <w:tcPr>
        <w:tcBorders>
          <w:bottom w:val="single" w:sz="4" w:space="0" w:color="1B587C" w:themeColor="accent3"/>
        </w:tcBorders>
      </w:tcPr>
    </w:tblStylePr>
    <w:tblStylePr w:type="lastRow">
      <w:rPr>
        <w:b/>
        <w:bCs/>
      </w:rPr>
      <w:tblPr/>
      <w:tcPr>
        <w:tcBorders>
          <w:top w:val="double" w:sz="4" w:space="0" w:color="1B587C" w:themeColor="accent3"/>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stTable6Colorful-Accent4">
    <w:name w:val="List Table 6 Colorful Accent 4"/>
    <w:basedOn w:val="TableNormal"/>
    <w:uiPriority w:val="51"/>
    <w:rsid w:val="0012306B"/>
    <w:pPr>
      <w:spacing w:after="0" w:line="240" w:lineRule="auto"/>
    </w:pPr>
    <w:rPr>
      <w:color w:val="3A6331" w:themeColor="accent4" w:themeShade="BF"/>
    </w:rPr>
    <w:tblPr>
      <w:tblStyleRowBandSize w:val="1"/>
      <w:tblStyleColBandSize w:val="1"/>
      <w:tblBorders>
        <w:top w:val="single" w:sz="4" w:space="0" w:color="4E8542" w:themeColor="accent4"/>
        <w:bottom w:val="single" w:sz="4" w:space="0" w:color="4E8542" w:themeColor="accent4"/>
      </w:tblBorders>
    </w:tblPr>
    <w:tblStylePr w:type="firstRow">
      <w:rPr>
        <w:b/>
        <w:bCs/>
      </w:rPr>
      <w:tblPr/>
      <w:tcPr>
        <w:tcBorders>
          <w:bottom w:val="single" w:sz="4" w:space="0" w:color="4E8542" w:themeColor="accent4"/>
        </w:tcBorders>
      </w:tcPr>
    </w:tblStylePr>
    <w:tblStylePr w:type="lastRow">
      <w:rPr>
        <w:b/>
        <w:bCs/>
      </w:rPr>
      <w:tblPr/>
      <w:tcPr>
        <w:tcBorders>
          <w:top w:val="double" w:sz="4" w:space="0" w:color="4E8542" w:themeColor="accent4"/>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istTable6Colorful-Accent5">
    <w:name w:val="List Table 6 Colorful Accent 5"/>
    <w:basedOn w:val="TableNormal"/>
    <w:uiPriority w:val="51"/>
    <w:rsid w:val="0012306B"/>
    <w:pPr>
      <w:spacing w:after="0" w:line="240" w:lineRule="auto"/>
    </w:pPr>
    <w:rPr>
      <w:color w:val="473659" w:themeColor="accent5" w:themeShade="BF"/>
    </w:rPr>
    <w:tblPr>
      <w:tblStyleRowBandSize w:val="1"/>
      <w:tblStyleColBandSize w:val="1"/>
      <w:tblBorders>
        <w:top w:val="single" w:sz="4" w:space="0" w:color="604878" w:themeColor="accent5"/>
        <w:bottom w:val="single" w:sz="4" w:space="0" w:color="604878" w:themeColor="accent5"/>
      </w:tblBorders>
    </w:tblPr>
    <w:tblStylePr w:type="firstRow">
      <w:rPr>
        <w:b/>
        <w:bCs/>
      </w:rPr>
      <w:tblPr/>
      <w:tcPr>
        <w:tcBorders>
          <w:bottom w:val="single" w:sz="4" w:space="0" w:color="604878" w:themeColor="accent5"/>
        </w:tcBorders>
      </w:tcPr>
    </w:tblStylePr>
    <w:tblStylePr w:type="lastRow">
      <w:rPr>
        <w:b/>
        <w:bCs/>
      </w:rPr>
      <w:tblPr/>
      <w:tcPr>
        <w:tcBorders>
          <w:top w:val="double" w:sz="4" w:space="0" w:color="604878" w:themeColor="accent5"/>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istTable6Colorful-Accent6">
    <w:name w:val="List Table 6 Colorful Accent 6"/>
    <w:basedOn w:val="TableNormal"/>
    <w:uiPriority w:val="51"/>
    <w:rsid w:val="0012306B"/>
    <w:pPr>
      <w:spacing w:after="0" w:line="240" w:lineRule="auto"/>
    </w:pPr>
    <w:rPr>
      <w:color w:val="997339" w:themeColor="accent6" w:themeShade="BF"/>
    </w:rPr>
    <w:tblPr>
      <w:tblStyleRowBandSize w:val="1"/>
      <w:tblStyleColBandSize w:val="1"/>
      <w:tblBorders>
        <w:top w:val="single" w:sz="4" w:space="0" w:color="C19859" w:themeColor="accent6"/>
        <w:bottom w:val="single" w:sz="4" w:space="0" w:color="C19859" w:themeColor="accent6"/>
      </w:tblBorders>
    </w:tblPr>
    <w:tblStylePr w:type="firstRow">
      <w:rPr>
        <w:b/>
        <w:bCs/>
      </w:rPr>
      <w:tblPr/>
      <w:tcPr>
        <w:tcBorders>
          <w:bottom w:val="single" w:sz="4" w:space="0" w:color="C19859" w:themeColor="accent6"/>
        </w:tcBorders>
      </w:tcPr>
    </w:tblStylePr>
    <w:tblStylePr w:type="lastRow">
      <w:rPr>
        <w:b/>
        <w:bCs/>
      </w:rPr>
      <w:tblPr/>
      <w:tcPr>
        <w:tcBorders>
          <w:top w:val="double" w:sz="4" w:space="0" w:color="C19859" w:themeColor="accent6"/>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stTable7Colorful">
    <w:name w:val="List Table 7 Colorful"/>
    <w:basedOn w:val="TableNormal"/>
    <w:uiPriority w:val="52"/>
    <w:rsid w:val="0012306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2306B"/>
    <w:pPr>
      <w:spacing w:after="0" w:line="240" w:lineRule="auto"/>
    </w:pPr>
    <w:rPr>
      <w:color w:val="B35E0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7F0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7F0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7F0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7F09" w:themeColor="accent1"/>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2306B"/>
    <w:pPr>
      <w:spacing w:after="0" w:line="240" w:lineRule="auto"/>
    </w:pPr>
    <w:rPr>
      <w:color w:val="761E2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F293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F293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F293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F2936" w:themeColor="accent2"/>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2306B"/>
    <w:pPr>
      <w:spacing w:after="0" w:line="240" w:lineRule="auto"/>
    </w:pPr>
    <w:rPr>
      <w:color w:val="1441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B58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B58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B58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B587C" w:themeColor="accent3"/>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2306B"/>
    <w:pPr>
      <w:spacing w:after="0" w:line="240" w:lineRule="auto"/>
    </w:pPr>
    <w:rPr>
      <w:color w:val="3A633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E854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E854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E854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E8542" w:themeColor="accent4"/>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2306B"/>
    <w:pPr>
      <w:spacing w:after="0" w:line="240" w:lineRule="auto"/>
    </w:pPr>
    <w:rPr>
      <w:color w:val="47365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0487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0487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0487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04878" w:themeColor="accent5"/>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2306B"/>
    <w:pPr>
      <w:spacing w:after="0" w:line="240" w:lineRule="auto"/>
    </w:pPr>
    <w:rPr>
      <w:color w:val="9973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1985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1985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1985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19859" w:themeColor="accent6"/>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12306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olor w:val="404040" w:themeColor="text1" w:themeTint="BF"/>
      <w:szCs w:val="20"/>
    </w:rPr>
  </w:style>
  <w:style w:type="character" w:customStyle="1" w:styleId="MacroTextChar">
    <w:name w:val="Macro Text Char"/>
    <w:basedOn w:val="DefaultParagraphFont"/>
    <w:link w:val="MacroText"/>
    <w:uiPriority w:val="99"/>
    <w:semiHidden/>
    <w:rsid w:val="0012306B"/>
    <w:rPr>
      <w:rFonts w:ascii="Consolas" w:hAnsi="Consolas"/>
      <w:color w:val="404040" w:themeColor="text1" w:themeTint="BF"/>
      <w:szCs w:val="20"/>
    </w:rPr>
  </w:style>
  <w:style w:type="table" w:styleId="MediumGrid1">
    <w:name w:val="Medium Grid 1"/>
    <w:basedOn w:val="TableNormal"/>
    <w:uiPriority w:val="67"/>
    <w:semiHidden/>
    <w:unhideWhenUsed/>
    <w:rsid w:val="0012306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12306B"/>
    <w:pPr>
      <w:spacing w:after="0" w:line="240" w:lineRule="auto"/>
    </w:pPr>
    <w:tblPr>
      <w:tblStyleRowBandSize w:val="1"/>
      <w:tblStyleColBandSize w:val="1"/>
      <w:tbl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single" w:sz="8" w:space="0" w:color="F89E42" w:themeColor="accent1" w:themeTint="BF"/>
        <w:insideV w:val="single" w:sz="8" w:space="0" w:color="F89E42" w:themeColor="accent1" w:themeTint="BF"/>
      </w:tblBorders>
    </w:tblPr>
    <w:tcPr>
      <w:shd w:val="clear" w:color="auto" w:fill="FCDFC0" w:themeFill="accent1" w:themeFillTint="3F"/>
    </w:tcPr>
    <w:tblStylePr w:type="firstRow">
      <w:rPr>
        <w:b/>
        <w:bCs/>
      </w:rPr>
    </w:tblStylePr>
    <w:tblStylePr w:type="lastRow">
      <w:rPr>
        <w:b/>
        <w:bCs/>
      </w:rPr>
      <w:tblPr/>
      <w:tcPr>
        <w:tcBorders>
          <w:top w:val="single" w:sz="18" w:space="0" w:color="F89E42" w:themeColor="accent1" w:themeTint="BF"/>
        </w:tcBorders>
      </w:tcPr>
    </w:tblStylePr>
    <w:tblStylePr w:type="firstCol">
      <w:rPr>
        <w:b/>
        <w:bCs/>
      </w:rPr>
    </w:tblStylePr>
    <w:tblStylePr w:type="lastCol">
      <w:rPr>
        <w:b/>
        <w:bCs/>
      </w:rPr>
    </w:tblStylePr>
    <w:tblStylePr w:type="band1Vert">
      <w:tblPr/>
      <w:tcPr>
        <w:shd w:val="clear" w:color="auto" w:fill="FABF81" w:themeFill="accent1" w:themeFillTint="7F"/>
      </w:tcPr>
    </w:tblStylePr>
    <w:tblStylePr w:type="band1Horz">
      <w:tblPr/>
      <w:tcPr>
        <w:shd w:val="clear" w:color="auto" w:fill="FABF81" w:themeFill="accent1" w:themeFillTint="7F"/>
      </w:tcPr>
    </w:tblStylePr>
  </w:style>
  <w:style w:type="table" w:styleId="MediumGrid1-Accent2">
    <w:name w:val="Medium Grid 1 Accent 2"/>
    <w:basedOn w:val="TableNormal"/>
    <w:uiPriority w:val="67"/>
    <w:semiHidden/>
    <w:unhideWhenUsed/>
    <w:rsid w:val="0012306B"/>
    <w:pPr>
      <w:spacing w:after="0" w:line="240" w:lineRule="auto"/>
    </w:pPr>
    <w:tblPr>
      <w:tblStyleRowBandSize w:val="1"/>
      <w:tblStyleColBandSize w:val="1"/>
      <w:tbl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single" w:sz="8" w:space="0" w:color="CF4655" w:themeColor="accent2" w:themeTint="BF"/>
        <w:insideV w:val="single" w:sz="8" w:space="0" w:color="CF4655" w:themeColor="accent2" w:themeTint="BF"/>
      </w:tblBorders>
    </w:tblPr>
    <w:tcPr>
      <w:shd w:val="clear" w:color="auto" w:fill="EFC2C6" w:themeFill="accent2" w:themeFillTint="3F"/>
    </w:tcPr>
    <w:tblStylePr w:type="firstRow">
      <w:rPr>
        <w:b/>
        <w:bCs/>
      </w:rPr>
    </w:tblStylePr>
    <w:tblStylePr w:type="lastRow">
      <w:rPr>
        <w:b/>
        <w:bCs/>
      </w:rPr>
      <w:tblPr/>
      <w:tcPr>
        <w:tcBorders>
          <w:top w:val="single" w:sz="18" w:space="0" w:color="CF4655" w:themeColor="accent2" w:themeTint="BF"/>
        </w:tcBorders>
      </w:tcPr>
    </w:tblStylePr>
    <w:tblStylePr w:type="firstCol">
      <w:rPr>
        <w:b/>
        <w:bCs/>
      </w:rPr>
    </w:tblStylePr>
    <w:tblStylePr w:type="lastCol">
      <w:rPr>
        <w:b/>
        <w:bCs/>
      </w:rPr>
    </w:tblStylePr>
    <w:tblStylePr w:type="band1Vert">
      <w:tblPr/>
      <w:tcPr>
        <w:shd w:val="clear" w:color="auto" w:fill="DF848E" w:themeFill="accent2" w:themeFillTint="7F"/>
      </w:tcPr>
    </w:tblStylePr>
    <w:tblStylePr w:type="band1Horz">
      <w:tblPr/>
      <w:tcPr>
        <w:shd w:val="clear" w:color="auto" w:fill="DF848E" w:themeFill="accent2" w:themeFillTint="7F"/>
      </w:tcPr>
    </w:tblStylePr>
  </w:style>
  <w:style w:type="table" w:styleId="MediumGrid1-Accent3">
    <w:name w:val="Medium Grid 1 Accent 3"/>
    <w:basedOn w:val="TableNormal"/>
    <w:uiPriority w:val="67"/>
    <w:semiHidden/>
    <w:unhideWhenUsed/>
    <w:rsid w:val="0012306B"/>
    <w:pPr>
      <w:spacing w:after="0" w:line="240" w:lineRule="auto"/>
    </w:pPr>
    <w:tblPr>
      <w:tblStyleRowBandSize w:val="1"/>
      <w:tblStyleColBandSize w:val="1"/>
      <w:tbl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single" w:sz="8" w:space="0" w:color="2B8CC5" w:themeColor="accent3" w:themeTint="BF"/>
        <w:insideV w:val="single" w:sz="8" w:space="0" w:color="2B8CC5" w:themeColor="accent3" w:themeTint="BF"/>
      </w:tblBorders>
    </w:tblPr>
    <w:tcPr>
      <w:shd w:val="clear" w:color="auto" w:fill="B5D9EF" w:themeFill="accent3" w:themeFillTint="3F"/>
    </w:tcPr>
    <w:tblStylePr w:type="firstRow">
      <w:rPr>
        <w:b/>
        <w:bCs/>
      </w:rPr>
    </w:tblStylePr>
    <w:tblStylePr w:type="lastRow">
      <w:rPr>
        <w:b/>
        <w:bCs/>
      </w:rPr>
      <w:tblPr/>
      <w:tcPr>
        <w:tcBorders>
          <w:top w:val="single" w:sz="18" w:space="0" w:color="2B8CC5" w:themeColor="accent3" w:themeTint="BF"/>
        </w:tcBorders>
      </w:tcPr>
    </w:tblStylePr>
    <w:tblStylePr w:type="firstCol">
      <w:rPr>
        <w:b/>
        <w:bCs/>
      </w:rPr>
    </w:tblStylePr>
    <w:tblStylePr w:type="lastCol">
      <w:rPr>
        <w:b/>
        <w:bCs/>
      </w:rPr>
    </w:tblStylePr>
    <w:tblStylePr w:type="band1Vert">
      <w:tblPr/>
      <w:tcPr>
        <w:shd w:val="clear" w:color="auto" w:fill="6CB4DF" w:themeFill="accent3" w:themeFillTint="7F"/>
      </w:tcPr>
    </w:tblStylePr>
    <w:tblStylePr w:type="band1Horz">
      <w:tblPr/>
      <w:tcPr>
        <w:shd w:val="clear" w:color="auto" w:fill="6CB4DF" w:themeFill="accent3" w:themeFillTint="7F"/>
      </w:tcPr>
    </w:tblStylePr>
  </w:style>
  <w:style w:type="table" w:styleId="MediumGrid1-Accent4">
    <w:name w:val="Medium Grid 1 Accent 4"/>
    <w:basedOn w:val="TableNormal"/>
    <w:uiPriority w:val="67"/>
    <w:semiHidden/>
    <w:unhideWhenUsed/>
    <w:rsid w:val="0012306B"/>
    <w:pPr>
      <w:spacing w:after="0" w:line="240" w:lineRule="auto"/>
    </w:pPr>
    <w:tblPr>
      <w:tblStyleRowBandSize w:val="1"/>
      <w:tblStyleColBandSize w:val="1"/>
      <w:tbl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single" w:sz="8" w:space="0" w:color="71B163" w:themeColor="accent4" w:themeTint="BF"/>
        <w:insideV w:val="single" w:sz="8" w:space="0" w:color="71B163" w:themeColor="accent4" w:themeTint="BF"/>
      </w:tblBorders>
    </w:tblPr>
    <w:tcPr>
      <w:shd w:val="clear" w:color="auto" w:fill="D0E5CB" w:themeFill="accent4" w:themeFillTint="3F"/>
    </w:tcPr>
    <w:tblStylePr w:type="firstRow">
      <w:rPr>
        <w:b/>
        <w:bCs/>
      </w:rPr>
    </w:tblStylePr>
    <w:tblStylePr w:type="lastRow">
      <w:rPr>
        <w:b/>
        <w:bCs/>
      </w:rPr>
      <w:tblPr/>
      <w:tcPr>
        <w:tcBorders>
          <w:top w:val="single" w:sz="18" w:space="0" w:color="71B163" w:themeColor="accent4" w:themeTint="BF"/>
        </w:tcBorders>
      </w:tcPr>
    </w:tblStylePr>
    <w:tblStylePr w:type="firstCol">
      <w:rPr>
        <w:b/>
        <w:bCs/>
      </w:rPr>
    </w:tblStylePr>
    <w:tblStylePr w:type="lastCol">
      <w:rPr>
        <w:b/>
        <w:bCs/>
      </w:rPr>
    </w:tblStylePr>
    <w:tblStylePr w:type="band1Vert">
      <w:tblPr/>
      <w:tcPr>
        <w:shd w:val="clear" w:color="auto" w:fill="A0CB97" w:themeFill="accent4" w:themeFillTint="7F"/>
      </w:tcPr>
    </w:tblStylePr>
    <w:tblStylePr w:type="band1Horz">
      <w:tblPr/>
      <w:tcPr>
        <w:shd w:val="clear" w:color="auto" w:fill="A0CB97" w:themeFill="accent4" w:themeFillTint="7F"/>
      </w:tcPr>
    </w:tblStylePr>
  </w:style>
  <w:style w:type="table" w:styleId="MediumGrid1-Accent5">
    <w:name w:val="Medium Grid 1 Accent 5"/>
    <w:basedOn w:val="TableNormal"/>
    <w:uiPriority w:val="67"/>
    <w:semiHidden/>
    <w:unhideWhenUsed/>
    <w:rsid w:val="0012306B"/>
    <w:pPr>
      <w:spacing w:after="0" w:line="240" w:lineRule="auto"/>
    </w:pPr>
    <w:tblPr>
      <w:tblStyleRowBandSize w:val="1"/>
      <w:tblStyleColBandSize w:val="1"/>
      <w:tbl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single" w:sz="8" w:space="0" w:color="876AA5" w:themeColor="accent5" w:themeTint="BF"/>
        <w:insideV w:val="single" w:sz="8" w:space="0" w:color="876AA5" w:themeColor="accent5" w:themeTint="BF"/>
      </w:tblBorders>
    </w:tblPr>
    <w:tcPr>
      <w:shd w:val="clear" w:color="auto" w:fill="D7CDE1" w:themeFill="accent5" w:themeFillTint="3F"/>
    </w:tcPr>
    <w:tblStylePr w:type="firstRow">
      <w:rPr>
        <w:b/>
        <w:bCs/>
      </w:rPr>
    </w:tblStylePr>
    <w:tblStylePr w:type="lastRow">
      <w:rPr>
        <w:b/>
        <w:bCs/>
      </w:rPr>
      <w:tblPr/>
      <w:tcPr>
        <w:tcBorders>
          <w:top w:val="single" w:sz="18" w:space="0" w:color="876AA5" w:themeColor="accent5" w:themeTint="BF"/>
        </w:tcBorders>
      </w:tcPr>
    </w:tblStylePr>
    <w:tblStylePr w:type="firstCol">
      <w:rPr>
        <w:b/>
        <w:bCs/>
      </w:rPr>
    </w:tblStylePr>
    <w:tblStylePr w:type="lastCol">
      <w:rPr>
        <w:b/>
        <w:bCs/>
      </w:rPr>
    </w:tblStylePr>
    <w:tblStylePr w:type="band1Vert">
      <w:tblPr/>
      <w:tcPr>
        <w:shd w:val="clear" w:color="auto" w:fill="AF9BC3" w:themeFill="accent5" w:themeFillTint="7F"/>
      </w:tcPr>
    </w:tblStylePr>
    <w:tblStylePr w:type="band1Horz">
      <w:tblPr/>
      <w:tcPr>
        <w:shd w:val="clear" w:color="auto" w:fill="AF9BC3" w:themeFill="accent5" w:themeFillTint="7F"/>
      </w:tcPr>
    </w:tblStylePr>
  </w:style>
  <w:style w:type="table" w:styleId="MediumGrid1-Accent6">
    <w:name w:val="Medium Grid 1 Accent 6"/>
    <w:basedOn w:val="TableNormal"/>
    <w:uiPriority w:val="67"/>
    <w:semiHidden/>
    <w:unhideWhenUsed/>
    <w:rsid w:val="0012306B"/>
    <w:pPr>
      <w:spacing w:after="0" w:line="240" w:lineRule="auto"/>
    </w:pPr>
    <w:tblPr>
      <w:tblStyleRowBandSize w:val="1"/>
      <w:tblStyleColBandSize w:val="1"/>
      <w:tbl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single" w:sz="8" w:space="0" w:color="D0B182" w:themeColor="accent6" w:themeTint="BF"/>
        <w:insideV w:val="single" w:sz="8" w:space="0" w:color="D0B182" w:themeColor="accent6" w:themeTint="BF"/>
      </w:tblBorders>
    </w:tblPr>
    <w:tcPr>
      <w:shd w:val="clear" w:color="auto" w:fill="EFE5D6" w:themeFill="accent6" w:themeFillTint="3F"/>
    </w:tcPr>
    <w:tblStylePr w:type="firstRow">
      <w:rPr>
        <w:b/>
        <w:bCs/>
      </w:rPr>
    </w:tblStylePr>
    <w:tblStylePr w:type="lastRow">
      <w:rPr>
        <w:b/>
        <w:bCs/>
      </w:rPr>
      <w:tblPr/>
      <w:tcPr>
        <w:tcBorders>
          <w:top w:val="single" w:sz="18" w:space="0" w:color="D0B182" w:themeColor="accent6" w:themeTint="BF"/>
        </w:tcBorders>
      </w:tcPr>
    </w:tblStylePr>
    <w:tblStylePr w:type="firstCol">
      <w:rPr>
        <w:b/>
        <w:bCs/>
      </w:rPr>
    </w:tblStylePr>
    <w:tblStylePr w:type="lastCol">
      <w:rPr>
        <w:b/>
        <w:bCs/>
      </w:rPr>
    </w:tblStylePr>
    <w:tblStylePr w:type="band1Vert">
      <w:tblPr/>
      <w:tcPr>
        <w:shd w:val="clear" w:color="auto" w:fill="E0CBAC" w:themeFill="accent6" w:themeFillTint="7F"/>
      </w:tcPr>
    </w:tblStylePr>
    <w:tblStylePr w:type="band1Horz">
      <w:tblPr/>
      <w:tcPr>
        <w:shd w:val="clear" w:color="auto" w:fill="E0CBAC" w:themeFill="accent6" w:themeFillTint="7F"/>
      </w:tcPr>
    </w:tblStylePr>
  </w:style>
  <w:style w:type="table" w:styleId="MediumGrid2">
    <w:name w:val="Medium Grid 2"/>
    <w:basedOn w:val="TableNormal"/>
    <w:uiPriority w:val="68"/>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insideH w:val="single" w:sz="8" w:space="0" w:color="F07F09" w:themeColor="accent1"/>
        <w:insideV w:val="single" w:sz="8" w:space="0" w:color="F07F09" w:themeColor="accent1"/>
      </w:tblBorders>
    </w:tblPr>
    <w:tcPr>
      <w:shd w:val="clear" w:color="auto" w:fill="FCDFC0" w:themeFill="accent1" w:themeFillTint="3F"/>
    </w:tcPr>
    <w:tblStylePr w:type="firstRow">
      <w:rPr>
        <w:b/>
        <w:bCs/>
        <w:color w:val="000000" w:themeColor="text1"/>
      </w:rPr>
      <w:tblPr/>
      <w:tcPr>
        <w:shd w:val="clear" w:color="auto" w:fill="FEF2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5CC" w:themeFill="accent1" w:themeFillTint="33"/>
      </w:tcPr>
    </w:tblStylePr>
    <w:tblStylePr w:type="band1Vert">
      <w:tblPr/>
      <w:tcPr>
        <w:shd w:val="clear" w:color="auto" w:fill="FABF81" w:themeFill="accent1" w:themeFillTint="7F"/>
      </w:tcPr>
    </w:tblStylePr>
    <w:tblStylePr w:type="band1Horz">
      <w:tblPr/>
      <w:tcPr>
        <w:tcBorders>
          <w:insideH w:val="single" w:sz="6" w:space="0" w:color="F07F09" w:themeColor="accent1"/>
          <w:insideV w:val="single" w:sz="6" w:space="0" w:color="F07F09" w:themeColor="accent1"/>
        </w:tcBorders>
        <w:shd w:val="clear" w:color="auto" w:fill="FABF8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insideH w:val="single" w:sz="8" w:space="0" w:color="9F2936" w:themeColor="accent2"/>
        <w:insideV w:val="single" w:sz="8" w:space="0" w:color="9F2936" w:themeColor="accent2"/>
      </w:tblBorders>
    </w:tblPr>
    <w:tcPr>
      <w:shd w:val="clear" w:color="auto" w:fill="EFC2C6" w:themeFill="accent2" w:themeFillTint="3F"/>
    </w:tcPr>
    <w:tblStylePr w:type="firstRow">
      <w:rPr>
        <w:b/>
        <w:bCs/>
        <w:color w:val="000000" w:themeColor="text1"/>
      </w:rPr>
      <w:tblPr/>
      <w:tcPr>
        <w:shd w:val="clear" w:color="auto" w:fill="F8E6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DD1" w:themeFill="accent2" w:themeFillTint="33"/>
      </w:tcPr>
    </w:tblStylePr>
    <w:tblStylePr w:type="band1Vert">
      <w:tblPr/>
      <w:tcPr>
        <w:shd w:val="clear" w:color="auto" w:fill="DF848E" w:themeFill="accent2" w:themeFillTint="7F"/>
      </w:tcPr>
    </w:tblStylePr>
    <w:tblStylePr w:type="band1Horz">
      <w:tblPr/>
      <w:tcPr>
        <w:tcBorders>
          <w:insideH w:val="single" w:sz="6" w:space="0" w:color="9F2936" w:themeColor="accent2"/>
          <w:insideV w:val="single" w:sz="6" w:space="0" w:color="9F2936" w:themeColor="accent2"/>
        </w:tcBorders>
        <w:shd w:val="clear" w:color="auto" w:fill="DF848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Pr>
    <w:tcPr>
      <w:shd w:val="clear" w:color="auto" w:fill="B5D9EF" w:themeFill="accent3" w:themeFillTint="3F"/>
    </w:tcPr>
    <w:tblStylePr w:type="firstRow">
      <w:rPr>
        <w:b/>
        <w:bCs/>
        <w:color w:val="000000" w:themeColor="text1"/>
      </w:rPr>
      <w:tblPr/>
      <w:tcPr>
        <w:shd w:val="clear" w:color="auto" w:fill="E1F0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E0F2" w:themeFill="accent3" w:themeFillTint="33"/>
      </w:tcPr>
    </w:tblStylePr>
    <w:tblStylePr w:type="band1Vert">
      <w:tblPr/>
      <w:tcPr>
        <w:shd w:val="clear" w:color="auto" w:fill="6CB4DF" w:themeFill="accent3" w:themeFillTint="7F"/>
      </w:tcPr>
    </w:tblStylePr>
    <w:tblStylePr w:type="band1Horz">
      <w:tblPr/>
      <w:tcPr>
        <w:tcBorders>
          <w:insideH w:val="single" w:sz="6" w:space="0" w:color="1B587C" w:themeColor="accent3"/>
          <w:insideV w:val="single" w:sz="6" w:space="0" w:color="1B587C" w:themeColor="accent3"/>
        </w:tcBorders>
        <w:shd w:val="clear" w:color="auto" w:fill="6CB4D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insideH w:val="single" w:sz="8" w:space="0" w:color="4E8542" w:themeColor="accent4"/>
        <w:insideV w:val="single" w:sz="8" w:space="0" w:color="4E8542" w:themeColor="accent4"/>
      </w:tblBorders>
    </w:tblPr>
    <w:tcPr>
      <w:shd w:val="clear" w:color="auto" w:fill="D0E5CB" w:themeFill="accent4" w:themeFillTint="3F"/>
    </w:tcPr>
    <w:tblStylePr w:type="firstRow">
      <w:rPr>
        <w:b/>
        <w:bCs/>
        <w:color w:val="000000" w:themeColor="text1"/>
      </w:rPr>
      <w:tblPr/>
      <w:tcPr>
        <w:shd w:val="clear" w:color="auto" w:fill="ECF4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AD5" w:themeFill="accent4" w:themeFillTint="33"/>
      </w:tcPr>
    </w:tblStylePr>
    <w:tblStylePr w:type="band1Vert">
      <w:tblPr/>
      <w:tcPr>
        <w:shd w:val="clear" w:color="auto" w:fill="A0CB97" w:themeFill="accent4" w:themeFillTint="7F"/>
      </w:tcPr>
    </w:tblStylePr>
    <w:tblStylePr w:type="band1Horz">
      <w:tblPr/>
      <w:tcPr>
        <w:tcBorders>
          <w:insideH w:val="single" w:sz="6" w:space="0" w:color="4E8542" w:themeColor="accent4"/>
          <w:insideV w:val="single" w:sz="6" w:space="0" w:color="4E8542" w:themeColor="accent4"/>
        </w:tcBorders>
        <w:shd w:val="clear" w:color="auto" w:fill="A0CB9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insideH w:val="single" w:sz="8" w:space="0" w:color="604878" w:themeColor="accent5"/>
        <w:insideV w:val="single" w:sz="8" w:space="0" w:color="604878" w:themeColor="accent5"/>
      </w:tblBorders>
    </w:tblPr>
    <w:tcPr>
      <w:shd w:val="clear" w:color="auto" w:fill="D7CDE1" w:themeFill="accent5" w:themeFillTint="3F"/>
    </w:tcPr>
    <w:tblStylePr w:type="firstRow">
      <w:rPr>
        <w:b/>
        <w:bCs/>
        <w:color w:val="000000" w:themeColor="text1"/>
      </w:rPr>
      <w:tblPr/>
      <w:tcPr>
        <w:shd w:val="clear" w:color="auto" w:fill="EFEB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7E7" w:themeFill="accent5" w:themeFillTint="33"/>
      </w:tcPr>
    </w:tblStylePr>
    <w:tblStylePr w:type="band1Vert">
      <w:tblPr/>
      <w:tcPr>
        <w:shd w:val="clear" w:color="auto" w:fill="AF9BC3" w:themeFill="accent5" w:themeFillTint="7F"/>
      </w:tcPr>
    </w:tblStylePr>
    <w:tblStylePr w:type="band1Horz">
      <w:tblPr/>
      <w:tcPr>
        <w:tcBorders>
          <w:insideH w:val="single" w:sz="6" w:space="0" w:color="604878" w:themeColor="accent5"/>
          <w:insideV w:val="single" w:sz="6" w:space="0" w:color="604878" w:themeColor="accent5"/>
        </w:tcBorders>
        <w:shd w:val="clear" w:color="auto" w:fill="AF9BC3"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insideH w:val="single" w:sz="8" w:space="0" w:color="C19859" w:themeColor="accent6"/>
        <w:insideV w:val="single" w:sz="8" w:space="0" w:color="C19859" w:themeColor="accent6"/>
      </w:tblBorders>
    </w:tblPr>
    <w:tcPr>
      <w:shd w:val="clear" w:color="auto" w:fill="EFE5D6" w:themeFill="accent6" w:themeFillTint="3F"/>
    </w:tcPr>
    <w:tblStylePr w:type="firstRow">
      <w:rPr>
        <w:b/>
        <w:bCs/>
        <w:color w:val="000000" w:themeColor="text1"/>
      </w:rPr>
      <w:tblPr/>
      <w:tcPr>
        <w:shd w:val="clear" w:color="auto" w:fill="F8F4E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EADD" w:themeFill="accent6" w:themeFillTint="33"/>
      </w:tcPr>
    </w:tblStylePr>
    <w:tblStylePr w:type="band1Vert">
      <w:tblPr/>
      <w:tcPr>
        <w:shd w:val="clear" w:color="auto" w:fill="E0CBAC" w:themeFill="accent6" w:themeFillTint="7F"/>
      </w:tcPr>
    </w:tblStylePr>
    <w:tblStylePr w:type="band1Horz">
      <w:tblPr/>
      <w:tcPr>
        <w:tcBorders>
          <w:insideH w:val="single" w:sz="6" w:space="0" w:color="C19859" w:themeColor="accent6"/>
          <w:insideV w:val="single" w:sz="6" w:space="0" w:color="C19859" w:themeColor="accent6"/>
        </w:tcBorders>
        <w:shd w:val="clear" w:color="auto" w:fill="E0CBA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2306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12306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DF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7F0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7F0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7F0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7F0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BF8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BF81" w:themeFill="accent1" w:themeFillTint="7F"/>
      </w:tcPr>
    </w:tblStylePr>
  </w:style>
  <w:style w:type="table" w:styleId="MediumGrid3-Accent2">
    <w:name w:val="Medium Grid 3 Accent 2"/>
    <w:basedOn w:val="TableNormal"/>
    <w:uiPriority w:val="69"/>
    <w:semiHidden/>
    <w:unhideWhenUsed/>
    <w:rsid w:val="0012306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C2C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293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293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F293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F293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848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848E" w:themeFill="accent2" w:themeFillTint="7F"/>
      </w:tcPr>
    </w:tblStylePr>
  </w:style>
  <w:style w:type="table" w:styleId="MediumGrid3-Accent3">
    <w:name w:val="Medium Grid 3 Accent 3"/>
    <w:basedOn w:val="TableNormal"/>
    <w:uiPriority w:val="69"/>
    <w:semiHidden/>
    <w:unhideWhenUsed/>
    <w:rsid w:val="0012306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D9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B587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B587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B587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B587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CB4D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CB4DF" w:themeFill="accent3" w:themeFillTint="7F"/>
      </w:tcPr>
    </w:tblStylePr>
  </w:style>
  <w:style w:type="table" w:styleId="MediumGrid3-Accent4">
    <w:name w:val="Medium Grid 3 Accent 4"/>
    <w:basedOn w:val="TableNormal"/>
    <w:uiPriority w:val="69"/>
    <w:semiHidden/>
    <w:unhideWhenUsed/>
    <w:rsid w:val="0012306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E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E854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E854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E854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E854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CB9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CB97" w:themeFill="accent4" w:themeFillTint="7F"/>
      </w:tcPr>
    </w:tblStylePr>
  </w:style>
  <w:style w:type="table" w:styleId="MediumGrid3-Accent5">
    <w:name w:val="Medium Grid 3 Accent 5"/>
    <w:basedOn w:val="TableNormal"/>
    <w:uiPriority w:val="69"/>
    <w:semiHidden/>
    <w:unhideWhenUsed/>
    <w:rsid w:val="0012306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CDE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0487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0487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0487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0487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9BC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9BC3" w:themeFill="accent5" w:themeFillTint="7F"/>
      </w:tcPr>
    </w:tblStylePr>
  </w:style>
  <w:style w:type="table" w:styleId="MediumGrid3-Accent6">
    <w:name w:val="Medium Grid 3 Accent 6"/>
    <w:basedOn w:val="TableNormal"/>
    <w:uiPriority w:val="69"/>
    <w:semiHidden/>
    <w:unhideWhenUsed/>
    <w:rsid w:val="0012306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5D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985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985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985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985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0CBA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0CBAC" w:themeFill="accent6" w:themeFillTint="7F"/>
      </w:tcPr>
    </w:tblStylePr>
  </w:style>
  <w:style w:type="table" w:styleId="MediumList1">
    <w:name w:val="Medium List 1"/>
    <w:basedOn w:val="TableNormal"/>
    <w:uiPriority w:val="65"/>
    <w:semiHidden/>
    <w:unhideWhenUsed/>
    <w:rsid w:val="0012306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12306B"/>
    <w:pPr>
      <w:spacing w:after="0" w:line="240" w:lineRule="auto"/>
    </w:pPr>
    <w:rPr>
      <w:color w:val="000000" w:themeColor="text1"/>
    </w:rPr>
    <w:tblPr>
      <w:tblStyleRowBandSize w:val="1"/>
      <w:tblStyleColBandSize w:val="1"/>
      <w:tblBorders>
        <w:top w:val="single" w:sz="8" w:space="0" w:color="F07F09" w:themeColor="accent1"/>
        <w:bottom w:val="single" w:sz="8" w:space="0" w:color="F07F09" w:themeColor="accent1"/>
      </w:tblBorders>
    </w:tblPr>
    <w:tblStylePr w:type="firstRow">
      <w:rPr>
        <w:rFonts w:asciiTheme="majorHAnsi" w:eastAsiaTheme="majorEastAsia" w:hAnsiTheme="majorHAnsi" w:cstheme="majorBidi"/>
      </w:rPr>
      <w:tblPr/>
      <w:tcPr>
        <w:tcBorders>
          <w:top w:val="nil"/>
          <w:bottom w:val="single" w:sz="8" w:space="0" w:color="F07F09" w:themeColor="accent1"/>
        </w:tcBorders>
      </w:tcPr>
    </w:tblStylePr>
    <w:tblStylePr w:type="lastRow">
      <w:rPr>
        <w:b/>
        <w:bCs/>
        <w:color w:val="323232" w:themeColor="text2"/>
      </w:rPr>
      <w:tblPr/>
      <w:tcPr>
        <w:tcBorders>
          <w:top w:val="single" w:sz="8" w:space="0" w:color="F07F09" w:themeColor="accent1"/>
          <w:bottom w:val="single" w:sz="8" w:space="0" w:color="F07F09" w:themeColor="accent1"/>
        </w:tcBorders>
      </w:tcPr>
    </w:tblStylePr>
    <w:tblStylePr w:type="firstCol">
      <w:rPr>
        <w:b/>
        <w:bCs/>
      </w:rPr>
    </w:tblStylePr>
    <w:tblStylePr w:type="lastCol">
      <w:rPr>
        <w:b/>
        <w:bCs/>
      </w:rPr>
      <w:tblPr/>
      <w:tcPr>
        <w:tcBorders>
          <w:top w:val="single" w:sz="8" w:space="0" w:color="F07F09" w:themeColor="accent1"/>
          <w:bottom w:val="single" w:sz="8" w:space="0" w:color="F07F09" w:themeColor="accent1"/>
        </w:tcBorders>
      </w:tcPr>
    </w:tblStylePr>
    <w:tblStylePr w:type="band1Vert">
      <w:tblPr/>
      <w:tcPr>
        <w:shd w:val="clear" w:color="auto" w:fill="FCDFC0" w:themeFill="accent1" w:themeFillTint="3F"/>
      </w:tcPr>
    </w:tblStylePr>
    <w:tblStylePr w:type="band1Horz">
      <w:tblPr/>
      <w:tcPr>
        <w:shd w:val="clear" w:color="auto" w:fill="FCDFC0" w:themeFill="accent1" w:themeFillTint="3F"/>
      </w:tcPr>
    </w:tblStylePr>
  </w:style>
  <w:style w:type="table" w:styleId="MediumList1-Accent2">
    <w:name w:val="Medium List 1 Accent 2"/>
    <w:basedOn w:val="TableNormal"/>
    <w:uiPriority w:val="65"/>
    <w:semiHidden/>
    <w:unhideWhenUsed/>
    <w:rsid w:val="0012306B"/>
    <w:pPr>
      <w:spacing w:after="0" w:line="240" w:lineRule="auto"/>
    </w:pPr>
    <w:rPr>
      <w:color w:val="000000" w:themeColor="text1"/>
    </w:rPr>
    <w:tblPr>
      <w:tblStyleRowBandSize w:val="1"/>
      <w:tblStyleColBandSize w:val="1"/>
      <w:tblBorders>
        <w:top w:val="single" w:sz="8" w:space="0" w:color="9F2936" w:themeColor="accent2"/>
        <w:bottom w:val="single" w:sz="8" w:space="0" w:color="9F2936" w:themeColor="accent2"/>
      </w:tblBorders>
    </w:tblPr>
    <w:tblStylePr w:type="firstRow">
      <w:rPr>
        <w:rFonts w:asciiTheme="majorHAnsi" w:eastAsiaTheme="majorEastAsia" w:hAnsiTheme="majorHAnsi" w:cstheme="majorBidi"/>
      </w:rPr>
      <w:tblPr/>
      <w:tcPr>
        <w:tcBorders>
          <w:top w:val="nil"/>
          <w:bottom w:val="single" w:sz="8" w:space="0" w:color="9F2936" w:themeColor="accent2"/>
        </w:tcBorders>
      </w:tcPr>
    </w:tblStylePr>
    <w:tblStylePr w:type="lastRow">
      <w:rPr>
        <w:b/>
        <w:bCs/>
        <w:color w:val="323232" w:themeColor="text2"/>
      </w:rPr>
      <w:tblPr/>
      <w:tcPr>
        <w:tcBorders>
          <w:top w:val="single" w:sz="8" w:space="0" w:color="9F2936" w:themeColor="accent2"/>
          <w:bottom w:val="single" w:sz="8" w:space="0" w:color="9F2936" w:themeColor="accent2"/>
        </w:tcBorders>
      </w:tcPr>
    </w:tblStylePr>
    <w:tblStylePr w:type="firstCol">
      <w:rPr>
        <w:b/>
        <w:bCs/>
      </w:rPr>
    </w:tblStylePr>
    <w:tblStylePr w:type="lastCol">
      <w:rPr>
        <w:b/>
        <w:bCs/>
      </w:rPr>
      <w:tblPr/>
      <w:tcPr>
        <w:tcBorders>
          <w:top w:val="single" w:sz="8" w:space="0" w:color="9F2936" w:themeColor="accent2"/>
          <w:bottom w:val="single" w:sz="8" w:space="0" w:color="9F2936" w:themeColor="accent2"/>
        </w:tcBorders>
      </w:tcPr>
    </w:tblStylePr>
    <w:tblStylePr w:type="band1Vert">
      <w:tblPr/>
      <w:tcPr>
        <w:shd w:val="clear" w:color="auto" w:fill="EFC2C6" w:themeFill="accent2" w:themeFillTint="3F"/>
      </w:tcPr>
    </w:tblStylePr>
    <w:tblStylePr w:type="band1Horz">
      <w:tblPr/>
      <w:tcPr>
        <w:shd w:val="clear" w:color="auto" w:fill="EFC2C6" w:themeFill="accent2" w:themeFillTint="3F"/>
      </w:tcPr>
    </w:tblStylePr>
  </w:style>
  <w:style w:type="table" w:styleId="MediumList1-Accent3">
    <w:name w:val="Medium List 1 Accent 3"/>
    <w:basedOn w:val="TableNormal"/>
    <w:uiPriority w:val="65"/>
    <w:semiHidden/>
    <w:unhideWhenUsed/>
    <w:rsid w:val="0012306B"/>
    <w:pPr>
      <w:spacing w:after="0" w:line="240" w:lineRule="auto"/>
    </w:pPr>
    <w:rPr>
      <w:color w:val="000000" w:themeColor="text1"/>
    </w:rPr>
    <w:tblPr>
      <w:tblStyleRowBandSize w:val="1"/>
      <w:tblStyleColBandSize w:val="1"/>
      <w:tblBorders>
        <w:top w:val="single" w:sz="8" w:space="0" w:color="1B587C" w:themeColor="accent3"/>
        <w:bottom w:val="single" w:sz="8" w:space="0" w:color="1B587C" w:themeColor="accent3"/>
      </w:tblBorders>
    </w:tblPr>
    <w:tblStylePr w:type="firstRow">
      <w:rPr>
        <w:rFonts w:asciiTheme="majorHAnsi" w:eastAsiaTheme="majorEastAsia" w:hAnsiTheme="majorHAnsi" w:cstheme="majorBidi"/>
      </w:rPr>
      <w:tblPr/>
      <w:tcPr>
        <w:tcBorders>
          <w:top w:val="nil"/>
          <w:bottom w:val="single" w:sz="8" w:space="0" w:color="1B587C" w:themeColor="accent3"/>
        </w:tcBorders>
      </w:tcPr>
    </w:tblStylePr>
    <w:tblStylePr w:type="lastRow">
      <w:rPr>
        <w:b/>
        <w:bCs/>
        <w:color w:val="323232" w:themeColor="text2"/>
      </w:rPr>
      <w:tblPr/>
      <w:tcPr>
        <w:tcBorders>
          <w:top w:val="single" w:sz="8" w:space="0" w:color="1B587C" w:themeColor="accent3"/>
          <w:bottom w:val="single" w:sz="8" w:space="0" w:color="1B587C" w:themeColor="accent3"/>
        </w:tcBorders>
      </w:tcPr>
    </w:tblStylePr>
    <w:tblStylePr w:type="firstCol">
      <w:rPr>
        <w:b/>
        <w:bCs/>
      </w:rPr>
    </w:tblStylePr>
    <w:tblStylePr w:type="lastCol">
      <w:rPr>
        <w:b/>
        <w:bCs/>
      </w:rPr>
      <w:tblPr/>
      <w:tcPr>
        <w:tcBorders>
          <w:top w:val="single" w:sz="8" w:space="0" w:color="1B587C" w:themeColor="accent3"/>
          <w:bottom w:val="single" w:sz="8" w:space="0" w:color="1B587C" w:themeColor="accent3"/>
        </w:tcBorders>
      </w:tcPr>
    </w:tblStylePr>
    <w:tblStylePr w:type="band1Vert">
      <w:tblPr/>
      <w:tcPr>
        <w:shd w:val="clear" w:color="auto" w:fill="B5D9EF" w:themeFill="accent3" w:themeFillTint="3F"/>
      </w:tcPr>
    </w:tblStylePr>
    <w:tblStylePr w:type="band1Horz">
      <w:tblPr/>
      <w:tcPr>
        <w:shd w:val="clear" w:color="auto" w:fill="B5D9EF" w:themeFill="accent3" w:themeFillTint="3F"/>
      </w:tcPr>
    </w:tblStylePr>
  </w:style>
  <w:style w:type="table" w:styleId="MediumList1-Accent4">
    <w:name w:val="Medium List 1 Accent 4"/>
    <w:basedOn w:val="TableNormal"/>
    <w:uiPriority w:val="65"/>
    <w:semiHidden/>
    <w:unhideWhenUsed/>
    <w:rsid w:val="0012306B"/>
    <w:pPr>
      <w:spacing w:after="0" w:line="240" w:lineRule="auto"/>
    </w:pPr>
    <w:rPr>
      <w:color w:val="000000" w:themeColor="text1"/>
    </w:rPr>
    <w:tblPr>
      <w:tblStyleRowBandSize w:val="1"/>
      <w:tblStyleColBandSize w:val="1"/>
      <w:tblBorders>
        <w:top w:val="single" w:sz="8" w:space="0" w:color="4E8542" w:themeColor="accent4"/>
        <w:bottom w:val="single" w:sz="8" w:space="0" w:color="4E8542" w:themeColor="accent4"/>
      </w:tblBorders>
    </w:tblPr>
    <w:tblStylePr w:type="firstRow">
      <w:rPr>
        <w:rFonts w:asciiTheme="majorHAnsi" w:eastAsiaTheme="majorEastAsia" w:hAnsiTheme="majorHAnsi" w:cstheme="majorBidi"/>
      </w:rPr>
      <w:tblPr/>
      <w:tcPr>
        <w:tcBorders>
          <w:top w:val="nil"/>
          <w:bottom w:val="single" w:sz="8" w:space="0" w:color="4E8542" w:themeColor="accent4"/>
        </w:tcBorders>
      </w:tcPr>
    </w:tblStylePr>
    <w:tblStylePr w:type="lastRow">
      <w:rPr>
        <w:b/>
        <w:bCs/>
        <w:color w:val="323232" w:themeColor="text2"/>
      </w:rPr>
      <w:tblPr/>
      <w:tcPr>
        <w:tcBorders>
          <w:top w:val="single" w:sz="8" w:space="0" w:color="4E8542" w:themeColor="accent4"/>
          <w:bottom w:val="single" w:sz="8" w:space="0" w:color="4E8542" w:themeColor="accent4"/>
        </w:tcBorders>
      </w:tcPr>
    </w:tblStylePr>
    <w:tblStylePr w:type="firstCol">
      <w:rPr>
        <w:b/>
        <w:bCs/>
      </w:rPr>
    </w:tblStylePr>
    <w:tblStylePr w:type="lastCol">
      <w:rPr>
        <w:b/>
        <w:bCs/>
      </w:rPr>
      <w:tblPr/>
      <w:tcPr>
        <w:tcBorders>
          <w:top w:val="single" w:sz="8" w:space="0" w:color="4E8542" w:themeColor="accent4"/>
          <w:bottom w:val="single" w:sz="8" w:space="0" w:color="4E8542" w:themeColor="accent4"/>
        </w:tcBorders>
      </w:tcPr>
    </w:tblStylePr>
    <w:tblStylePr w:type="band1Vert">
      <w:tblPr/>
      <w:tcPr>
        <w:shd w:val="clear" w:color="auto" w:fill="D0E5CB" w:themeFill="accent4" w:themeFillTint="3F"/>
      </w:tcPr>
    </w:tblStylePr>
    <w:tblStylePr w:type="band1Horz">
      <w:tblPr/>
      <w:tcPr>
        <w:shd w:val="clear" w:color="auto" w:fill="D0E5CB" w:themeFill="accent4" w:themeFillTint="3F"/>
      </w:tcPr>
    </w:tblStylePr>
  </w:style>
  <w:style w:type="table" w:styleId="MediumList1-Accent5">
    <w:name w:val="Medium List 1 Accent 5"/>
    <w:basedOn w:val="TableNormal"/>
    <w:uiPriority w:val="65"/>
    <w:semiHidden/>
    <w:unhideWhenUsed/>
    <w:rsid w:val="0012306B"/>
    <w:pPr>
      <w:spacing w:after="0" w:line="240" w:lineRule="auto"/>
    </w:pPr>
    <w:rPr>
      <w:color w:val="000000" w:themeColor="text1"/>
    </w:rPr>
    <w:tblPr>
      <w:tblStyleRowBandSize w:val="1"/>
      <w:tblStyleColBandSize w:val="1"/>
      <w:tblBorders>
        <w:top w:val="single" w:sz="8" w:space="0" w:color="604878" w:themeColor="accent5"/>
        <w:bottom w:val="single" w:sz="8" w:space="0" w:color="604878" w:themeColor="accent5"/>
      </w:tblBorders>
    </w:tblPr>
    <w:tblStylePr w:type="firstRow">
      <w:rPr>
        <w:rFonts w:asciiTheme="majorHAnsi" w:eastAsiaTheme="majorEastAsia" w:hAnsiTheme="majorHAnsi" w:cstheme="majorBidi"/>
      </w:rPr>
      <w:tblPr/>
      <w:tcPr>
        <w:tcBorders>
          <w:top w:val="nil"/>
          <w:bottom w:val="single" w:sz="8" w:space="0" w:color="604878" w:themeColor="accent5"/>
        </w:tcBorders>
      </w:tcPr>
    </w:tblStylePr>
    <w:tblStylePr w:type="lastRow">
      <w:rPr>
        <w:b/>
        <w:bCs/>
        <w:color w:val="323232" w:themeColor="text2"/>
      </w:rPr>
      <w:tblPr/>
      <w:tcPr>
        <w:tcBorders>
          <w:top w:val="single" w:sz="8" w:space="0" w:color="604878" w:themeColor="accent5"/>
          <w:bottom w:val="single" w:sz="8" w:space="0" w:color="604878" w:themeColor="accent5"/>
        </w:tcBorders>
      </w:tcPr>
    </w:tblStylePr>
    <w:tblStylePr w:type="firstCol">
      <w:rPr>
        <w:b/>
        <w:bCs/>
      </w:rPr>
    </w:tblStylePr>
    <w:tblStylePr w:type="lastCol">
      <w:rPr>
        <w:b/>
        <w:bCs/>
      </w:rPr>
      <w:tblPr/>
      <w:tcPr>
        <w:tcBorders>
          <w:top w:val="single" w:sz="8" w:space="0" w:color="604878" w:themeColor="accent5"/>
          <w:bottom w:val="single" w:sz="8" w:space="0" w:color="604878" w:themeColor="accent5"/>
        </w:tcBorders>
      </w:tcPr>
    </w:tblStylePr>
    <w:tblStylePr w:type="band1Vert">
      <w:tblPr/>
      <w:tcPr>
        <w:shd w:val="clear" w:color="auto" w:fill="D7CDE1" w:themeFill="accent5" w:themeFillTint="3F"/>
      </w:tcPr>
    </w:tblStylePr>
    <w:tblStylePr w:type="band1Horz">
      <w:tblPr/>
      <w:tcPr>
        <w:shd w:val="clear" w:color="auto" w:fill="D7CDE1" w:themeFill="accent5" w:themeFillTint="3F"/>
      </w:tcPr>
    </w:tblStylePr>
  </w:style>
  <w:style w:type="table" w:styleId="MediumList1-Accent6">
    <w:name w:val="Medium List 1 Accent 6"/>
    <w:basedOn w:val="TableNormal"/>
    <w:uiPriority w:val="65"/>
    <w:semiHidden/>
    <w:unhideWhenUsed/>
    <w:rsid w:val="0012306B"/>
    <w:pPr>
      <w:spacing w:after="0" w:line="240" w:lineRule="auto"/>
    </w:pPr>
    <w:rPr>
      <w:color w:val="000000" w:themeColor="text1"/>
    </w:rPr>
    <w:tblPr>
      <w:tblStyleRowBandSize w:val="1"/>
      <w:tblStyleColBandSize w:val="1"/>
      <w:tblBorders>
        <w:top w:val="single" w:sz="8" w:space="0" w:color="C19859" w:themeColor="accent6"/>
        <w:bottom w:val="single" w:sz="8" w:space="0" w:color="C19859" w:themeColor="accent6"/>
      </w:tblBorders>
    </w:tblPr>
    <w:tblStylePr w:type="firstRow">
      <w:rPr>
        <w:rFonts w:asciiTheme="majorHAnsi" w:eastAsiaTheme="majorEastAsia" w:hAnsiTheme="majorHAnsi" w:cstheme="majorBidi"/>
      </w:rPr>
      <w:tblPr/>
      <w:tcPr>
        <w:tcBorders>
          <w:top w:val="nil"/>
          <w:bottom w:val="single" w:sz="8" w:space="0" w:color="C19859" w:themeColor="accent6"/>
        </w:tcBorders>
      </w:tcPr>
    </w:tblStylePr>
    <w:tblStylePr w:type="lastRow">
      <w:rPr>
        <w:b/>
        <w:bCs/>
        <w:color w:val="323232" w:themeColor="text2"/>
      </w:rPr>
      <w:tblPr/>
      <w:tcPr>
        <w:tcBorders>
          <w:top w:val="single" w:sz="8" w:space="0" w:color="C19859" w:themeColor="accent6"/>
          <w:bottom w:val="single" w:sz="8" w:space="0" w:color="C19859" w:themeColor="accent6"/>
        </w:tcBorders>
      </w:tcPr>
    </w:tblStylePr>
    <w:tblStylePr w:type="firstCol">
      <w:rPr>
        <w:b/>
        <w:bCs/>
      </w:rPr>
    </w:tblStylePr>
    <w:tblStylePr w:type="lastCol">
      <w:rPr>
        <w:b/>
        <w:bCs/>
      </w:rPr>
      <w:tblPr/>
      <w:tcPr>
        <w:tcBorders>
          <w:top w:val="single" w:sz="8" w:space="0" w:color="C19859" w:themeColor="accent6"/>
          <w:bottom w:val="single" w:sz="8" w:space="0" w:color="C19859" w:themeColor="accent6"/>
        </w:tcBorders>
      </w:tcPr>
    </w:tblStylePr>
    <w:tblStylePr w:type="band1Vert">
      <w:tblPr/>
      <w:tcPr>
        <w:shd w:val="clear" w:color="auto" w:fill="EFE5D6" w:themeFill="accent6" w:themeFillTint="3F"/>
      </w:tcPr>
    </w:tblStylePr>
    <w:tblStylePr w:type="band1Horz">
      <w:tblPr/>
      <w:tcPr>
        <w:shd w:val="clear" w:color="auto" w:fill="EFE5D6" w:themeFill="accent6" w:themeFillTint="3F"/>
      </w:tcPr>
    </w:tblStylePr>
  </w:style>
  <w:style w:type="table" w:styleId="MediumList2">
    <w:name w:val="Medium List 2"/>
    <w:basedOn w:val="TableNormal"/>
    <w:uiPriority w:val="66"/>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tblBorders>
    </w:tblPr>
    <w:tblStylePr w:type="firstRow">
      <w:rPr>
        <w:sz w:val="24"/>
        <w:szCs w:val="24"/>
      </w:rPr>
      <w:tblPr/>
      <w:tcPr>
        <w:tcBorders>
          <w:top w:val="nil"/>
          <w:left w:val="nil"/>
          <w:bottom w:val="single" w:sz="24" w:space="0" w:color="F07F0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7F09" w:themeColor="accent1"/>
          <w:insideH w:val="nil"/>
          <w:insideV w:val="nil"/>
        </w:tcBorders>
        <w:shd w:val="clear" w:color="auto" w:fill="FFFFFF" w:themeFill="background1"/>
      </w:tcPr>
    </w:tblStylePr>
    <w:tblStylePr w:type="lastCol">
      <w:tblPr/>
      <w:tcPr>
        <w:tcBorders>
          <w:top w:val="nil"/>
          <w:left w:val="single" w:sz="8" w:space="0" w:color="F07F0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DFC0" w:themeFill="accent1" w:themeFillTint="3F"/>
      </w:tcPr>
    </w:tblStylePr>
    <w:tblStylePr w:type="band1Horz">
      <w:tblPr/>
      <w:tcPr>
        <w:tcBorders>
          <w:top w:val="nil"/>
          <w:bottom w:val="nil"/>
          <w:insideH w:val="nil"/>
          <w:insideV w:val="nil"/>
        </w:tcBorders>
        <w:shd w:val="clear" w:color="auto" w:fill="FCDF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tblBorders>
    </w:tblPr>
    <w:tblStylePr w:type="firstRow">
      <w:rPr>
        <w:sz w:val="24"/>
        <w:szCs w:val="24"/>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F2936" w:themeColor="accent2"/>
          <w:insideH w:val="nil"/>
          <w:insideV w:val="nil"/>
        </w:tcBorders>
        <w:shd w:val="clear" w:color="auto" w:fill="FFFFFF" w:themeFill="background1"/>
      </w:tcPr>
    </w:tblStylePr>
    <w:tblStylePr w:type="lastCol">
      <w:tblPr/>
      <w:tcPr>
        <w:tcBorders>
          <w:top w:val="nil"/>
          <w:left w:val="single" w:sz="8" w:space="0" w:color="9F293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2C6" w:themeFill="accent2" w:themeFillTint="3F"/>
      </w:tcPr>
    </w:tblStylePr>
    <w:tblStylePr w:type="band1Horz">
      <w:tblPr/>
      <w:tcPr>
        <w:tcBorders>
          <w:top w:val="nil"/>
          <w:bottom w:val="nil"/>
          <w:insideH w:val="nil"/>
          <w:insideV w:val="nil"/>
        </w:tcBorders>
        <w:shd w:val="clear" w:color="auto" w:fill="EFC2C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tblBorders>
    </w:tblPr>
    <w:tblStylePr w:type="firstRow">
      <w:rPr>
        <w:sz w:val="24"/>
        <w:szCs w:val="24"/>
      </w:rPr>
      <w:tblPr/>
      <w:tcPr>
        <w:tcBorders>
          <w:top w:val="nil"/>
          <w:left w:val="nil"/>
          <w:bottom w:val="single" w:sz="24" w:space="0" w:color="1B587C"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B587C" w:themeColor="accent3"/>
          <w:insideH w:val="nil"/>
          <w:insideV w:val="nil"/>
        </w:tcBorders>
        <w:shd w:val="clear" w:color="auto" w:fill="FFFFFF" w:themeFill="background1"/>
      </w:tcPr>
    </w:tblStylePr>
    <w:tblStylePr w:type="lastCol">
      <w:tblPr/>
      <w:tcPr>
        <w:tcBorders>
          <w:top w:val="nil"/>
          <w:left w:val="single" w:sz="8" w:space="0" w:color="1B587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9EF" w:themeFill="accent3" w:themeFillTint="3F"/>
      </w:tcPr>
    </w:tblStylePr>
    <w:tblStylePr w:type="band1Horz">
      <w:tblPr/>
      <w:tcPr>
        <w:tcBorders>
          <w:top w:val="nil"/>
          <w:bottom w:val="nil"/>
          <w:insideH w:val="nil"/>
          <w:insideV w:val="nil"/>
        </w:tcBorders>
        <w:shd w:val="clear" w:color="auto" w:fill="B5D9E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tblBorders>
    </w:tblPr>
    <w:tblStylePr w:type="firstRow">
      <w:rPr>
        <w:sz w:val="24"/>
        <w:szCs w:val="24"/>
      </w:rPr>
      <w:tblPr/>
      <w:tcPr>
        <w:tcBorders>
          <w:top w:val="nil"/>
          <w:left w:val="nil"/>
          <w:bottom w:val="single" w:sz="24" w:space="0" w:color="4E854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E8542" w:themeColor="accent4"/>
          <w:insideH w:val="nil"/>
          <w:insideV w:val="nil"/>
        </w:tcBorders>
        <w:shd w:val="clear" w:color="auto" w:fill="FFFFFF" w:themeFill="background1"/>
      </w:tcPr>
    </w:tblStylePr>
    <w:tblStylePr w:type="lastCol">
      <w:tblPr/>
      <w:tcPr>
        <w:tcBorders>
          <w:top w:val="nil"/>
          <w:left w:val="single" w:sz="8" w:space="0" w:color="4E854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E5CB" w:themeFill="accent4" w:themeFillTint="3F"/>
      </w:tcPr>
    </w:tblStylePr>
    <w:tblStylePr w:type="band1Horz">
      <w:tblPr/>
      <w:tcPr>
        <w:tcBorders>
          <w:top w:val="nil"/>
          <w:bottom w:val="nil"/>
          <w:insideH w:val="nil"/>
          <w:insideV w:val="nil"/>
        </w:tcBorders>
        <w:shd w:val="clear" w:color="auto" w:fill="D0E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tblBorders>
    </w:tblPr>
    <w:tblStylePr w:type="firstRow">
      <w:rPr>
        <w:sz w:val="24"/>
        <w:szCs w:val="24"/>
      </w:rPr>
      <w:tblPr/>
      <w:tcPr>
        <w:tcBorders>
          <w:top w:val="nil"/>
          <w:left w:val="nil"/>
          <w:bottom w:val="single" w:sz="24" w:space="0" w:color="604878"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04878" w:themeColor="accent5"/>
          <w:insideH w:val="nil"/>
          <w:insideV w:val="nil"/>
        </w:tcBorders>
        <w:shd w:val="clear" w:color="auto" w:fill="FFFFFF" w:themeFill="background1"/>
      </w:tcPr>
    </w:tblStylePr>
    <w:tblStylePr w:type="lastCol">
      <w:tblPr/>
      <w:tcPr>
        <w:tcBorders>
          <w:top w:val="nil"/>
          <w:left w:val="single" w:sz="8" w:space="0" w:color="60487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CDE1" w:themeFill="accent5" w:themeFillTint="3F"/>
      </w:tcPr>
    </w:tblStylePr>
    <w:tblStylePr w:type="band1Horz">
      <w:tblPr/>
      <w:tcPr>
        <w:tcBorders>
          <w:top w:val="nil"/>
          <w:bottom w:val="nil"/>
          <w:insideH w:val="nil"/>
          <w:insideV w:val="nil"/>
        </w:tcBorders>
        <w:shd w:val="clear" w:color="auto" w:fill="D7CDE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tblBorders>
    </w:tblPr>
    <w:tblStylePr w:type="firstRow">
      <w:rPr>
        <w:sz w:val="24"/>
        <w:szCs w:val="24"/>
      </w:rPr>
      <w:tblPr/>
      <w:tcPr>
        <w:tcBorders>
          <w:top w:val="nil"/>
          <w:left w:val="nil"/>
          <w:bottom w:val="single" w:sz="24" w:space="0" w:color="C1985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9859" w:themeColor="accent6"/>
          <w:insideH w:val="nil"/>
          <w:insideV w:val="nil"/>
        </w:tcBorders>
        <w:shd w:val="clear" w:color="auto" w:fill="FFFFFF" w:themeFill="background1"/>
      </w:tcPr>
    </w:tblStylePr>
    <w:tblStylePr w:type="lastCol">
      <w:tblPr/>
      <w:tcPr>
        <w:tcBorders>
          <w:top w:val="nil"/>
          <w:left w:val="single" w:sz="8" w:space="0" w:color="C1985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5D6" w:themeFill="accent6" w:themeFillTint="3F"/>
      </w:tcPr>
    </w:tblStylePr>
    <w:tblStylePr w:type="band1Horz">
      <w:tblPr/>
      <w:tcPr>
        <w:tcBorders>
          <w:top w:val="nil"/>
          <w:bottom w:val="nil"/>
          <w:insideH w:val="nil"/>
          <w:insideV w:val="nil"/>
        </w:tcBorders>
        <w:shd w:val="clear" w:color="auto" w:fill="EFE5D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12306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12306B"/>
    <w:pPr>
      <w:spacing w:after="0" w:line="240" w:lineRule="auto"/>
    </w:pPr>
    <w:tblPr>
      <w:tblStyleRowBandSize w:val="1"/>
      <w:tblStyleColBandSize w:val="1"/>
      <w:tbl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single" w:sz="8" w:space="0" w:color="F89E42" w:themeColor="accent1" w:themeTint="BF"/>
      </w:tblBorders>
    </w:tblPr>
    <w:tblStylePr w:type="firstRow">
      <w:pPr>
        <w:spacing w:before="0" w:after="0" w:line="240" w:lineRule="auto"/>
      </w:pPr>
      <w:rPr>
        <w:b/>
        <w:bCs/>
        <w:color w:val="FFFFFF" w:themeColor="background1"/>
      </w:rPr>
      <w:tblPr/>
      <w:tcPr>
        <w:tc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nil"/>
          <w:insideV w:val="nil"/>
        </w:tcBorders>
        <w:shd w:val="clear" w:color="auto" w:fill="F07F09" w:themeFill="accent1"/>
      </w:tcPr>
    </w:tblStylePr>
    <w:tblStylePr w:type="lastRow">
      <w:pPr>
        <w:spacing w:before="0" w:after="0" w:line="240" w:lineRule="auto"/>
      </w:pPr>
      <w:rPr>
        <w:b/>
        <w:bCs/>
      </w:rPr>
      <w:tblPr/>
      <w:tcPr>
        <w:tcBorders>
          <w:top w:val="double" w:sz="6"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DFC0" w:themeFill="accent1" w:themeFillTint="3F"/>
      </w:tcPr>
    </w:tblStylePr>
    <w:tblStylePr w:type="band1Horz">
      <w:tblPr/>
      <w:tcPr>
        <w:tcBorders>
          <w:insideH w:val="nil"/>
          <w:insideV w:val="nil"/>
        </w:tcBorders>
        <w:shd w:val="clear" w:color="auto" w:fill="FCDFC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12306B"/>
    <w:pPr>
      <w:spacing w:after="0" w:line="240" w:lineRule="auto"/>
    </w:pPr>
    <w:tblPr>
      <w:tblStyleRowBandSize w:val="1"/>
      <w:tblStyleColBandSize w:val="1"/>
      <w:tbl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single" w:sz="8" w:space="0" w:color="CF4655" w:themeColor="accent2" w:themeTint="BF"/>
      </w:tblBorders>
    </w:tblPr>
    <w:tblStylePr w:type="firstRow">
      <w:pPr>
        <w:spacing w:before="0" w:after="0" w:line="240" w:lineRule="auto"/>
      </w:pPr>
      <w:rPr>
        <w:b/>
        <w:bCs/>
        <w:color w:val="FFFFFF" w:themeColor="background1"/>
      </w:rPr>
      <w:tblPr/>
      <w:tcPr>
        <w:tc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nil"/>
          <w:insideV w:val="nil"/>
        </w:tcBorders>
        <w:shd w:val="clear" w:color="auto" w:fill="9F2936" w:themeFill="accent2"/>
      </w:tcPr>
    </w:tblStylePr>
    <w:tblStylePr w:type="lastRow">
      <w:pPr>
        <w:spacing w:before="0" w:after="0" w:line="240" w:lineRule="auto"/>
      </w:pPr>
      <w:rPr>
        <w:b/>
        <w:bCs/>
      </w:rPr>
      <w:tblPr/>
      <w:tcPr>
        <w:tcBorders>
          <w:top w:val="double" w:sz="6"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C2C6" w:themeFill="accent2" w:themeFillTint="3F"/>
      </w:tcPr>
    </w:tblStylePr>
    <w:tblStylePr w:type="band1Horz">
      <w:tblPr/>
      <w:tcPr>
        <w:tcBorders>
          <w:insideH w:val="nil"/>
          <w:insideV w:val="nil"/>
        </w:tcBorders>
        <w:shd w:val="clear" w:color="auto" w:fill="EFC2C6"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12306B"/>
    <w:pPr>
      <w:spacing w:after="0" w:line="240" w:lineRule="auto"/>
    </w:pPr>
    <w:tblPr>
      <w:tblStyleRowBandSize w:val="1"/>
      <w:tblStyleColBandSize w:val="1"/>
      <w:tbl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single" w:sz="8" w:space="0" w:color="2B8CC5" w:themeColor="accent3" w:themeTint="BF"/>
      </w:tblBorders>
    </w:tblPr>
    <w:tblStylePr w:type="firstRow">
      <w:pPr>
        <w:spacing w:before="0" w:after="0" w:line="240" w:lineRule="auto"/>
      </w:pPr>
      <w:rPr>
        <w:b/>
        <w:bCs/>
        <w:color w:val="FFFFFF" w:themeColor="background1"/>
      </w:rPr>
      <w:tblPr/>
      <w:tcPr>
        <w:tc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nil"/>
          <w:insideV w:val="nil"/>
        </w:tcBorders>
        <w:shd w:val="clear" w:color="auto" w:fill="1B587C" w:themeFill="accent3"/>
      </w:tcPr>
    </w:tblStylePr>
    <w:tblStylePr w:type="lastRow">
      <w:pPr>
        <w:spacing w:before="0" w:after="0" w:line="240" w:lineRule="auto"/>
      </w:pPr>
      <w:rPr>
        <w:b/>
        <w:bCs/>
      </w:rPr>
      <w:tblPr/>
      <w:tcPr>
        <w:tcBorders>
          <w:top w:val="double" w:sz="6"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nil"/>
          <w:insideV w:val="nil"/>
        </w:tcBorders>
      </w:tcPr>
    </w:tblStylePr>
    <w:tblStylePr w:type="firstCol">
      <w:rPr>
        <w:b/>
        <w:bCs/>
      </w:rPr>
    </w:tblStylePr>
    <w:tblStylePr w:type="lastCol">
      <w:rPr>
        <w:b/>
        <w:bCs/>
      </w:rPr>
    </w:tblStylePr>
    <w:tblStylePr w:type="band1Vert">
      <w:tblPr/>
      <w:tcPr>
        <w:shd w:val="clear" w:color="auto" w:fill="B5D9EF" w:themeFill="accent3" w:themeFillTint="3F"/>
      </w:tcPr>
    </w:tblStylePr>
    <w:tblStylePr w:type="band1Horz">
      <w:tblPr/>
      <w:tcPr>
        <w:tcBorders>
          <w:insideH w:val="nil"/>
          <w:insideV w:val="nil"/>
        </w:tcBorders>
        <w:shd w:val="clear" w:color="auto" w:fill="B5D9E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12306B"/>
    <w:pPr>
      <w:spacing w:after="0" w:line="240" w:lineRule="auto"/>
    </w:pPr>
    <w:tblPr>
      <w:tblStyleRowBandSize w:val="1"/>
      <w:tblStyleColBandSize w:val="1"/>
      <w:tbl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single" w:sz="8" w:space="0" w:color="71B163" w:themeColor="accent4" w:themeTint="BF"/>
      </w:tblBorders>
    </w:tblPr>
    <w:tblStylePr w:type="firstRow">
      <w:pPr>
        <w:spacing w:before="0" w:after="0" w:line="240" w:lineRule="auto"/>
      </w:pPr>
      <w:rPr>
        <w:b/>
        <w:bCs/>
        <w:color w:val="FFFFFF" w:themeColor="background1"/>
      </w:rPr>
      <w:tblPr/>
      <w:tcPr>
        <w:tc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nil"/>
          <w:insideV w:val="nil"/>
        </w:tcBorders>
        <w:shd w:val="clear" w:color="auto" w:fill="4E8542" w:themeFill="accent4"/>
      </w:tcPr>
    </w:tblStylePr>
    <w:tblStylePr w:type="lastRow">
      <w:pPr>
        <w:spacing w:before="0" w:after="0" w:line="240" w:lineRule="auto"/>
      </w:pPr>
      <w:rPr>
        <w:b/>
        <w:bCs/>
      </w:rPr>
      <w:tblPr/>
      <w:tcPr>
        <w:tcBorders>
          <w:top w:val="double" w:sz="6"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E5CB" w:themeFill="accent4" w:themeFillTint="3F"/>
      </w:tcPr>
    </w:tblStylePr>
    <w:tblStylePr w:type="band1Horz">
      <w:tblPr/>
      <w:tcPr>
        <w:tcBorders>
          <w:insideH w:val="nil"/>
          <w:insideV w:val="nil"/>
        </w:tcBorders>
        <w:shd w:val="clear" w:color="auto" w:fill="D0E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12306B"/>
    <w:pPr>
      <w:spacing w:after="0" w:line="240" w:lineRule="auto"/>
    </w:pPr>
    <w:tblPr>
      <w:tblStyleRowBandSize w:val="1"/>
      <w:tblStyleColBandSize w:val="1"/>
      <w:tbl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single" w:sz="8" w:space="0" w:color="876AA5" w:themeColor="accent5" w:themeTint="BF"/>
      </w:tblBorders>
    </w:tblPr>
    <w:tblStylePr w:type="firstRow">
      <w:pPr>
        <w:spacing w:before="0" w:after="0" w:line="240" w:lineRule="auto"/>
      </w:pPr>
      <w:rPr>
        <w:b/>
        <w:bCs/>
        <w:color w:val="FFFFFF" w:themeColor="background1"/>
      </w:rPr>
      <w:tblPr/>
      <w:tcPr>
        <w:tc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nil"/>
          <w:insideV w:val="nil"/>
        </w:tcBorders>
        <w:shd w:val="clear" w:color="auto" w:fill="604878" w:themeFill="accent5"/>
      </w:tcPr>
    </w:tblStylePr>
    <w:tblStylePr w:type="lastRow">
      <w:pPr>
        <w:spacing w:before="0" w:after="0" w:line="240" w:lineRule="auto"/>
      </w:pPr>
      <w:rPr>
        <w:b/>
        <w:bCs/>
      </w:rPr>
      <w:tblPr/>
      <w:tcPr>
        <w:tcBorders>
          <w:top w:val="double" w:sz="6"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CDE1" w:themeFill="accent5" w:themeFillTint="3F"/>
      </w:tcPr>
    </w:tblStylePr>
    <w:tblStylePr w:type="band1Horz">
      <w:tblPr/>
      <w:tcPr>
        <w:tcBorders>
          <w:insideH w:val="nil"/>
          <w:insideV w:val="nil"/>
        </w:tcBorders>
        <w:shd w:val="clear" w:color="auto" w:fill="D7CDE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12306B"/>
    <w:pPr>
      <w:spacing w:after="0" w:line="240" w:lineRule="auto"/>
    </w:pPr>
    <w:tblPr>
      <w:tblStyleRowBandSize w:val="1"/>
      <w:tblStyleColBandSize w:val="1"/>
      <w:tbl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single" w:sz="8" w:space="0" w:color="D0B182" w:themeColor="accent6" w:themeTint="BF"/>
      </w:tblBorders>
    </w:tblPr>
    <w:tblStylePr w:type="firstRow">
      <w:pPr>
        <w:spacing w:before="0" w:after="0" w:line="240" w:lineRule="auto"/>
      </w:pPr>
      <w:rPr>
        <w:b/>
        <w:bCs/>
        <w:color w:val="FFFFFF" w:themeColor="background1"/>
      </w:rPr>
      <w:tblPr/>
      <w:tcPr>
        <w:tc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nil"/>
          <w:insideV w:val="nil"/>
        </w:tcBorders>
        <w:shd w:val="clear" w:color="auto" w:fill="C19859" w:themeFill="accent6"/>
      </w:tcPr>
    </w:tblStylePr>
    <w:tblStylePr w:type="lastRow">
      <w:pPr>
        <w:spacing w:before="0" w:after="0" w:line="240" w:lineRule="auto"/>
      </w:pPr>
      <w:rPr>
        <w:b/>
        <w:bCs/>
      </w:rPr>
      <w:tblPr/>
      <w:tcPr>
        <w:tcBorders>
          <w:top w:val="double" w:sz="6"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FE5D6" w:themeFill="accent6" w:themeFillTint="3F"/>
      </w:tcPr>
    </w:tblStylePr>
    <w:tblStylePr w:type="band1Horz">
      <w:tblPr/>
      <w:tcPr>
        <w:tcBorders>
          <w:insideH w:val="nil"/>
          <w:insideV w:val="nil"/>
        </w:tcBorders>
        <w:shd w:val="clear" w:color="auto" w:fill="EFE5D6"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230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1230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7F0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7F09" w:themeFill="accent1"/>
      </w:tcPr>
    </w:tblStylePr>
    <w:tblStylePr w:type="lastCol">
      <w:rPr>
        <w:b/>
        <w:bCs/>
        <w:color w:val="FFFFFF" w:themeColor="background1"/>
      </w:rPr>
      <w:tblPr/>
      <w:tcPr>
        <w:tcBorders>
          <w:left w:val="nil"/>
          <w:right w:val="nil"/>
          <w:insideH w:val="nil"/>
          <w:insideV w:val="nil"/>
        </w:tcBorders>
        <w:shd w:val="clear" w:color="auto" w:fill="F07F0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1230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293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F2936" w:themeFill="accent2"/>
      </w:tcPr>
    </w:tblStylePr>
    <w:tblStylePr w:type="lastCol">
      <w:rPr>
        <w:b/>
        <w:bCs/>
        <w:color w:val="FFFFFF" w:themeColor="background1"/>
      </w:rPr>
      <w:tblPr/>
      <w:tcPr>
        <w:tcBorders>
          <w:left w:val="nil"/>
          <w:right w:val="nil"/>
          <w:insideH w:val="nil"/>
          <w:insideV w:val="nil"/>
        </w:tcBorders>
        <w:shd w:val="clear" w:color="auto" w:fill="9F293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1230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B587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B587C" w:themeFill="accent3"/>
      </w:tcPr>
    </w:tblStylePr>
    <w:tblStylePr w:type="lastCol">
      <w:rPr>
        <w:b/>
        <w:bCs/>
        <w:color w:val="FFFFFF" w:themeColor="background1"/>
      </w:rPr>
      <w:tblPr/>
      <w:tcPr>
        <w:tcBorders>
          <w:left w:val="nil"/>
          <w:right w:val="nil"/>
          <w:insideH w:val="nil"/>
          <w:insideV w:val="nil"/>
        </w:tcBorders>
        <w:shd w:val="clear" w:color="auto" w:fill="1B587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1230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E854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E8542" w:themeFill="accent4"/>
      </w:tcPr>
    </w:tblStylePr>
    <w:tblStylePr w:type="lastCol">
      <w:rPr>
        <w:b/>
        <w:bCs/>
        <w:color w:val="FFFFFF" w:themeColor="background1"/>
      </w:rPr>
      <w:tblPr/>
      <w:tcPr>
        <w:tcBorders>
          <w:left w:val="nil"/>
          <w:right w:val="nil"/>
          <w:insideH w:val="nil"/>
          <w:insideV w:val="nil"/>
        </w:tcBorders>
        <w:shd w:val="clear" w:color="auto" w:fill="4E854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1230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48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04878" w:themeFill="accent5"/>
      </w:tcPr>
    </w:tblStylePr>
    <w:tblStylePr w:type="lastCol">
      <w:rPr>
        <w:b/>
        <w:bCs/>
        <w:color w:val="FFFFFF" w:themeColor="background1"/>
      </w:rPr>
      <w:tblPr/>
      <w:tcPr>
        <w:tcBorders>
          <w:left w:val="nil"/>
          <w:right w:val="nil"/>
          <w:insideH w:val="nil"/>
          <w:insideV w:val="nil"/>
        </w:tcBorders>
        <w:shd w:val="clear" w:color="auto" w:fill="6048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1230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985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19859" w:themeFill="accent6"/>
      </w:tcPr>
    </w:tblStylePr>
    <w:tblStylePr w:type="lastCol">
      <w:rPr>
        <w:b/>
        <w:bCs/>
        <w:color w:val="FFFFFF" w:themeColor="background1"/>
      </w:rPr>
      <w:tblPr/>
      <w:tcPr>
        <w:tcBorders>
          <w:left w:val="nil"/>
          <w:right w:val="nil"/>
          <w:insideH w:val="nil"/>
          <w:insideV w:val="nil"/>
        </w:tcBorders>
        <w:shd w:val="clear" w:color="auto" w:fill="C1985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12306B"/>
    <w:rPr>
      <w:color w:val="2B579A"/>
      <w:shd w:val="clear" w:color="auto" w:fill="E6E6E6"/>
    </w:rPr>
  </w:style>
  <w:style w:type="paragraph" w:styleId="MessageHeader">
    <w:name w:val="Message Header"/>
    <w:basedOn w:val="Normal"/>
    <w:link w:val="MessageHeaderChar"/>
    <w:uiPriority w:val="99"/>
    <w:semiHidden/>
    <w:unhideWhenUsed/>
    <w:rsid w:val="0012306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2306B"/>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uiPriority w:val="9"/>
    <w:semiHidden/>
    <w:unhideWhenUsed/>
    <w:rsid w:val="0012306B"/>
    <w:pPr>
      <w:spacing w:after="0" w:line="240" w:lineRule="auto"/>
    </w:pPr>
    <w:rPr>
      <w:color w:val="404040" w:themeColor="text1" w:themeTint="BF"/>
    </w:rPr>
  </w:style>
  <w:style w:type="paragraph" w:styleId="NormalWeb">
    <w:name w:val="Normal (Web)"/>
    <w:basedOn w:val="Normal"/>
    <w:uiPriority w:val="99"/>
    <w:semiHidden/>
    <w:unhideWhenUsed/>
    <w:rsid w:val="0012306B"/>
    <w:rPr>
      <w:rFonts w:ascii="Times New Roman" w:hAnsi="Times New Roman" w:cs="Times New Roman"/>
      <w:sz w:val="24"/>
      <w:szCs w:val="24"/>
    </w:rPr>
  </w:style>
  <w:style w:type="paragraph" w:styleId="NormalIndent">
    <w:name w:val="Normal Indent"/>
    <w:basedOn w:val="Normal"/>
    <w:uiPriority w:val="99"/>
    <w:semiHidden/>
    <w:unhideWhenUsed/>
    <w:rsid w:val="0012306B"/>
    <w:pPr>
      <w:ind w:left="720"/>
    </w:pPr>
  </w:style>
  <w:style w:type="paragraph" w:styleId="NoteHeading">
    <w:name w:val="Note Heading"/>
    <w:basedOn w:val="Normal"/>
    <w:next w:val="Normal"/>
    <w:link w:val="NoteHeadingChar"/>
    <w:uiPriority w:val="99"/>
    <w:semiHidden/>
    <w:unhideWhenUsed/>
    <w:rsid w:val="0012306B"/>
    <w:pPr>
      <w:spacing w:after="0" w:line="240" w:lineRule="auto"/>
    </w:pPr>
  </w:style>
  <w:style w:type="character" w:customStyle="1" w:styleId="NoteHeadingChar">
    <w:name w:val="Note Heading Char"/>
    <w:basedOn w:val="DefaultParagraphFont"/>
    <w:link w:val="NoteHeading"/>
    <w:uiPriority w:val="99"/>
    <w:semiHidden/>
    <w:rsid w:val="0012306B"/>
    <w:rPr>
      <w:color w:val="404040" w:themeColor="text1" w:themeTint="BF"/>
    </w:rPr>
  </w:style>
  <w:style w:type="character" w:styleId="PageNumber">
    <w:name w:val="page number"/>
    <w:basedOn w:val="DefaultParagraphFont"/>
    <w:uiPriority w:val="99"/>
    <w:semiHidden/>
    <w:unhideWhenUsed/>
    <w:rsid w:val="0012306B"/>
  </w:style>
  <w:style w:type="table" w:styleId="PlainTable1">
    <w:name w:val="Plain Table 1"/>
    <w:basedOn w:val="TableNormal"/>
    <w:uiPriority w:val="41"/>
    <w:rsid w:val="0012306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2306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2306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2306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2306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12306B"/>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2306B"/>
    <w:rPr>
      <w:rFonts w:ascii="Consolas" w:hAnsi="Consolas"/>
      <w:color w:val="404040" w:themeColor="text1" w:themeTint="BF"/>
      <w:szCs w:val="21"/>
    </w:rPr>
  </w:style>
  <w:style w:type="paragraph" w:styleId="Quote">
    <w:name w:val="Quote"/>
    <w:basedOn w:val="Normal"/>
    <w:next w:val="Normal"/>
    <w:link w:val="QuoteChar"/>
    <w:uiPriority w:val="29"/>
    <w:semiHidden/>
    <w:unhideWhenUsed/>
    <w:qFormat/>
    <w:rsid w:val="0012306B"/>
    <w:pPr>
      <w:spacing w:before="200"/>
      <w:ind w:left="864" w:right="864"/>
      <w:jc w:val="center"/>
    </w:pPr>
    <w:rPr>
      <w:i/>
      <w:iCs/>
    </w:rPr>
  </w:style>
  <w:style w:type="character" w:customStyle="1" w:styleId="QuoteChar">
    <w:name w:val="Quote Char"/>
    <w:basedOn w:val="DefaultParagraphFont"/>
    <w:link w:val="Quote"/>
    <w:uiPriority w:val="29"/>
    <w:semiHidden/>
    <w:rsid w:val="0012306B"/>
    <w:rPr>
      <w:i/>
      <w:iCs/>
      <w:color w:val="404040" w:themeColor="text1" w:themeTint="BF"/>
    </w:rPr>
  </w:style>
  <w:style w:type="paragraph" w:styleId="Salutation">
    <w:name w:val="Salutation"/>
    <w:basedOn w:val="Normal"/>
    <w:next w:val="Normal"/>
    <w:link w:val="SalutationChar"/>
    <w:uiPriority w:val="99"/>
    <w:semiHidden/>
    <w:unhideWhenUsed/>
    <w:rsid w:val="0012306B"/>
  </w:style>
  <w:style w:type="character" w:customStyle="1" w:styleId="SalutationChar">
    <w:name w:val="Salutation Char"/>
    <w:basedOn w:val="DefaultParagraphFont"/>
    <w:link w:val="Salutation"/>
    <w:uiPriority w:val="99"/>
    <w:semiHidden/>
    <w:rsid w:val="0012306B"/>
    <w:rPr>
      <w:color w:val="404040" w:themeColor="text1" w:themeTint="BF"/>
    </w:rPr>
  </w:style>
  <w:style w:type="paragraph" w:styleId="Signature">
    <w:name w:val="Signature"/>
    <w:basedOn w:val="Normal"/>
    <w:link w:val="SignatureChar"/>
    <w:uiPriority w:val="99"/>
    <w:semiHidden/>
    <w:unhideWhenUsed/>
    <w:rsid w:val="0012306B"/>
    <w:pPr>
      <w:spacing w:after="0" w:line="240" w:lineRule="auto"/>
      <w:ind w:left="4252"/>
    </w:pPr>
  </w:style>
  <w:style w:type="character" w:customStyle="1" w:styleId="SignatureChar">
    <w:name w:val="Signature Char"/>
    <w:basedOn w:val="DefaultParagraphFont"/>
    <w:link w:val="Signature"/>
    <w:uiPriority w:val="99"/>
    <w:semiHidden/>
    <w:rsid w:val="0012306B"/>
    <w:rPr>
      <w:color w:val="404040" w:themeColor="text1" w:themeTint="BF"/>
    </w:rPr>
  </w:style>
  <w:style w:type="character" w:styleId="SmartHyperlink">
    <w:name w:val="Smart Hyperlink"/>
    <w:basedOn w:val="DefaultParagraphFont"/>
    <w:uiPriority w:val="99"/>
    <w:semiHidden/>
    <w:unhideWhenUsed/>
    <w:rsid w:val="0012306B"/>
    <w:rPr>
      <w:u w:val="dotted"/>
    </w:rPr>
  </w:style>
  <w:style w:type="character" w:styleId="Strong">
    <w:name w:val="Strong"/>
    <w:basedOn w:val="DefaultParagraphFont"/>
    <w:uiPriority w:val="22"/>
    <w:semiHidden/>
    <w:unhideWhenUsed/>
    <w:qFormat/>
    <w:rsid w:val="0012306B"/>
    <w:rPr>
      <w:b/>
      <w:bCs/>
    </w:rPr>
  </w:style>
  <w:style w:type="paragraph" w:styleId="Subtitle">
    <w:name w:val="Subtitle"/>
    <w:basedOn w:val="Normal"/>
    <w:next w:val="Normal"/>
    <w:link w:val="SubtitleChar"/>
    <w:uiPriority w:val="11"/>
    <w:semiHidden/>
    <w:unhideWhenUsed/>
    <w:qFormat/>
    <w:rsid w:val="0012306B"/>
    <w:pPr>
      <w:numPr>
        <w:ilvl w:val="1"/>
      </w:numPr>
    </w:pPr>
    <w:rPr>
      <w:color w:val="5A5A5A" w:themeColor="text1" w:themeTint="A5"/>
      <w:spacing w:val="15"/>
    </w:rPr>
  </w:style>
  <w:style w:type="character" w:customStyle="1" w:styleId="SubtitleChar">
    <w:name w:val="Subtitle Char"/>
    <w:basedOn w:val="DefaultParagraphFont"/>
    <w:link w:val="Subtitle"/>
    <w:uiPriority w:val="11"/>
    <w:semiHidden/>
    <w:rsid w:val="0012306B"/>
    <w:rPr>
      <w:color w:val="5A5A5A" w:themeColor="text1" w:themeTint="A5"/>
      <w:spacing w:val="15"/>
    </w:rPr>
  </w:style>
  <w:style w:type="character" w:styleId="SubtleEmphasis">
    <w:name w:val="Subtle Emphasis"/>
    <w:basedOn w:val="DefaultParagraphFont"/>
    <w:uiPriority w:val="19"/>
    <w:semiHidden/>
    <w:unhideWhenUsed/>
    <w:qFormat/>
    <w:rsid w:val="0012306B"/>
    <w:rPr>
      <w:i/>
      <w:iCs/>
      <w:color w:val="404040" w:themeColor="text1" w:themeTint="BF"/>
    </w:rPr>
  </w:style>
  <w:style w:type="character" w:styleId="SubtleReference">
    <w:name w:val="Subtle Reference"/>
    <w:basedOn w:val="DefaultParagraphFont"/>
    <w:uiPriority w:val="31"/>
    <w:semiHidden/>
    <w:unhideWhenUsed/>
    <w:qFormat/>
    <w:rsid w:val="0012306B"/>
    <w:rPr>
      <w:smallCaps/>
      <w:color w:val="5A5A5A" w:themeColor="text1" w:themeTint="A5"/>
    </w:rPr>
  </w:style>
  <w:style w:type="table" w:styleId="Table3Deffects1">
    <w:name w:val="Table 3D effects 1"/>
    <w:basedOn w:val="TableNormal"/>
    <w:uiPriority w:val="99"/>
    <w:semiHidden/>
    <w:unhideWhenUsed/>
    <w:rsid w:val="0012306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2306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2306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2306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2306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2306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2306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2306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2306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2306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2306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2306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2306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2306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2306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2306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2306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1230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12306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2306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2306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2306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2306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2306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2306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2306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12306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12306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2306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2306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2306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2306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2306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2306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2306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12306B"/>
    <w:pPr>
      <w:spacing w:after="0"/>
      <w:ind w:left="220" w:hanging="220"/>
    </w:pPr>
  </w:style>
  <w:style w:type="paragraph" w:styleId="TableofFigures">
    <w:name w:val="table of figures"/>
    <w:basedOn w:val="Normal"/>
    <w:next w:val="Normal"/>
    <w:uiPriority w:val="99"/>
    <w:semiHidden/>
    <w:unhideWhenUsed/>
    <w:rsid w:val="0012306B"/>
    <w:pPr>
      <w:spacing w:after="0"/>
    </w:pPr>
  </w:style>
  <w:style w:type="table" w:styleId="TableProfessional">
    <w:name w:val="Table Professional"/>
    <w:basedOn w:val="TableNormal"/>
    <w:uiPriority w:val="99"/>
    <w:semiHidden/>
    <w:unhideWhenUsed/>
    <w:rsid w:val="0012306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2306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2306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2306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2306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2306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230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12306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2306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2306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unhideWhenUsed/>
    <w:qFormat/>
    <w:rsid w:val="0012306B"/>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semiHidden/>
    <w:rsid w:val="0012306B"/>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12306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2306B"/>
    <w:pPr>
      <w:spacing w:after="100"/>
    </w:pPr>
  </w:style>
  <w:style w:type="paragraph" w:styleId="TOC2">
    <w:name w:val="toc 2"/>
    <w:basedOn w:val="Normal"/>
    <w:next w:val="Normal"/>
    <w:autoRedefine/>
    <w:uiPriority w:val="39"/>
    <w:semiHidden/>
    <w:unhideWhenUsed/>
    <w:rsid w:val="0012306B"/>
    <w:pPr>
      <w:spacing w:after="100"/>
      <w:ind w:left="220"/>
    </w:pPr>
  </w:style>
  <w:style w:type="paragraph" w:styleId="TOC3">
    <w:name w:val="toc 3"/>
    <w:basedOn w:val="Normal"/>
    <w:next w:val="Normal"/>
    <w:autoRedefine/>
    <w:uiPriority w:val="39"/>
    <w:semiHidden/>
    <w:unhideWhenUsed/>
    <w:rsid w:val="0012306B"/>
    <w:pPr>
      <w:spacing w:after="100"/>
      <w:ind w:left="440"/>
    </w:pPr>
  </w:style>
  <w:style w:type="paragraph" w:styleId="TOC4">
    <w:name w:val="toc 4"/>
    <w:basedOn w:val="Normal"/>
    <w:next w:val="Normal"/>
    <w:autoRedefine/>
    <w:uiPriority w:val="39"/>
    <w:semiHidden/>
    <w:unhideWhenUsed/>
    <w:rsid w:val="0012306B"/>
    <w:pPr>
      <w:spacing w:after="100"/>
      <w:ind w:left="660"/>
    </w:pPr>
  </w:style>
  <w:style w:type="paragraph" w:styleId="TOC5">
    <w:name w:val="toc 5"/>
    <w:basedOn w:val="Normal"/>
    <w:next w:val="Normal"/>
    <w:autoRedefine/>
    <w:uiPriority w:val="39"/>
    <w:semiHidden/>
    <w:unhideWhenUsed/>
    <w:rsid w:val="0012306B"/>
    <w:pPr>
      <w:spacing w:after="100"/>
      <w:ind w:left="880"/>
    </w:pPr>
  </w:style>
  <w:style w:type="paragraph" w:styleId="TOC6">
    <w:name w:val="toc 6"/>
    <w:basedOn w:val="Normal"/>
    <w:next w:val="Normal"/>
    <w:autoRedefine/>
    <w:uiPriority w:val="39"/>
    <w:semiHidden/>
    <w:unhideWhenUsed/>
    <w:rsid w:val="0012306B"/>
    <w:pPr>
      <w:spacing w:after="100"/>
      <w:ind w:left="1100"/>
    </w:pPr>
  </w:style>
  <w:style w:type="paragraph" w:styleId="TOC7">
    <w:name w:val="toc 7"/>
    <w:basedOn w:val="Normal"/>
    <w:next w:val="Normal"/>
    <w:autoRedefine/>
    <w:uiPriority w:val="39"/>
    <w:semiHidden/>
    <w:unhideWhenUsed/>
    <w:rsid w:val="0012306B"/>
    <w:pPr>
      <w:spacing w:after="100"/>
      <w:ind w:left="1320"/>
    </w:pPr>
  </w:style>
  <w:style w:type="paragraph" w:styleId="TOC8">
    <w:name w:val="toc 8"/>
    <w:basedOn w:val="Normal"/>
    <w:next w:val="Normal"/>
    <w:autoRedefine/>
    <w:uiPriority w:val="39"/>
    <w:semiHidden/>
    <w:unhideWhenUsed/>
    <w:rsid w:val="0012306B"/>
    <w:pPr>
      <w:spacing w:after="100"/>
      <w:ind w:left="1540"/>
    </w:pPr>
  </w:style>
  <w:style w:type="paragraph" w:styleId="TOC9">
    <w:name w:val="toc 9"/>
    <w:basedOn w:val="Normal"/>
    <w:next w:val="Normal"/>
    <w:autoRedefine/>
    <w:uiPriority w:val="39"/>
    <w:semiHidden/>
    <w:unhideWhenUsed/>
    <w:rsid w:val="0012306B"/>
    <w:pPr>
      <w:spacing w:after="100"/>
      <w:ind w:left="1760"/>
    </w:pPr>
  </w:style>
  <w:style w:type="paragraph" w:styleId="TOCHeading">
    <w:name w:val="TOC Heading"/>
    <w:basedOn w:val="Heading1"/>
    <w:next w:val="Normal"/>
    <w:uiPriority w:val="39"/>
    <w:semiHidden/>
    <w:unhideWhenUsed/>
    <w:qFormat/>
    <w:rsid w:val="0012306B"/>
    <w:pPr>
      <w:outlineLvl w:val="9"/>
    </w:pPr>
  </w:style>
  <w:style w:type="character" w:styleId="UnresolvedMention">
    <w:name w:val="Unresolved Mention"/>
    <w:basedOn w:val="DefaultParagraphFont"/>
    <w:uiPriority w:val="99"/>
    <w:semiHidden/>
    <w:unhideWhenUsed/>
    <w:rsid w:val="000F489C"/>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Downloads\tf03987564_win32.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988E74-D8EA-458E-A8EC-8779139799A0}">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D6127584-8C8E-4D9E-9EF1-0BA9BF5B44FA}">
  <ds:schemaRefs>
    <ds:schemaRef ds:uri="http://schemas.microsoft.com/sharepoint/v3/contenttype/forms"/>
  </ds:schemaRefs>
</ds:datastoreItem>
</file>

<file path=customXml/itemProps3.xml><?xml version="1.0" encoding="utf-8"?>
<ds:datastoreItem xmlns:ds="http://schemas.openxmlformats.org/officeDocument/2006/customXml" ds:itemID="{28D31978-BE1C-40F7-8690-75B0720B4A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tf03987564_win32</Template>
  <TotalTime>0</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2020-12-09T02:15:00Z</dcterms:created>
  <dcterms:modified xsi:type="dcterms:W3CDTF">2020-12-09T02:52:00Z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